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6FA9" w14:textId="63F20385" w:rsidR="0046243D" w:rsidRDefault="00D40C34" w:rsidP="4CD5C6E4">
      <w:r>
        <w:rPr>
          <w:noProof/>
        </w:rPr>
        <w:drawing>
          <wp:anchor distT="0" distB="0" distL="114300" distR="114300" simplePos="0" relativeHeight="251660289" behindDoc="0" locked="0" layoutInCell="1" allowOverlap="1" wp14:anchorId="28D784D6" wp14:editId="7BF2FE7F">
            <wp:simplePos x="0" y="0"/>
            <wp:positionH relativeFrom="column">
              <wp:posOffset>3331210</wp:posOffset>
            </wp:positionH>
            <wp:positionV relativeFrom="paragraph">
              <wp:posOffset>3810</wp:posOffset>
            </wp:positionV>
            <wp:extent cx="3466694" cy="1187450"/>
            <wp:effectExtent l="0" t="0" r="0" b="0"/>
            <wp:wrapNone/>
            <wp:docPr id="3" name="Image 3" descr="Direction régionale de l'économie, de l'emploi, du travail et des solidarités (DR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ction régionale de l'économie, de l'emploi, du travail et des solidarités (DRE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6694"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8EA">
        <w:rPr>
          <w:noProof/>
        </w:rPr>
        <w:drawing>
          <wp:anchor distT="0" distB="0" distL="114300" distR="114300" simplePos="0" relativeHeight="251659265" behindDoc="0" locked="0" layoutInCell="1" allowOverlap="1" wp14:anchorId="2FEB18C2" wp14:editId="33643360">
            <wp:simplePos x="0" y="0"/>
            <wp:positionH relativeFrom="margin">
              <wp:align>left</wp:align>
            </wp:positionH>
            <wp:positionV relativeFrom="paragraph">
              <wp:posOffset>0</wp:posOffset>
            </wp:positionV>
            <wp:extent cx="1530350" cy="975995"/>
            <wp:effectExtent l="0" t="0" r="0" b="0"/>
            <wp:wrapSquare wrapText="bothSides"/>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a:blip r:embed="rId12"/>
                    <a:stretch>
                      <a:fillRect/>
                    </a:stretch>
                  </pic:blipFill>
                  <pic:spPr>
                    <a:xfrm>
                      <a:off x="0" y="0"/>
                      <a:ext cx="1530350" cy="975995"/>
                    </a:xfrm>
                    <a:prstGeom prst="rect">
                      <a:avLst/>
                    </a:prstGeom>
                  </pic:spPr>
                </pic:pic>
              </a:graphicData>
            </a:graphic>
          </wp:anchor>
        </w:drawing>
      </w:r>
    </w:p>
    <w:p w14:paraId="1E666D47" w14:textId="37EE25AE" w:rsidR="0046243D" w:rsidRDefault="0046243D"/>
    <w:p w14:paraId="763732FC" w14:textId="27EDAC26" w:rsidR="00A74369" w:rsidRDefault="00A74369" w:rsidP="00A74369">
      <w:pPr>
        <w:spacing w:after="120"/>
        <w:rPr>
          <w:i/>
          <w:iCs/>
          <w:highlight w:val="yellow"/>
        </w:rPr>
      </w:pPr>
    </w:p>
    <w:p w14:paraId="5F67B3BA" w14:textId="77777777" w:rsidR="00C918EA" w:rsidRDefault="00C918EA" w:rsidP="00A74369">
      <w:pPr>
        <w:spacing w:after="120"/>
        <w:rPr>
          <w:i/>
          <w:iCs/>
          <w:highlight w:val="yellow"/>
        </w:rPr>
      </w:pPr>
    </w:p>
    <w:p w14:paraId="3EBD16E4" w14:textId="77777777" w:rsidR="00C918EA" w:rsidRDefault="00C918EA" w:rsidP="00A74369">
      <w:pPr>
        <w:spacing w:after="120"/>
        <w:rPr>
          <w:i/>
          <w:iCs/>
          <w:highlight w:val="yellow"/>
        </w:rPr>
      </w:pPr>
    </w:p>
    <w:p w14:paraId="3B7E8C2E" w14:textId="77777777" w:rsidR="00C918EA" w:rsidRDefault="00C918EA" w:rsidP="00A74369">
      <w:pPr>
        <w:spacing w:after="120"/>
        <w:rPr>
          <w:i/>
          <w:iCs/>
          <w:highlight w:val="yellow"/>
        </w:rPr>
      </w:pPr>
    </w:p>
    <w:p w14:paraId="0213BBB4" w14:textId="77777777" w:rsidR="00E116EA" w:rsidRDefault="00E116EA"/>
    <w:p w14:paraId="4DC0EF4F" w14:textId="443F1101" w:rsidR="004022B4" w:rsidRDefault="003243A1" w:rsidP="00D07AA2">
      <w:pPr>
        <w:pStyle w:val="CTitreNote"/>
      </w:pPr>
      <w:r>
        <w:t xml:space="preserve">Fiche de renseignement du </w:t>
      </w:r>
      <w:r w:rsidR="00CF148C">
        <w:t>consultant</w:t>
      </w:r>
    </w:p>
    <w:p w14:paraId="24F885CC" w14:textId="6DD3F60A" w:rsidR="008039A4" w:rsidRPr="008039A4" w:rsidRDefault="008039A4" w:rsidP="001A7EA7">
      <w:pPr>
        <w:pStyle w:val="Titre1"/>
      </w:pPr>
      <w:r>
        <w:t>Identité</w:t>
      </w:r>
      <w:bookmarkStart w:id="0" w:name="_Hlk126228755"/>
      <w:r w:rsidR="009D5193">
        <w:t xml:space="preserve"> de l’organisme conseil</w:t>
      </w:r>
    </w:p>
    <w:tbl>
      <w:tblPr>
        <w:tblStyle w:val="TableauGrille3-Accentuation5"/>
        <w:tblW w:w="9464" w:type="dxa"/>
        <w:tblLook w:val="04A0" w:firstRow="1" w:lastRow="0" w:firstColumn="1" w:lastColumn="0" w:noHBand="0" w:noVBand="1"/>
      </w:tblPr>
      <w:tblGrid>
        <w:gridCol w:w="2802"/>
        <w:gridCol w:w="6662"/>
      </w:tblGrid>
      <w:tr w:rsidR="008039A4" w:rsidRPr="00384892" w14:paraId="292A29C4" w14:textId="77777777" w:rsidTr="001A7EA7">
        <w:trPr>
          <w:cnfStyle w:val="100000000000" w:firstRow="1" w:lastRow="0" w:firstColumn="0" w:lastColumn="0" w:oddVBand="0" w:evenVBand="0" w:oddHBand="0" w:evenHBand="0" w:firstRowFirstColumn="0" w:firstRowLastColumn="0" w:lastRowFirstColumn="0" w:lastRowLastColumn="0"/>
          <w:trHeight w:val="589"/>
        </w:trPr>
        <w:tc>
          <w:tcPr>
            <w:cnfStyle w:val="001000000100" w:firstRow="0" w:lastRow="0" w:firstColumn="1" w:lastColumn="0" w:oddVBand="0" w:evenVBand="0" w:oddHBand="0" w:evenHBand="0" w:firstRowFirstColumn="1" w:firstRowLastColumn="0" w:lastRowFirstColumn="0" w:lastRowLastColumn="0"/>
            <w:tcW w:w="2802" w:type="dxa"/>
            <w:tcBorders>
              <w:bottom w:val="nil"/>
              <w:right w:val="single" w:sz="4" w:space="0" w:color="EC8C6B" w:themeColor="accent5" w:themeTint="99"/>
            </w:tcBorders>
            <w:vAlign w:val="center"/>
          </w:tcPr>
          <w:p w14:paraId="6B172265" w14:textId="237599E0" w:rsidR="008039A4" w:rsidRPr="00D65659" w:rsidRDefault="008039A4" w:rsidP="00D65659">
            <w:pPr>
              <w:jc w:val="left"/>
              <w:rPr>
                <w:rFonts w:eastAsia="MS Mincho" w:cstheme="minorHAnsi"/>
                <w:i w:val="0"/>
                <w:iCs w:val="0"/>
                <w:color w:val="000000"/>
                <w:szCs w:val="20"/>
              </w:rPr>
            </w:pPr>
            <w:r w:rsidRPr="00D65659">
              <w:rPr>
                <w:rFonts w:eastAsia="MS Mincho" w:cstheme="minorHAnsi"/>
                <w:i w:val="0"/>
                <w:iCs w:val="0"/>
                <w:color w:val="000000"/>
                <w:szCs w:val="20"/>
              </w:rPr>
              <w:t xml:space="preserve">Raison sociale </w:t>
            </w:r>
          </w:p>
        </w:tc>
        <w:tc>
          <w:tcPr>
            <w:tcW w:w="6662" w:type="dxa"/>
            <w:tcBorders>
              <w:top w:val="single" w:sz="4" w:space="0" w:color="EC8C6B" w:themeColor="accent5" w:themeTint="99"/>
              <w:left w:val="single" w:sz="4" w:space="0" w:color="EC8C6B" w:themeColor="accent5" w:themeTint="99"/>
              <w:right w:val="single" w:sz="4" w:space="0" w:color="EC8C6B" w:themeColor="accent5" w:themeTint="99"/>
            </w:tcBorders>
            <w:vAlign w:val="center"/>
          </w:tcPr>
          <w:p w14:paraId="0BCE3536" w14:textId="77777777" w:rsidR="008039A4" w:rsidRPr="00D65659" w:rsidRDefault="008039A4" w:rsidP="001A7EA7">
            <w:pPr>
              <w:spacing w:before="60"/>
              <w:cnfStyle w:val="100000000000" w:firstRow="1" w:lastRow="0" w:firstColumn="0" w:lastColumn="0" w:oddVBand="0" w:evenVBand="0" w:oddHBand="0" w:evenHBand="0" w:firstRowFirstColumn="0" w:firstRowLastColumn="0" w:lastRowFirstColumn="0" w:lastRowLastColumn="0"/>
              <w:rPr>
                <w:rFonts w:eastAsia="MS Mincho" w:cstheme="minorHAnsi"/>
                <w:b w:val="0"/>
                <w:bCs w:val="0"/>
                <w:color w:val="000000"/>
                <w:szCs w:val="20"/>
              </w:rPr>
            </w:pPr>
          </w:p>
          <w:p w14:paraId="718F7FE3" w14:textId="503E945B" w:rsidR="00D65659" w:rsidRPr="00D65659" w:rsidRDefault="00D65659" w:rsidP="001A7EA7">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tc>
      </w:tr>
      <w:tr w:rsidR="008039A4" w:rsidRPr="00384892" w14:paraId="138DC983" w14:textId="77777777" w:rsidTr="001A7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191193F" w14:textId="77777777" w:rsidR="008039A4" w:rsidRPr="00D65659" w:rsidRDefault="008039A4" w:rsidP="00D65659">
            <w:pPr>
              <w:jc w:val="left"/>
              <w:rPr>
                <w:rFonts w:eastAsia="MS Mincho" w:cstheme="minorHAnsi"/>
                <w:b/>
                <w:bCs/>
                <w:i w:val="0"/>
                <w:iCs w:val="0"/>
                <w:color w:val="000000"/>
                <w:szCs w:val="20"/>
              </w:rPr>
            </w:pPr>
            <w:r w:rsidRPr="00D65659">
              <w:rPr>
                <w:rFonts w:eastAsia="MS Mincho" w:cstheme="minorHAnsi"/>
                <w:b/>
                <w:bCs/>
                <w:i w:val="0"/>
                <w:iCs w:val="0"/>
                <w:color w:val="000000"/>
                <w:szCs w:val="20"/>
              </w:rPr>
              <w:t>Nom et qualité du responsable légal de la structure</w:t>
            </w:r>
          </w:p>
        </w:tc>
        <w:tc>
          <w:tcPr>
            <w:tcW w:w="6662" w:type="dxa"/>
            <w:vAlign w:val="center"/>
          </w:tcPr>
          <w:p w14:paraId="468265F2" w14:textId="1B8D5C46" w:rsidR="008039A4" w:rsidRPr="00D65659" w:rsidRDefault="008039A4" w:rsidP="001A7EA7">
            <w:pPr>
              <w:spacing w:before="60"/>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p>
        </w:tc>
      </w:tr>
      <w:tr w:rsidR="008039A4" w:rsidRPr="00384892" w14:paraId="0FAE1F2E" w14:textId="77777777" w:rsidTr="001A7EA7">
        <w:trPr>
          <w:trHeight w:val="475"/>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41785CD7" w14:textId="77777777" w:rsidR="008039A4" w:rsidRPr="00D65659" w:rsidRDefault="008039A4" w:rsidP="001A7EA7">
            <w:pPr>
              <w:jc w:val="left"/>
              <w:rPr>
                <w:rFonts w:eastAsia="MS Mincho" w:cstheme="minorHAnsi"/>
                <w:b/>
                <w:bCs/>
                <w:i w:val="0"/>
                <w:iCs w:val="0"/>
                <w:color w:val="000000"/>
                <w:szCs w:val="20"/>
              </w:rPr>
            </w:pPr>
            <w:r w:rsidRPr="00D65659">
              <w:rPr>
                <w:rFonts w:eastAsia="MS Mincho" w:cstheme="minorHAnsi"/>
                <w:b/>
                <w:bCs/>
                <w:i w:val="0"/>
                <w:iCs w:val="0"/>
                <w:color w:val="000000"/>
                <w:szCs w:val="20"/>
              </w:rPr>
              <w:t>N° Siret</w:t>
            </w:r>
          </w:p>
        </w:tc>
        <w:tc>
          <w:tcPr>
            <w:tcW w:w="6662" w:type="dxa"/>
            <w:vAlign w:val="center"/>
          </w:tcPr>
          <w:p w14:paraId="418E6B10" w14:textId="77777777" w:rsidR="008039A4" w:rsidRPr="00D65659" w:rsidRDefault="008039A4" w:rsidP="001A7EA7">
            <w:pPr>
              <w:spacing w:before="60"/>
              <w:cnfStyle w:val="000000000000" w:firstRow="0" w:lastRow="0" w:firstColumn="0" w:lastColumn="0" w:oddVBand="0" w:evenVBand="0" w:oddHBand="0" w:evenHBand="0" w:firstRowFirstColumn="0" w:firstRowLastColumn="0" w:lastRowFirstColumn="0" w:lastRowLastColumn="0"/>
              <w:rPr>
                <w:rFonts w:eastAsia="MS Mincho" w:cstheme="minorHAnsi"/>
                <w:color w:val="000000"/>
                <w:szCs w:val="20"/>
              </w:rPr>
            </w:pPr>
          </w:p>
        </w:tc>
      </w:tr>
      <w:tr w:rsidR="008039A4" w:rsidRPr="00384892" w14:paraId="7E9ED482" w14:textId="77777777" w:rsidTr="00D65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25EEDD70" w14:textId="77777777" w:rsidR="008039A4" w:rsidRPr="00D65659" w:rsidRDefault="008039A4" w:rsidP="00D65659">
            <w:pPr>
              <w:jc w:val="left"/>
              <w:rPr>
                <w:rFonts w:eastAsia="MS Mincho" w:cstheme="minorHAnsi"/>
                <w:b/>
                <w:bCs/>
                <w:i w:val="0"/>
                <w:iCs w:val="0"/>
                <w:color w:val="000000"/>
                <w:szCs w:val="20"/>
              </w:rPr>
            </w:pPr>
            <w:r w:rsidRPr="00D65659">
              <w:rPr>
                <w:rFonts w:eastAsia="MS Mincho" w:cstheme="minorHAnsi"/>
                <w:b/>
                <w:bCs/>
                <w:i w:val="0"/>
                <w:iCs w:val="0"/>
                <w:color w:val="000000"/>
                <w:szCs w:val="20"/>
              </w:rPr>
              <w:t xml:space="preserve">Statut juridique </w:t>
            </w:r>
          </w:p>
          <w:p w14:paraId="57B1CE3A" w14:textId="77777777" w:rsidR="008039A4" w:rsidRPr="003C66EC" w:rsidRDefault="008039A4" w:rsidP="003C66EC">
            <w:pPr>
              <w:pStyle w:val="Titre3"/>
              <w:numPr>
                <w:ilvl w:val="0"/>
                <w:numId w:val="0"/>
              </w:numPr>
              <w:spacing w:before="0" w:after="0"/>
              <w:ind w:left="360" w:hanging="360"/>
              <w:jc w:val="left"/>
            </w:pPr>
            <w:r w:rsidRPr="003C66EC">
              <w:t xml:space="preserve">Joindre un extrait du </w:t>
            </w:r>
            <w:proofErr w:type="spellStart"/>
            <w:r w:rsidRPr="003C66EC">
              <w:t>Kbis</w:t>
            </w:r>
            <w:proofErr w:type="spellEnd"/>
          </w:p>
          <w:p w14:paraId="5B417E48" w14:textId="77777777" w:rsidR="008039A4" w:rsidRPr="00D65659" w:rsidRDefault="008039A4" w:rsidP="00D65659">
            <w:pPr>
              <w:jc w:val="left"/>
              <w:rPr>
                <w:rFonts w:eastAsia="MS Mincho" w:cstheme="minorHAnsi"/>
                <w:b/>
                <w:bCs/>
                <w:i w:val="0"/>
                <w:iCs w:val="0"/>
                <w:color w:val="000000"/>
                <w:szCs w:val="20"/>
              </w:rPr>
            </w:pPr>
          </w:p>
        </w:tc>
        <w:tc>
          <w:tcPr>
            <w:tcW w:w="6662" w:type="dxa"/>
          </w:tcPr>
          <w:p w14:paraId="077438A5" w14:textId="53BF6920" w:rsidR="001A7EA7" w:rsidRDefault="001A7EA7" w:rsidP="001A7EA7">
            <w:pPr>
              <w:tabs>
                <w:tab w:val="left" w:pos="2585"/>
                <w:tab w:val="center" w:pos="3223"/>
                <w:tab w:val="left" w:pos="4253"/>
              </w:tabs>
              <w:spacing w:after="240"/>
              <w:cnfStyle w:val="000000100000" w:firstRow="0" w:lastRow="0" w:firstColumn="0" w:lastColumn="0" w:oddVBand="0" w:evenVBand="0" w:oddHBand="1" w:evenHBand="0" w:firstRowFirstColumn="0" w:firstRowLastColumn="0" w:lastRowFirstColumn="0" w:lastRowLastColumn="0"/>
              <w:rPr>
                <w:rFonts w:eastAsia="MS Mincho" w:cstheme="minorHAnsi"/>
                <w:noProof/>
                <w:color w:val="000000"/>
                <w:szCs w:val="20"/>
              </w:rPr>
            </w:pPr>
          </w:p>
          <w:p w14:paraId="775ECDF4" w14:textId="1B8823E7" w:rsidR="008039A4" w:rsidRPr="00D65659" w:rsidRDefault="008039A4" w:rsidP="00AB2474">
            <w:pPr>
              <w:tabs>
                <w:tab w:val="left" w:pos="2585"/>
                <w:tab w:val="center" w:pos="3223"/>
                <w:tab w:val="left" w:pos="4253"/>
              </w:tabs>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r w:rsidRPr="00D65659">
              <w:rPr>
                <w:rFonts w:eastAsia="MS Mincho" w:cstheme="minorHAnsi"/>
                <w:color w:val="000000"/>
                <w:szCs w:val="20"/>
              </w:rPr>
              <w:t xml:space="preserve">Etes-vous une association ? </w:t>
            </w:r>
            <w:r w:rsidR="001A7EA7">
              <w:rPr>
                <w:rFonts w:eastAsia="MS Mincho" w:cstheme="minorHAnsi"/>
                <w:color w:val="000000"/>
                <w:szCs w:val="20"/>
              </w:rPr>
              <w:t xml:space="preserve">   </w:t>
            </w:r>
            <w:sdt>
              <w:sdtPr>
                <w:rPr>
                  <w:rFonts w:eastAsia="MS Mincho" w:cstheme="minorHAnsi"/>
                  <w:b/>
                  <w:color w:val="000000"/>
                  <w:szCs w:val="20"/>
                </w:rPr>
                <w:id w:val="962386377"/>
                <w14:checkbox>
                  <w14:checked w14:val="0"/>
                  <w14:checkedState w14:val="2612" w14:font="MS Gothic"/>
                  <w14:uncheckedState w14:val="2610" w14:font="MS Gothic"/>
                </w14:checkbox>
              </w:sdtPr>
              <w:sdtContent>
                <w:r w:rsidR="00A82F29">
                  <w:rPr>
                    <w:rFonts w:ascii="MS Gothic" w:eastAsia="MS Gothic" w:hAnsi="MS Gothic" w:cstheme="minorHAnsi" w:hint="eastAsia"/>
                    <w:b/>
                    <w:color w:val="000000"/>
                    <w:szCs w:val="20"/>
                  </w:rPr>
                  <w:t>☐</w:t>
                </w:r>
              </w:sdtContent>
            </w:sdt>
            <w:r w:rsidR="001A7EA7" w:rsidRPr="001A7EA7">
              <w:rPr>
                <w:rFonts w:eastAsia="MS Mincho" w:cstheme="minorHAnsi"/>
                <w:b/>
                <w:color w:val="000000"/>
                <w:szCs w:val="20"/>
              </w:rPr>
              <w:t xml:space="preserve"> </w:t>
            </w:r>
            <w:r w:rsidR="001A7EA7" w:rsidRPr="001A7EA7">
              <w:rPr>
                <w:rFonts w:eastAsia="MS Mincho" w:cstheme="minorHAnsi"/>
                <w:bCs/>
                <w:color w:val="000000"/>
                <w:szCs w:val="20"/>
              </w:rPr>
              <w:t xml:space="preserve">Oui    </w:t>
            </w:r>
            <w:r w:rsidR="001A7EA7" w:rsidRPr="001A7EA7">
              <w:rPr>
                <w:rFonts w:eastAsia="MS Mincho" w:cstheme="minorHAnsi"/>
                <w:b/>
                <w:color w:val="000000"/>
                <w:szCs w:val="20"/>
              </w:rPr>
              <w:t xml:space="preserve"> </w:t>
            </w:r>
            <w:sdt>
              <w:sdtPr>
                <w:rPr>
                  <w:rFonts w:eastAsia="MS Mincho" w:cstheme="minorHAnsi"/>
                  <w:b/>
                  <w:color w:val="000000"/>
                  <w:szCs w:val="20"/>
                </w:rPr>
                <w:id w:val="1839275119"/>
                <w14:checkbox>
                  <w14:checked w14:val="0"/>
                  <w14:checkedState w14:val="2612" w14:font="MS Gothic"/>
                  <w14:uncheckedState w14:val="2610" w14:font="MS Gothic"/>
                </w14:checkbox>
              </w:sdtPr>
              <w:sdtContent>
                <w:r w:rsidR="001A7EA7" w:rsidRPr="001A7EA7">
                  <w:rPr>
                    <w:rFonts w:eastAsia="MS Mincho" w:cstheme="minorHAnsi" w:hint="eastAsia"/>
                    <w:b/>
                    <w:color w:val="000000"/>
                    <w:szCs w:val="20"/>
                  </w:rPr>
                  <w:t>☐</w:t>
                </w:r>
              </w:sdtContent>
            </w:sdt>
            <w:r w:rsidR="001A7EA7" w:rsidRPr="001A7EA7">
              <w:rPr>
                <w:rFonts w:eastAsia="MS Mincho" w:cstheme="minorHAnsi"/>
                <w:b/>
                <w:color w:val="000000"/>
                <w:szCs w:val="20"/>
              </w:rPr>
              <w:t xml:space="preserve"> </w:t>
            </w:r>
            <w:r w:rsidR="001A7EA7" w:rsidRPr="001A7EA7">
              <w:rPr>
                <w:rFonts w:eastAsia="MS Mincho" w:cstheme="minorHAnsi"/>
                <w:bCs/>
                <w:color w:val="000000"/>
                <w:szCs w:val="20"/>
              </w:rPr>
              <w:t>Non</w:t>
            </w:r>
          </w:p>
          <w:p w14:paraId="0B0FF7B7" w14:textId="4BC8D00F" w:rsidR="008039A4" w:rsidRPr="00D65659" w:rsidRDefault="008039A4" w:rsidP="00AB2474">
            <w:pPr>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r w:rsidRPr="00D65659">
              <w:rPr>
                <w:rFonts w:eastAsia="MS Mincho" w:cstheme="minorHAnsi"/>
                <w:color w:val="000000"/>
                <w:szCs w:val="20"/>
              </w:rPr>
              <w:t xml:space="preserve">Si </w:t>
            </w:r>
            <w:r w:rsidR="001A7EA7">
              <w:rPr>
                <w:rFonts w:eastAsia="MS Mincho" w:cstheme="minorHAnsi"/>
                <w:color w:val="000000"/>
                <w:szCs w:val="20"/>
              </w:rPr>
              <w:t>oui</w:t>
            </w:r>
            <w:r w:rsidRPr="00D65659">
              <w:rPr>
                <w:rFonts w:eastAsia="MS Mincho" w:cstheme="minorHAnsi"/>
                <w:color w:val="000000"/>
                <w:szCs w:val="20"/>
              </w:rPr>
              <w:t>, recevez-vous des financements publics ?</w:t>
            </w:r>
            <w:r w:rsidR="001A7EA7">
              <w:rPr>
                <w:rFonts w:eastAsia="MS Mincho" w:cstheme="minorHAnsi"/>
                <w:color w:val="000000"/>
                <w:szCs w:val="20"/>
              </w:rPr>
              <w:t xml:space="preserve">   </w:t>
            </w:r>
            <w:r w:rsidRPr="00D65659">
              <w:rPr>
                <w:rFonts w:eastAsia="MS Mincho" w:cstheme="minorHAnsi"/>
                <w:color w:val="000000"/>
                <w:szCs w:val="20"/>
              </w:rPr>
              <w:t xml:space="preserve"> </w:t>
            </w:r>
            <w:sdt>
              <w:sdtPr>
                <w:rPr>
                  <w:rFonts w:eastAsia="MS Mincho" w:cstheme="minorHAnsi"/>
                  <w:b/>
                  <w:color w:val="000000"/>
                  <w:szCs w:val="20"/>
                </w:rPr>
                <w:id w:val="-460568533"/>
                <w14:checkbox>
                  <w14:checked w14:val="0"/>
                  <w14:checkedState w14:val="2612" w14:font="MS Gothic"/>
                  <w14:uncheckedState w14:val="2610" w14:font="MS Gothic"/>
                </w14:checkbox>
              </w:sdtPr>
              <w:sdtContent>
                <w:r w:rsidR="001A7EA7">
                  <w:rPr>
                    <w:rFonts w:ascii="MS Gothic" w:eastAsia="MS Gothic" w:hAnsi="MS Gothic" w:cstheme="minorHAnsi" w:hint="eastAsia"/>
                    <w:b/>
                    <w:color w:val="000000"/>
                    <w:szCs w:val="20"/>
                  </w:rPr>
                  <w:t>☐</w:t>
                </w:r>
              </w:sdtContent>
            </w:sdt>
            <w:r w:rsidR="001A7EA7" w:rsidRPr="001A7EA7">
              <w:rPr>
                <w:rFonts w:eastAsia="MS Mincho" w:cstheme="minorHAnsi"/>
                <w:b/>
                <w:color w:val="000000"/>
                <w:szCs w:val="20"/>
              </w:rPr>
              <w:t xml:space="preserve"> </w:t>
            </w:r>
            <w:r w:rsidR="001A7EA7" w:rsidRPr="001A7EA7">
              <w:rPr>
                <w:rFonts w:eastAsia="MS Mincho" w:cstheme="minorHAnsi"/>
                <w:bCs/>
                <w:color w:val="000000"/>
                <w:szCs w:val="20"/>
              </w:rPr>
              <w:t xml:space="preserve">Oui    </w:t>
            </w:r>
            <w:r w:rsidR="001A7EA7" w:rsidRPr="001A7EA7">
              <w:rPr>
                <w:rFonts w:eastAsia="MS Mincho" w:cstheme="minorHAnsi"/>
                <w:b/>
                <w:color w:val="000000"/>
                <w:szCs w:val="20"/>
              </w:rPr>
              <w:t xml:space="preserve"> </w:t>
            </w:r>
            <w:sdt>
              <w:sdtPr>
                <w:rPr>
                  <w:rFonts w:eastAsia="MS Mincho" w:cstheme="minorHAnsi"/>
                  <w:b/>
                  <w:color w:val="000000"/>
                  <w:szCs w:val="20"/>
                </w:rPr>
                <w:id w:val="-108817524"/>
                <w14:checkbox>
                  <w14:checked w14:val="0"/>
                  <w14:checkedState w14:val="2612" w14:font="MS Gothic"/>
                  <w14:uncheckedState w14:val="2610" w14:font="MS Gothic"/>
                </w14:checkbox>
              </w:sdtPr>
              <w:sdtContent>
                <w:r w:rsidR="001A7EA7" w:rsidRPr="001A7EA7">
                  <w:rPr>
                    <w:rFonts w:eastAsia="MS Mincho" w:cstheme="minorHAnsi" w:hint="eastAsia"/>
                    <w:b/>
                    <w:color w:val="000000"/>
                    <w:szCs w:val="20"/>
                  </w:rPr>
                  <w:t>☐</w:t>
                </w:r>
              </w:sdtContent>
            </w:sdt>
            <w:r w:rsidR="001A7EA7" w:rsidRPr="001A7EA7">
              <w:rPr>
                <w:rFonts w:eastAsia="MS Mincho" w:cstheme="minorHAnsi"/>
                <w:b/>
                <w:color w:val="000000"/>
                <w:szCs w:val="20"/>
              </w:rPr>
              <w:t xml:space="preserve"> </w:t>
            </w:r>
            <w:r w:rsidR="001A7EA7" w:rsidRPr="001A7EA7">
              <w:rPr>
                <w:rFonts w:eastAsia="MS Mincho" w:cstheme="minorHAnsi"/>
                <w:bCs/>
                <w:color w:val="000000"/>
                <w:szCs w:val="20"/>
              </w:rPr>
              <w:t>Non</w:t>
            </w:r>
          </w:p>
        </w:tc>
      </w:tr>
      <w:tr w:rsidR="008039A4" w:rsidRPr="00384892" w14:paraId="42A2F8F3" w14:textId="77777777" w:rsidTr="001A7EA7">
        <w:trPr>
          <w:trHeight w:val="482"/>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2E4B85CD" w14:textId="77777777" w:rsidR="008039A4" w:rsidRPr="00D65659" w:rsidRDefault="008039A4" w:rsidP="00D65659">
            <w:pPr>
              <w:jc w:val="left"/>
              <w:rPr>
                <w:rFonts w:eastAsia="MS Mincho" w:cstheme="minorHAnsi"/>
                <w:b/>
                <w:bCs/>
                <w:i w:val="0"/>
                <w:iCs w:val="0"/>
                <w:color w:val="000000"/>
                <w:szCs w:val="20"/>
              </w:rPr>
            </w:pPr>
            <w:r w:rsidRPr="00D65659">
              <w:rPr>
                <w:rFonts w:eastAsia="MS Mincho" w:cstheme="minorHAnsi"/>
                <w:b/>
                <w:bCs/>
                <w:i w:val="0"/>
                <w:iCs w:val="0"/>
                <w:color w:val="000000"/>
                <w:szCs w:val="20"/>
              </w:rPr>
              <w:t>Date de création</w:t>
            </w:r>
          </w:p>
        </w:tc>
        <w:tc>
          <w:tcPr>
            <w:tcW w:w="6662" w:type="dxa"/>
            <w:vAlign w:val="center"/>
          </w:tcPr>
          <w:p w14:paraId="2258C5A4" w14:textId="71E2A58A" w:rsidR="008039A4" w:rsidRPr="00D65659" w:rsidRDefault="008039A4" w:rsidP="001A7EA7">
            <w:pPr>
              <w:cnfStyle w:val="000000000000" w:firstRow="0" w:lastRow="0" w:firstColumn="0" w:lastColumn="0" w:oddVBand="0" w:evenVBand="0" w:oddHBand="0" w:evenHBand="0" w:firstRowFirstColumn="0" w:firstRowLastColumn="0" w:lastRowFirstColumn="0" w:lastRowLastColumn="0"/>
              <w:rPr>
                <w:rFonts w:eastAsia="MS Mincho" w:cstheme="minorHAnsi"/>
                <w:color w:val="000000"/>
                <w:szCs w:val="20"/>
              </w:rPr>
            </w:pPr>
          </w:p>
        </w:tc>
      </w:tr>
      <w:tr w:rsidR="008039A4" w:rsidRPr="00384892" w14:paraId="3F8DECE4" w14:textId="77777777" w:rsidTr="001A7EA7">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013549FD" w14:textId="77777777" w:rsidR="008039A4" w:rsidRPr="00D65659" w:rsidRDefault="008039A4" w:rsidP="00D65659">
            <w:pPr>
              <w:jc w:val="left"/>
              <w:rPr>
                <w:rFonts w:eastAsia="MS Mincho" w:cstheme="minorHAnsi"/>
                <w:b/>
                <w:bCs/>
                <w:i w:val="0"/>
                <w:iCs w:val="0"/>
                <w:color w:val="000000"/>
                <w:szCs w:val="20"/>
              </w:rPr>
            </w:pPr>
            <w:r w:rsidRPr="00D65659">
              <w:rPr>
                <w:rFonts w:eastAsia="MS Mincho" w:cstheme="minorHAnsi"/>
                <w:b/>
                <w:bCs/>
                <w:i w:val="0"/>
                <w:iCs w:val="0"/>
                <w:color w:val="000000"/>
                <w:szCs w:val="20"/>
              </w:rPr>
              <w:t>Adresse </w:t>
            </w:r>
          </w:p>
        </w:tc>
        <w:tc>
          <w:tcPr>
            <w:tcW w:w="6662" w:type="dxa"/>
            <w:vAlign w:val="center"/>
          </w:tcPr>
          <w:p w14:paraId="74641BDD" w14:textId="1EF59406" w:rsidR="008039A4" w:rsidRPr="00D65659" w:rsidRDefault="008039A4" w:rsidP="001A7EA7">
            <w:pPr>
              <w:spacing w:before="60"/>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p>
        </w:tc>
      </w:tr>
      <w:tr w:rsidR="00CA3A7A" w:rsidRPr="00384892" w14:paraId="0E0E513B" w14:textId="77777777" w:rsidTr="00AB2474">
        <w:trPr>
          <w:trHeight w:val="87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56689D9" w14:textId="1792DF2F" w:rsidR="00CA3A7A" w:rsidRPr="00D65659" w:rsidRDefault="004C0B5A" w:rsidP="00CA3A7A">
            <w:pPr>
              <w:jc w:val="left"/>
              <w:rPr>
                <w:rFonts w:eastAsia="MS Mincho" w:cstheme="minorHAnsi"/>
                <w:b/>
                <w:bCs/>
                <w:i w:val="0"/>
                <w:iCs w:val="0"/>
                <w:color w:val="000000"/>
                <w:szCs w:val="20"/>
              </w:rPr>
            </w:pPr>
            <w:r>
              <w:rPr>
                <w:rFonts w:eastAsia="MS Mincho" w:cstheme="minorHAnsi"/>
                <w:b/>
                <w:bCs/>
                <w:i w:val="0"/>
                <w:iCs w:val="0"/>
                <w:color w:val="000000"/>
                <w:szCs w:val="20"/>
              </w:rPr>
              <w:t>Identité, t</w:t>
            </w:r>
            <w:r w:rsidR="00CA3A7A" w:rsidRPr="00D65659">
              <w:rPr>
                <w:rFonts w:eastAsia="MS Mincho" w:cstheme="minorHAnsi"/>
                <w:b/>
                <w:bCs/>
                <w:i w:val="0"/>
                <w:iCs w:val="0"/>
                <w:color w:val="000000"/>
                <w:szCs w:val="20"/>
              </w:rPr>
              <w:t>éléphone</w:t>
            </w:r>
            <w:r w:rsidR="00CA3A7A">
              <w:rPr>
                <w:rFonts w:eastAsia="MS Mincho" w:cstheme="minorHAnsi"/>
                <w:b/>
                <w:bCs/>
                <w:i w:val="0"/>
                <w:iCs w:val="0"/>
                <w:color w:val="000000"/>
                <w:szCs w:val="20"/>
              </w:rPr>
              <w:t xml:space="preserve"> et m</w:t>
            </w:r>
            <w:r w:rsidR="00CA3A7A" w:rsidRPr="00D65659">
              <w:rPr>
                <w:rFonts w:eastAsia="MS Mincho" w:cstheme="minorHAnsi"/>
                <w:b/>
                <w:bCs/>
                <w:i w:val="0"/>
                <w:iCs w:val="0"/>
                <w:color w:val="000000"/>
                <w:szCs w:val="20"/>
              </w:rPr>
              <w:t xml:space="preserve">ail </w:t>
            </w:r>
            <w:r w:rsidR="00CA3A7A">
              <w:rPr>
                <w:rFonts w:eastAsia="MS Mincho" w:cstheme="minorHAnsi"/>
                <w:b/>
                <w:bCs/>
                <w:i w:val="0"/>
                <w:iCs w:val="0"/>
                <w:color w:val="000000"/>
                <w:szCs w:val="20"/>
              </w:rPr>
              <w:t xml:space="preserve">de </w:t>
            </w:r>
            <w:r>
              <w:rPr>
                <w:rFonts w:eastAsia="MS Mincho" w:cstheme="minorHAnsi"/>
                <w:b/>
                <w:bCs/>
                <w:i w:val="0"/>
                <w:iCs w:val="0"/>
                <w:color w:val="000000"/>
                <w:szCs w:val="20"/>
              </w:rPr>
              <w:t xml:space="preserve">la </w:t>
            </w:r>
            <w:r w:rsidR="00CA3A7A" w:rsidRPr="00D65659">
              <w:rPr>
                <w:rFonts w:eastAsia="MS Mincho" w:cstheme="minorHAnsi"/>
                <w:b/>
                <w:bCs/>
                <w:i w:val="0"/>
                <w:iCs w:val="0"/>
                <w:color w:val="000000"/>
                <w:szCs w:val="20"/>
              </w:rPr>
              <w:t>personne contact</w:t>
            </w:r>
          </w:p>
        </w:tc>
        <w:tc>
          <w:tcPr>
            <w:tcW w:w="6662" w:type="dxa"/>
            <w:vAlign w:val="center"/>
          </w:tcPr>
          <w:p w14:paraId="39C32279" w14:textId="4E3C6B71" w:rsidR="00CA3A7A" w:rsidRPr="00D65659" w:rsidRDefault="00CA3A7A" w:rsidP="001A7EA7">
            <w:pPr>
              <w:spacing w:before="60"/>
              <w:cnfStyle w:val="000000000000" w:firstRow="0" w:lastRow="0" w:firstColumn="0" w:lastColumn="0" w:oddVBand="0" w:evenVBand="0" w:oddHBand="0" w:evenHBand="0" w:firstRowFirstColumn="0" w:firstRowLastColumn="0" w:lastRowFirstColumn="0" w:lastRowLastColumn="0"/>
              <w:rPr>
                <w:rFonts w:eastAsia="MS Mincho" w:cstheme="minorHAnsi"/>
                <w:color w:val="000000"/>
                <w:szCs w:val="20"/>
              </w:rPr>
            </w:pPr>
          </w:p>
        </w:tc>
      </w:tr>
    </w:tbl>
    <w:p w14:paraId="5D266E01" w14:textId="77777777" w:rsidR="001A7EA7" w:rsidRPr="001A7EA7" w:rsidRDefault="001A7EA7" w:rsidP="001A7EA7">
      <w:pPr>
        <w:pStyle w:val="Titre1"/>
        <w:spacing w:before="0" w:after="240"/>
        <w:rPr>
          <w:sz w:val="20"/>
          <w:szCs w:val="20"/>
        </w:rPr>
      </w:pPr>
    </w:p>
    <w:p w14:paraId="27A0A8DA" w14:textId="2883A38F" w:rsidR="008039A4" w:rsidRPr="001A7EA7" w:rsidRDefault="008039A4" w:rsidP="001A7EA7">
      <w:pPr>
        <w:pStyle w:val="Titre1"/>
        <w:spacing w:before="0"/>
      </w:pPr>
      <w:r w:rsidRPr="001A7EA7">
        <w:t xml:space="preserve">Coût intervention </w:t>
      </w:r>
    </w:p>
    <w:tbl>
      <w:tblPr>
        <w:tblStyle w:val="TableauGrille3-Accentuation5"/>
        <w:tblW w:w="0" w:type="auto"/>
        <w:tblLayout w:type="fixed"/>
        <w:tblLook w:val="04A0" w:firstRow="1" w:lastRow="0" w:firstColumn="1" w:lastColumn="0" w:noHBand="0" w:noVBand="1"/>
      </w:tblPr>
      <w:tblGrid>
        <w:gridCol w:w="2802"/>
        <w:gridCol w:w="1984"/>
      </w:tblGrid>
      <w:tr w:rsidR="008039A4" w:rsidRPr="00384892" w14:paraId="482691B7" w14:textId="77777777" w:rsidTr="001A7E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bottom w:val="nil"/>
              <w:right w:val="single" w:sz="4" w:space="0" w:color="F18700" w:themeColor="text2"/>
            </w:tcBorders>
          </w:tcPr>
          <w:p w14:paraId="597A85FD" w14:textId="77777777" w:rsidR="008039A4" w:rsidRPr="001A7EA7" w:rsidRDefault="008039A4" w:rsidP="001A7EA7">
            <w:pPr>
              <w:jc w:val="left"/>
              <w:rPr>
                <w:rFonts w:eastAsia="MS Mincho" w:cstheme="minorHAnsi"/>
                <w:i w:val="0"/>
                <w:iCs w:val="0"/>
                <w:color w:val="000000"/>
                <w:szCs w:val="20"/>
              </w:rPr>
            </w:pPr>
            <w:r w:rsidRPr="001A7EA7">
              <w:rPr>
                <w:rFonts w:eastAsia="MS Mincho" w:cstheme="minorHAnsi"/>
                <w:i w:val="0"/>
                <w:iCs w:val="0"/>
                <w:color w:val="000000"/>
                <w:szCs w:val="20"/>
              </w:rPr>
              <w:t>Coût d’une journée</w:t>
            </w:r>
          </w:p>
          <w:p w14:paraId="4C733019" w14:textId="77777777" w:rsidR="008039A4" w:rsidRPr="00384892" w:rsidRDefault="008039A4" w:rsidP="001A7EA7">
            <w:pPr>
              <w:jc w:val="left"/>
              <w:rPr>
                <w:rFonts w:ascii="Arial Narrow" w:eastAsia="MS Mincho" w:hAnsi="Arial Narrow"/>
                <w:b w:val="0"/>
                <w:color w:val="000000"/>
                <w:sz w:val="22"/>
              </w:rPr>
            </w:pPr>
            <w:proofErr w:type="gramStart"/>
            <w:r w:rsidRPr="001A7EA7">
              <w:rPr>
                <w:rFonts w:eastAsia="MS Mincho" w:cstheme="minorHAnsi"/>
                <w:i w:val="0"/>
                <w:iCs w:val="0"/>
                <w:color w:val="000000"/>
                <w:szCs w:val="20"/>
              </w:rPr>
              <w:t>d’intervention</w:t>
            </w:r>
            <w:proofErr w:type="gramEnd"/>
            <w:r w:rsidRPr="001A7EA7">
              <w:rPr>
                <w:rFonts w:eastAsia="MS Mincho" w:cstheme="minorHAnsi"/>
                <w:i w:val="0"/>
                <w:iCs w:val="0"/>
                <w:color w:val="000000"/>
                <w:szCs w:val="20"/>
              </w:rPr>
              <w:t xml:space="preserve"> HT</w:t>
            </w:r>
          </w:p>
        </w:tc>
        <w:tc>
          <w:tcPr>
            <w:tcW w:w="1984" w:type="dxa"/>
            <w:tcBorders>
              <w:top w:val="single" w:sz="4" w:space="0" w:color="F18700" w:themeColor="text2"/>
              <w:left w:val="single" w:sz="4" w:space="0" w:color="F18700" w:themeColor="text2"/>
              <w:right w:val="single" w:sz="4" w:space="0" w:color="F18700" w:themeColor="text2"/>
            </w:tcBorders>
            <w:vAlign w:val="center"/>
          </w:tcPr>
          <w:p w14:paraId="7A090C37" w14:textId="77777777" w:rsidR="008039A4" w:rsidRPr="001A7EA7" w:rsidRDefault="008039A4" w:rsidP="001A7EA7">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color w:val="000000"/>
                <w:sz w:val="22"/>
              </w:rPr>
            </w:pPr>
            <w:r w:rsidRPr="001A7EA7">
              <w:rPr>
                <w:rFonts w:eastAsia="MS Mincho" w:cstheme="minorHAnsi"/>
                <w:color w:val="000000"/>
                <w:szCs w:val="20"/>
              </w:rPr>
              <w:t>…… €</w:t>
            </w:r>
          </w:p>
        </w:tc>
      </w:tr>
    </w:tbl>
    <w:p w14:paraId="0AB0FD83" w14:textId="4CDA6BAE" w:rsidR="008039A4" w:rsidRPr="00365A5C" w:rsidRDefault="008039A4" w:rsidP="008039A4">
      <w:pPr>
        <w:rPr>
          <w:rFonts w:ascii="Arial Narrow" w:eastAsia="MS Mincho" w:hAnsi="Arial Narrow"/>
          <w:b/>
          <w:sz w:val="22"/>
        </w:rPr>
      </w:pPr>
    </w:p>
    <w:p w14:paraId="42FA50DF" w14:textId="35D51836" w:rsidR="008039A4" w:rsidRPr="001A7EA7" w:rsidRDefault="008039A4" w:rsidP="001A7EA7">
      <w:pPr>
        <w:pStyle w:val="Titre1"/>
      </w:pPr>
      <w:r w:rsidRPr="001A7EA7">
        <w:t>Organisation et fonctionnement administratif</w:t>
      </w:r>
      <w:r w:rsidR="003C66EC">
        <w:t>s</w:t>
      </w:r>
    </w:p>
    <w:tbl>
      <w:tblPr>
        <w:tblStyle w:val="TableauGrille1Clair-Accentuation4"/>
        <w:tblW w:w="9464" w:type="dxa"/>
        <w:tblLook w:val="04A0" w:firstRow="1" w:lastRow="0" w:firstColumn="1" w:lastColumn="0" w:noHBand="0" w:noVBand="1"/>
      </w:tblPr>
      <w:tblGrid>
        <w:gridCol w:w="9464"/>
      </w:tblGrid>
      <w:tr w:rsidR="008039A4" w:rsidRPr="001A7EA7" w14:paraId="7932A42A" w14:textId="77777777" w:rsidTr="001A7EA7">
        <w:trPr>
          <w:cnfStyle w:val="100000000000" w:firstRow="1" w:lastRow="0" w:firstColumn="0" w:lastColumn="0" w:oddVBand="0" w:evenVBand="0" w:oddHBand="0"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F18700" w:themeColor="text2"/>
              <w:left w:val="single" w:sz="4" w:space="0" w:color="F18700" w:themeColor="text2"/>
              <w:bottom w:val="single" w:sz="4" w:space="0" w:color="F18700" w:themeColor="text2"/>
              <w:right w:val="single" w:sz="4" w:space="0" w:color="F18700" w:themeColor="text2"/>
            </w:tcBorders>
          </w:tcPr>
          <w:p w14:paraId="21706022" w14:textId="77777777" w:rsidR="008039A4" w:rsidRPr="001A7EA7" w:rsidRDefault="008039A4" w:rsidP="00AB2474">
            <w:pPr>
              <w:rPr>
                <w:rFonts w:cstheme="minorHAnsi"/>
                <w:i/>
                <w:color w:val="000000"/>
                <w:sz w:val="16"/>
                <w:szCs w:val="16"/>
              </w:rPr>
            </w:pPr>
          </w:p>
          <w:p w14:paraId="6F24B890" w14:textId="77777777" w:rsidR="008039A4" w:rsidRPr="001A7EA7" w:rsidRDefault="008039A4" w:rsidP="00AB2474">
            <w:pPr>
              <w:rPr>
                <w:rFonts w:cstheme="minorHAnsi"/>
                <w:i/>
                <w:color w:val="000000"/>
                <w:sz w:val="16"/>
                <w:szCs w:val="16"/>
              </w:rPr>
            </w:pPr>
          </w:p>
          <w:p w14:paraId="6EC95FB3" w14:textId="77777777" w:rsidR="008039A4" w:rsidRPr="001A7EA7" w:rsidRDefault="008039A4" w:rsidP="00AB2474">
            <w:pPr>
              <w:rPr>
                <w:rFonts w:cstheme="minorHAnsi"/>
                <w:i/>
                <w:color w:val="000000"/>
                <w:sz w:val="16"/>
                <w:szCs w:val="16"/>
              </w:rPr>
            </w:pPr>
          </w:p>
          <w:p w14:paraId="3E694BBD" w14:textId="77777777" w:rsidR="008039A4" w:rsidRPr="001A7EA7" w:rsidRDefault="008039A4" w:rsidP="00AB2474">
            <w:pPr>
              <w:rPr>
                <w:rFonts w:cstheme="minorHAnsi"/>
                <w:i/>
                <w:color w:val="000000"/>
                <w:sz w:val="16"/>
                <w:szCs w:val="16"/>
              </w:rPr>
            </w:pPr>
          </w:p>
          <w:p w14:paraId="688B7949" w14:textId="77777777" w:rsidR="008039A4" w:rsidRPr="001A7EA7" w:rsidRDefault="008039A4" w:rsidP="00AB2474">
            <w:pPr>
              <w:rPr>
                <w:rFonts w:cstheme="minorHAnsi"/>
                <w:color w:val="000000"/>
                <w:szCs w:val="20"/>
              </w:rPr>
            </w:pPr>
          </w:p>
          <w:p w14:paraId="49B8C760" w14:textId="77777777" w:rsidR="008039A4" w:rsidRPr="001A7EA7" w:rsidRDefault="008039A4" w:rsidP="00AB2474">
            <w:pPr>
              <w:rPr>
                <w:rFonts w:cstheme="minorHAnsi"/>
                <w:color w:val="000000"/>
                <w:szCs w:val="20"/>
              </w:rPr>
            </w:pPr>
          </w:p>
          <w:p w14:paraId="50C59041" w14:textId="77777777" w:rsidR="008039A4" w:rsidRPr="001A7EA7" w:rsidRDefault="008039A4" w:rsidP="00AB2474">
            <w:pPr>
              <w:rPr>
                <w:rFonts w:cstheme="minorHAnsi"/>
                <w:color w:val="000000"/>
                <w:szCs w:val="20"/>
              </w:rPr>
            </w:pPr>
          </w:p>
          <w:p w14:paraId="463BFA69" w14:textId="77777777" w:rsidR="008039A4" w:rsidRPr="001A7EA7" w:rsidRDefault="008039A4" w:rsidP="00AB2474">
            <w:pPr>
              <w:rPr>
                <w:rFonts w:cstheme="minorHAnsi"/>
                <w:color w:val="000000"/>
                <w:szCs w:val="20"/>
              </w:rPr>
            </w:pPr>
          </w:p>
          <w:p w14:paraId="06025E19" w14:textId="77777777" w:rsidR="008039A4" w:rsidRPr="001A7EA7" w:rsidRDefault="008039A4" w:rsidP="00AB2474">
            <w:pPr>
              <w:rPr>
                <w:rFonts w:cstheme="minorHAnsi"/>
                <w:color w:val="000000"/>
                <w:szCs w:val="20"/>
              </w:rPr>
            </w:pPr>
          </w:p>
          <w:p w14:paraId="23E0914B" w14:textId="77777777" w:rsidR="008039A4" w:rsidRPr="001A7EA7" w:rsidRDefault="008039A4" w:rsidP="00AB2474">
            <w:pPr>
              <w:rPr>
                <w:rFonts w:eastAsia="MS Mincho" w:cstheme="minorHAnsi"/>
                <w:color w:val="000000"/>
                <w:szCs w:val="20"/>
              </w:rPr>
            </w:pPr>
          </w:p>
        </w:tc>
      </w:tr>
    </w:tbl>
    <w:p w14:paraId="067E9545" w14:textId="4DEF5D5F" w:rsidR="003C66EC" w:rsidRDefault="003C66EC" w:rsidP="003C66EC">
      <w:pPr>
        <w:pStyle w:val="Titre1"/>
        <w:rPr>
          <w:sz w:val="20"/>
          <w:szCs w:val="20"/>
        </w:rPr>
      </w:pPr>
    </w:p>
    <w:p w14:paraId="72DDDB14" w14:textId="77777777" w:rsidR="003A2D4C" w:rsidRPr="003A2D4C" w:rsidRDefault="003A2D4C" w:rsidP="003A2D4C"/>
    <w:p w14:paraId="15C4DB78" w14:textId="19C71BB4" w:rsidR="008039A4" w:rsidRPr="003C66EC" w:rsidRDefault="003C66EC" w:rsidP="003C66EC">
      <w:pPr>
        <w:pStyle w:val="Titre1"/>
        <w:spacing w:before="0"/>
      </w:pPr>
      <w:r>
        <w:t>M</w:t>
      </w:r>
      <w:r w:rsidR="008039A4" w:rsidRPr="003C66EC">
        <w:t>oyens humains</w:t>
      </w:r>
    </w:p>
    <w:tbl>
      <w:tblPr>
        <w:tblStyle w:val="TableauGrille1Clair-Accentuation4"/>
        <w:tblW w:w="9549" w:type="dxa"/>
        <w:tblLook w:val="04A0" w:firstRow="1" w:lastRow="0" w:firstColumn="1" w:lastColumn="0" w:noHBand="0" w:noVBand="1"/>
      </w:tblPr>
      <w:tblGrid>
        <w:gridCol w:w="3147"/>
        <w:gridCol w:w="6402"/>
      </w:tblGrid>
      <w:tr w:rsidR="003C66EC" w:rsidRPr="00384892" w14:paraId="1D67C9A8" w14:textId="77777777" w:rsidTr="003A2D4C">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3147" w:type="dxa"/>
            <w:tcBorders>
              <w:top w:val="nil"/>
              <w:left w:val="nil"/>
              <w:bottom w:val="nil"/>
              <w:right w:val="single" w:sz="4" w:space="0" w:color="EC8C6B" w:themeColor="accent5" w:themeTint="99"/>
            </w:tcBorders>
          </w:tcPr>
          <w:p w14:paraId="3C244F3B" w14:textId="77777777" w:rsidR="008039A4" w:rsidRPr="00384892" w:rsidRDefault="008039A4" w:rsidP="00AB2474">
            <w:pPr>
              <w:jc w:val="center"/>
              <w:rPr>
                <w:rFonts w:ascii="Arial Narrow" w:eastAsia="MS Mincho" w:hAnsi="Arial Narrow"/>
                <w:b w:val="0"/>
                <w:color w:val="000000"/>
                <w:sz w:val="22"/>
              </w:rPr>
            </w:pPr>
          </w:p>
          <w:p w14:paraId="58004C98" w14:textId="06FA34FD" w:rsidR="008039A4" w:rsidRPr="003C66EC" w:rsidRDefault="008039A4" w:rsidP="00AB2474">
            <w:pPr>
              <w:rPr>
                <w:rFonts w:eastAsia="MS Mincho" w:cstheme="minorHAnsi"/>
                <w:color w:val="000000"/>
                <w:szCs w:val="20"/>
              </w:rPr>
            </w:pPr>
            <w:r w:rsidRPr="003C66EC">
              <w:rPr>
                <w:rFonts w:eastAsia="MS Mincho" w:cstheme="minorHAnsi"/>
                <w:color w:val="000000"/>
                <w:szCs w:val="20"/>
              </w:rPr>
              <w:t>Noms du ou des intervenants</w:t>
            </w:r>
            <w:r w:rsidR="00A8157F">
              <w:rPr>
                <w:rFonts w:eastAsia="MS Mincho" w:cstheme="minorHAnsi"/>
                <w:color w:val="000000"/>
                <w:szCs w:val="20"/>
              </w:rPr>
              <w:t>*</w:t>
            </w:r>
            <w:r w:rsidRPr="003C66EC">
              <w:rPr>
                <w:rFonts w:eastAsia="MS Mincho" w:cstheme="minorHAnsi"/>
                <w:color w:val="000000"/>
                <w:szCs w:val="20"/>
              </w:rPr>
              <w:t xml:space="preserve"> qui réaliseront la prestation</w:t>
            </w:r>
          </w:p>
          <w:p w14:paraId="1E874BF9" w14:textId="57A8EF89" w:rsidR="008039A4" w:rsidRPr="003C66EC" w:rsidRDefault="008039A4" w:rsidP="003C66EC">
            <w:pPr>
              <w:pStyle w:val="Titre3"/>
              <w:numPr>
                <w:ilvl w:val="0"/>
                <w:numId w:val="0"/>
              </w:numPr>
              <w:spacing w:before="0" w:after="0"/>
              <w:ind w:left="360" w:hanging="360"/>
              <w:rPr>
                <w:b w:val="0"/>
                <w:bCs w:val="0"/>
                <w:i/>
                <w:iCs/>
              </w:rPr>
            </w:pPr>
            <w:r w:rsidRPr="003C66EC">
              <w:rPr>
                <w:b w:val="0"/>
                <w:bCs w:val="0"/>
                <w:i/>
                <w:iCs/>
              </w:rPr>
              <w:lastRenderedPageBreak/>
              <w:t>Joindre le ou les CV</w:t>
            </w:r>
            <w:r w:rsidR="00A8157F">
              <w:rPr>
                <w:b w:val="0"/>
                <w:bCs w:val="0"/>
                <w:i/>
                <w:iCs/>
              </w:rPr>
              <w:t>**</w:t>
            </w:r>
          </w:p>
          <w:p w14:paraId="24093401" w14:textId="77777777" w:rsidR="00A8157F" w:rsidRDefault="00A8157F" w:rsidP="003C66EC">
            <w:pPr>
              <w:jc w:val="both"/>
              <w:rPr>
                <w:rFonts w:ascii="Arial Narrow" w:eastAsia="MS Mincho" w:hAnsi="Arial Narrow"/>
                <w:b w:val="0"/>
                <w:bCs w:val="0"/>
                <w:color w:val="000000"/>
                <w:szCs w:val="24"/>
              </w:rPr>
            </w:pPr>
          </w:p>
          <w:p w14:paraId="3804E0E5" w14:textId="2F6A3F44" w:rsidR="008039A4" w:rsidRPr="00A8157F" w:rsidRDefault="003C66EC" w:rsidP="00A8157F">
            <w:pPr>
              <w:rPr>
                <w:rFonts w:eastAsia="MS Mincho" w:cstheme="minorHAnsi"/>
                <w:b w:val="0"/>
                <w:bCs w:val="0"/>
                <w:color w:val="E36C0A"/>
                <w:szCs w:val="24"/>
              </w:rPr>
            </w:pPr>
            <w:r w:rsidRPr="00A8157F">
              <w:rPr>
                <w:rFonts w:eastAsia="MS Mincho" w:cstheme="minorHAnsi"/>
                <w:b w:val="0"/>
                <w:bCs w:val="0"/>
                <w:color w:val="000000"/>
                <w:szCs w:val="24"/>
              </w:rPr>
              <w:t>Précisez le lien juridique existant entre l’intervenant et la structure qui dépose la candidature (salarié, responsable légal,</w:t>
            </w:r>
            <w:r w:rsidRPr="00A8157F">
              <w:rPr>
                <w:rFonts w:eastAsia="MS Mincho" w:cstheme="minorHAnsi"/>
                <w:b w:val="0"/>
                <w:bCs w:val="0"/>
                <w:szCs w:val="24"/>
              </w:rPr>
              <w:t xml:space="preserve"> …). </w:t>
            </w:r>
          </w:p>
        </w:tc>
        <w:tc>
          <w:tcPr>
            <w:tcW w:w="6402" w:type="dxa"/>
            <w:tcBorders>
              <w:top w:val="single" w:sz="4" w:space="0" w:color="EC8C6B" w:themeColor="accent5" w:themeTint="99"/>
              <w:left w:val="single" w:sz="4" w:space="0" w:color="EC8C6B" w:themeColor="accent5" w:themeTint="99"/>
              <w:bottom w:val="single" w:sz="4" w:space="0" w:color="EC8C6B" w:themeColor="accent5" w:themeTint="99"/>
              <w:right w:val="single" w:sz="4" w:space="0" w:color="EC8C6B" w:themeColor="accent5" w:themeTint="99"/>
            </w:tcBorders>
          </w:tcPr>
          <w:p w14:paraId="695C0C8F"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342CB5CD"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711286BF"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139D9F78"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681D7C2D"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1D018DC7" w14:textId="77777777" w:rsidR="003C66EC" w:rsidRPr="00A8157F" w:rsidRDefault="003C66EC" w:rsidP="003C66EC">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szCs w:val="20"/>
              </w:rPr>
            </w:pPr>
          </w:p>
          <w:p w14:paraId="33E2C336" w14:textId="12C5449F" w:rsidR="008039A4" w:rsidRPr="003C66EC" w:rsidRDefault="008039A4" w:rsidP="00A8157F">
            <w:pPr>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bCs w:val="0"/>
                <w:i/>
                <w:iCs/>
                <w:color w:val="000000"/>
                <w:sz w:val="22"/>
              </w:rPr>
            </w:pPr>
          </w:p>
        </w:tc>
      </w:tr>
      <w:tr w:rsidR="003A2D4C" w:rsidRPr="00384892" w14:paraId="16F0E0A8" w14:textId="77777777" w:rsidTr="003A2D4C">
        <w:trPr>
          <w:trHeight w:val="771"/>
        </w:trPr>
        <w:tc>
          <w:tcPr>
            <w:cnfStyle w:val="001000000000" w:firstRow="0" w:lastRow="0" w:firstColumn="1" w:lastColumn="0" w:oddVBand="0" w:evenVBand="0" w:oddHBand="0" w:evenHBand="0" w:firstRowFirstColumn="0" w:firstRowLastColumn="0" w:lastRowFirstColumn="0" w:lastRowLastColumn="0"/>
            <w:tcW w:w="3147" w:type="dxa"/>
            <w:tcBorders>
              <w:top w:val="nil"/>
              <w:left w:val="nil"/>
              <w:bottom w:val="nil"/>
              <w:right w:val="single" w:sz="4" w:space="0" w:color="EC8C6B" w:themeColor="accent5" w:themeTint="99"/>
            </w:tcBorders>
            <w:vAlign w:val="center"/>
          </w:tcPr>
          <w:p w14:paraId="13707B8E" w14:textId="5531D375" w:rsidR="003A2D4C" w:rsidRPr="00384892" w:rsidRDefault="00B15166" w:rsidP="003A2D4C">
            <w:pPr>
              <w:rPr>
                <w:rFonts w:ascii="Arial Narrow" w:eastAsia="MS Mincho" w:hAnsi="Arial Narrow"/>
                <w:b w:val="0"/>
                <w:color w:val="000000"/>
                <w:sz w:val="22"/>
              </w:rPr>
            </w:pPr>
            <w:r>
              <w:rPr>
                <w:rFonts w:eastAsia="MS Mincho" w:cstheme="minorHAnsi"/>
                <w:color w:val="000000"/>
                <w:szCs w:val="20"/>
              </w:rPr>
              <w:lastRenderedPageBreak/>
              <w:t>Domaines d’expertises</w:t>
            </w:r>
            <w:r w:rsidR="005E6D5F" w:rsidRPr="005E6D5F">
              <w:rPr>
                <w:rFonts w:eastAsia="MS Mincho" w:cstheme="minorHAnsi"/>
                <w:b w:val="0"/>
                <w:bCs w:val="0"/>
                <w:color w:val="000000"/>
                <w:szCs w:val="20"/>
              </w:rPr>
              <w:t xml:space="preserve"> (en supplément des RH)</w:t>
            </w:r>
          </w:p>
        </w:tc>
        <w:tc>
          <w:tcPr>
            <w:tcW w:w="6402" w:type="dxa"/>
            <w:tcBorders>
              <w:top w:val="single" w:sz="4" w:space="0" w:color="EC8C6B" w:themeColor="accent5" w:themeTint="99"/>
              <w:left w:val="single" w:sz="4" w:space="0" w:color="EC8C6B" w:themeColor="accent5" w:themeTint="99"/>
              <w:bottom w:val="single" w:sz="4" w:space="0" w:color="EC8C6B" w:themeColor="accent5" w:themeTint="99"/>
              <w:right w:val="single" w:sz="4" w:space="0" w:color="EC8C6B" w:themeColor="accent5" w:themeTint="99"/>
            </w:tcBorders>
            <w:vAlign w:val="center"/>
          </w:tcPr>
          <w:p w14:paraId="5D40B872" w14:textId="1A7D9CEA" w:rsidR="003A2D4C" w:rsidRPr="00A8157F" w:rsidRDefault="00000000" w:rsidP="003A2D4C">
            <w:pPr>
              <w:cnfStyle w:val="000000000000" w:firstRow="0" w:lastRow="0" w:firstColumn="0" w:lastColumn="0" w:oddVBand="0" w:evenVBand="0" w:oddHBand="0" w:evenHBand="0" w:firstRowFirstColumn="0" w:firstRowLastColumn="0" w:lastRowFirstColumn="0" w:lastRowLastColumn="0"/>
              <w:rPr>
                <w:rFonts w:eastAsia="MS Mincho" w:cstheme="minorHAnsi"/>
                <w:b/>
                <w:bCs/>
                <w:szCs w:val="20"/>
              </w:rPr>
            </w:pPr>
            <w:sdt>
              <w:sdtPr>
                <w:rPr>
                  <w:rFonts w:eastAsia="MS Mincho" w:cstheme="minorHAnsi"/>
                  <w:color w:val="000000"/>
                  <w:szCs w:val="20"/>
                </w:rPr>
                <w:id w:val="1743679439"/>
                <w14:checkbox>
                  <w14:checked w14:val="0"/>
                  <w14:checkedState w14:val="2612" w14:font="MS Gothic"/>
                  <w14:uncheckedState w14:val="2610" w14:font="MS Gothic"/>
                </w14:checkbox>
              </w:sdtPr>
              <w:sdtContent>
                <w:r w:rsidR="003A2D4C" w:rsidRPr="00E2035F">
                  <w:rPr>
                    <w:rFonts w:ascii="Segoe UI Symbol" w:eastAsia="MS Gothic" w:hAnsi="Segoe UI Symbol" w:cs="Segoe UI Symbol"/>
                    <w:color w:val="000000"/>
                    <w:szCs w:val="20"/>
                  </w:rPr>
                  <w:t>☐</w:t>
                </w:r>
              </w:sdtContent>
            </w:sdt>
            <w:r w:rsidR="003A2D4C" w:rsidRPr="00E2035F">
              <w:rPr>
                <w:rFonts w:eastAsia="MS Mincho" w:cstheme="minorHAnsi"/>
                <w:color w:val="000000"/>
                <w:szCs w:val="20"/>
              </w:rPr>
              <w:t xml:space="preserve"> </w:t>
            </w:r>
            <w:r w:rsidR="00B15166">
              <w:rPr>
                <w:rFonts w:eastAsia="MS Mincho" w:cstheme="minorHAnsi"/>
                <w:color w:val="000000"/>
                <w:szCs w:val="20"/>
              </w:rPr>
              <w:t>Transition Numérique</w:t>
            </w:r>
            <w:r w:rsidR="003A2D4C" w:rsidRPr="00E2035F">
              <w:rPr>
                <w:rFonts w:eastAsia="MS Mincho" w:cstheme="minorHAnsi"/>
                <w:color w:val="000000"/>
                <w:szCs w:val="20"/>
              </w:rPr>
              <w:t xml:space="preserve">     </w:t>
            </w:r>
            <w:sdt>
              <w:sdtPr>
                <w:rPr>
                  <w:rFonts w:eastAsia="MS Mincho" w:cstheme="minorHAnsi"/>
                  <w:color w:val="000000"/>
                  <w:szCs w:val="20"/>
                </w:rPr>
                <w:id w:val="-1410467062"/>
                <w14:checkbox>
                  <w14:checked w14:val="0"/>
                  <w14:checkedState w14:val="2612" w14:font="MS Gothic"/>
                  <w14:uncheckedState w14:val="2610" w14:font="MS Gothic"/>
                </w14:checkbox>
              </w:sdtPr>
              <w:sdtContent>
                <w:r w:rsidR="003A2D4C" w:rsidRPr="00E2035F">
                  <w:rPr>
                    <w:rFonts w:ascii="Segoe UI Symbol" w:eastAsia="MS Mincho" w:hAnsi="Segoe UI Symbol" w:cs="Segoe UI Symbol"/>
                    <w:color w:val="000000"/>
                    <w:szCs w:val="20"/>
                  </w:rPr>
                  <w:t>☐</w:t>
                </w:r>
              </w:sdtContent>
            </w:sdt>
            <w:r w:rsidR="003A2D4C" w:rsidRPr="00E2035F">
              <w:rPr>
                <w:rFonts w:eastAsia="MS Mincho" w:cstheme="minorHAnsi"/>
                <w:color w:val="000000"/>
                <w:szCs w:val="20"/>
              </w:rPr>
              <w:t xml:space="preserve"> </w:t>
            </w:r>
            <w:r w:rsidR="00B15166">
              <w:rPr>
                <w:rFonts w:eastAsia="MS Mincho" w:cstheme="minorHAnsi"/>
                <w:color w:val="000000"/>
                <w:szCs w:val="20"/>
              </w:rPr>
              <w:t>Transition Ecologique</w:t>
            </w:r>
          </w:p>
        </w:tc>
      </w:tr>
      <w:tr w:rsidR="003A2D4C" w:rsidRPr="00384892" w14:paraId="01CC14D2" w14:textId="77777777" w:rsidTr="003A2D4C">
        <w:trPr>
          <w:trHeight w:val="771"/>
        </w:trPr>
        <w:tc>
          <w:tcPr>
            <w:cnfStyle w:val="001000000000" w:firstRow="0" w:lastRow="0" w:firstColumn="1" w:lastColumn="0" w:oddVBand="0" w:evenVBand="0" w:oddHBand="0" w:evenHBand="0" w:firstRowFirstColumn="0" w:firstRowLastColumn="0" w:lastRowFirstColumn="0" w:lastRowLastColumn="0"/>
            <w:tcW w:w="3147" w:type="dxa"/>
            <w:tcBorders>
              <w:top w:val="nil"/>
              <w:left w:val="nil"/>
              <w:bottom w:val="nil"/>
              <w:right w:val="single" w:sz="4" w:space="0" w:color="EC8C6B" w:themeColor="accent5" w:themeTint="99"/>
            </w:tcBorders>
            <w:vAlign w:val="center"/>
          </w:tcPr>
          <w:p w14:paraId="434B73C1" w14:textId="1C524E0B" w:rsidR="003A2D4C" w:rsidRPr="00384892" w:rsidRDefault="003A2D4C" w:rsidP="003A2D4C">
            <w:pPr>
              <w:rPr>
                <w:rFonts w:ascii="Arial Narrow" w:eastAsia="MS Mincho" w:hAnsi="Arial Narrow"/>
                <w:b w:val="0"/>
                <w:color w:val="000000"/>
                <w:sz w:val="22"/>
              </w:rPr>
            </w:pPr>
            <w:r w:rsidRPr="00A8157F">
              <w:rPr>
                <w:rFonts w:eastAsia="MS Mincho" w:cstheme="minorHAnsi"/>
                <w:color w:val="000000"/>
                <w:szCs w:val="20"/>
              </w:rPr>
              <w:t>Capacité à intervenir sur le territoire</w:t>
            </w:r>
          </w:p>
        </w:tc>
        <w:tc>
          <w:tcPr>
            <w:tcW w:w="6402" w:type="dxa"/>
            <w:tcBorders>
              <w:top w:val="single" w:sz="4" w:space="0" w:color="EC8C6B" w:themeColor="accent5" w:themeTint="99"/>
              <w:left w:val="single" w:sz="4" w:space="0" w:color="EC8C6B" w:themeColor="accent5" w:themeTint="99"/>
              <w:bottom w:val="single" w:sz="4" w:space="0" w:color="EC8C6B" w:themeColor="accent5" w:themeTint="99"/>
              <w:right w:val="single" w:sz="4" w:space="0" w:color="EC8C6B" w:themeColor="accent5" w:themeTint="99"/>
            </w:tcBorders>
            <w:vAlign w:val="center"/>
          </w:tcPr>
          <w:p w14:paraId="40A47FEA" w14:textId="646C52E4" w:rsidR="003A2D4C" w:rsidRPr="00A8157F" w:rsidRDefault="003A2D4C" w:rsidP="003A2D4C">
            <w:pPr>
              <w:cnfStyle w:val="000000000000" w:firstRow="0" w:lastRow="0" w:firstColumn="0" w:lastColumn="0" w:oddVBand="0" w:evenVBand="0" w:oddHBand="0" w:evenHBand="0" w:firstRowFirstColumn="0" w:firstRowLastColumn="0" w:lastRowFirstColumn="0" w:lastRowLastColumn="0"/>
              <w:rPr>
                <w:rFonts w:eastAsia="MS Mincho" w:cstheme="minorHAnsi"/>
                <w:b/>
                <w:bCs/>
                <w:szCs w:val="20"/>
              </w:rPr>
            </w:pPr>
            <w:r w:rsidRPr="00A74369">
              <w:rPr>
                <w:rFonts w:eastAsia="MS Mincho"/>
              </w:rPr>
              <w:t xml:space="preserve">Régions </w:t>
            </w:r>
            <w:r w:rsidR="00A74369">
              <w:rPr>
                <w:rFonts w:eastAsia="MS Mincho"/>
              </w:rPr>
              <w:t>et</w:t>
            </w:r>
            <w:r w:rsidRPr="00A74369">
              <w:rPr>
                <w:rFonts w:eastAsia="MS Mincho"/>
              </w:rPr>
              <w:t xml:space="preserve"> départements</w:t>
            </w:r>
          </w:p>
        </w:tc>
      </w:tr>
    </w:tbl>
    <w:p w14:paraId="726DD69A" w14:textId="2CF46F57" w:rsidR="00A8157F" w:rsidRPr="00A8157F" w:rsidRDefault="003C66EC" w:rsidP="00A8157F">
      <w:pPr>
        <w:pStyle w:val="Titre3"/>
        <w:numPr>
          <w:ilvl w:val="0"/>
          <w:numId w:val="0"/>
        </w:numPr>
        <w:spacing w:before="0" w:after="0"/>
        <w:rPr>
          <w:i/>
          <w:iCs/>
        </w:rPr>
      </w:pPr>
      <w:r w:rsidRPr="00A8157F">
        <w:rPr>
          <w:i/>
          <w:iCs/>
        </w:rPr>
        <w:t>*</w:t>
      </w:r>
      <w:r w:rsidR="00A8157F">
        <w:rPr>
          <w:i/>
          <w:iCs/>
        </w:rPr>
        <w:t xml:space="preserve"> </w:t>
      </w:r>
      <w:r w:rsidR="00A8157F" w:rsidRPr="00A8157F">
        <w:rPr>
          <w:i/>
          <w:iCs/>
        </w:rPr>
        <w:t>En cas de coanimation avec une autre structure de conseil, chaque structure devra renseigner une fiche.</w:t>
      </w:r>
    </w:p>
    <w:p w14:paraId="4800EFFD" w14:textId="096FC682" w:rsidR="008039A4" w:rsidRPr="00A8157F" w:rsidRDefault="00A8157F" w:rsidP="08AD9D30">
      <w:pPr>
        <w:pStyle w:val="Titre3"/>
        <w:numPr>
          <w:ilvl w:val="1"/>
          <w:numId w:val="0"/>
        </w:numPr>
        <w:spacing w:before="0" w:after="0"/>
        <w:rPr>
          <w:i/>
          <w:iCs/>
        </w:rPr>
      </w:pPr>
      <w:r w:rsidRPr="08AD9D30">
        <w:rPr>
          <w:i/>
          <w:iCs/>
        </w:rPr>
        <w:t xml:space="preserve">** </w:t>
      </w:r>
      <w:r w:rsidR="003C66EC" w:rsidRPr="08AD9D30">
        <w:rPr>
          <w:i/>
          <w:iCs/>
        </w:rPr>
        <w:t xml:space="preserve">Les intervenants doivent avoir une expérience d’au moins 2 ans dans </w:t>
      </w:r>
      <w:r w:rsidR="1DFC2F7B" w:rsidRPr="08AD9D30">
        <w:rPr>
          <w:i/>
          <w:iCs/>
        </w:rPr>
        <w:t xml:space="preserve">l’accompagnement à </w:t>
      </w:r>
      <w:r w:rsidR="003C66EC" w:rsidRPr="08AD9D30">
        <w:rPr>
          <w:i/>
          <w:iCs/>
        </w:rPr>
        <w:t>l</w:t>
      </w:r>
      <w:r w:rsidR="11841B75" w:rsidRPr="08AD9D30">
        <w:rPr>
          <w:i/>
          <w:iCs/>
        </w:rPr>
        <w:t xml:space="preserve">a gestion des ressources humaines. </w:t>
      </w:r>
    </w:p>
    <w:p w14:paraId="67039121" w14:textId="77777777" w:rsidR="008039A4" w:rsidRPr="003C66EC" w:rsidRDefault="008039A4" w:rsidP="003C66EC">
      <w:pPr>
        <w:pStyle w:val="Titre1"/>
      </w:pPr>
      <w:r w:rsidRPr="003C66EC">
        <w:t>Moyens matériels</w:t>
      </w:r>
    </w:p>
    <w:tbl>
      <w:tblPr>
        <w:tblStyle w:val="TableauGrille3-Accentuation5"/>
        <w:tblW w:w="9464" w:type="dxa"/>
        <w:tblLook w:val="04A0" w:firstRow="1" w:lastRow="0" w:firstColumn="1" w:lastColumn="0" w:noHBand="0" w:noVBand="1"/>
      </w:tblPr>
      <w:tblGrid>
        <w:gridCol w:w="2802"/>
        <w:gridCol w:w="6662"/>
      </w:tblGrid>
      <w:tr w:rsidR="008039A4" w:rsidRPr="00384892" w14:paraId="6FE9AE24" w14:textId="77777777" w:rsidTr="3C77912A">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2802" w:type="dxa"/>
            <w:tcBorders>
              <w:bottom w:val="nil"/>
              <w:right w:val="single" w:sz="4" w:space="0" w:color="F18700" w:themeColor="text2"/>
            </w:tcBorders>
            <w:vAlign w:val="center"/>
          </w:tcPr>
          <w:p w14:paraId="0EE37F20" w14:textId="77777777" w:rsidR="008039A4" w:rsidRPr="00A8157F" w:rsidRDefault="008039A4" w:rsidP="00E2035F">
            <w:pPr>
              <w:jc w:val="left"/>
              <w:rPr>
                <w:rFonts w:eastAsia="MS Mincho" w:cstheme="minorHAnsi"/>
                <w:i w:val="0"/>
                <w:iCs w:val="0"/>
                <w:color w:val="000000"/>
                <w:szCs w:val="20"/>
              </w:rPr>
            </w:pPr>
            <w:r w:rsidRPr="00A8157F">
              <w:rPr>
                <w:rFonts w:eastAsia="MS Mincho" w:cstheme="minorHAnsi"/>
                <w:i w:val="0"/>
                <w:iCs w:val="0"/>
                <w:color w:val="000000"/>
                <w:szCs w:val="20"/>
              </w:rPr>
              <w:t>Outils, locaux, véhicules, ressources autres pour réaliser des prestations</w:t>
            </w:r>
          </w:p>
        </w:tc>
        <w:tc>
          <w:tcPr>
            <w:tcW w:w="6662" w:type="dxa"/>
            <w:tcBorders>
              <w:top w:val="single" w:sz="4" w:space="0" w:color="F18700" w:themeColor="text2"/>
              <w:left w:val="single" w:sz="4" w:space="0" w:color="F18700" w:themeColor="text2"/>
              <w:right w:val="single" w:sz="4" w:space="0" w:color="F18700" w:themeColor="text2"/>
            </w:tcBorders>
            <w:vAlign w:val="center"/>
          </w:tcPr>
          <w:p w14:paraId="4890A3D3" w14:textId="4C96E46C" w:rsidR="008039A4" w:rsidRPr="00E2035F" w:rsidRDefault="008039A4" w:rsidP="00E2035F">
            <w:pPr>
              <w:cnfStyle w:val="100000000000" w:firstRow="1" w:lastRow="0" w:firstColumn="0" w:lastColumn="0" w:oddVBand="0" w:evenVBand="0" w:oddHBand="0" w:evenHBand="0" w:firstRowFirstColumn="0" w:firstRowLastColumn="0" w:lastRowFirstColumn="0" w:lastRowLastColumn="0"/>
              <w:rPr>
                <w:rFonts w:eastAsia="MS Mincho" w:cstheme="minorHAnsi"/>
                <w:b w:val="0"/>
                <w:bCs w:val="0"/>
                <w:color w:val="000000"/>
                <w:szCs w:val="20"/>
              </w:rPr>
            </w:pPr>
          </w:p>
        </w:tc>
      </w:tr>
    </w:tbl>
    <w:p w14:paraId="52C08D36" w14:textId="38601CF8" w:rsidR="008039A4" w:rsidRPr="003C66EC" w:rsidRDefault="008039A4" w:rsidP="003C66EC">
      <w:pPr>
        <w:pStyle w:val="Titre1"/>
      </w:pPr>
      <w:r w:rsidRPr="003C66EC">
        <w:t>Expériences et références clients</w:t>
      </w:r>
      <w:r w:rsidR="00B57ED7">
        <w:t xml:space="preserve"> de l’intervenant</w:t>
      </w:r>
    </w:p>
    <w:tbl>
      <w:tblPr>
        <w:tblStyle w:val="TableauGrille3-Accentuation5"/>
        <w:tblW w:w="9464" w:type="dxa"/>
        <w:tblLook w:val="04A0" w:firstRow="1" w:lastRow="0" w:firstColumn="1" w:lastColumn="0" w:noHBand="0" w:noVBand="1"/>
      </w:tblPr>
      <w:tblGrid>
        <w:gridCol w:w="2977"/>
        <w:gridCol w:w="6487"/>
      </w:tblGrid>
      <w:tr w:rsidR="008039A4" w:rsidRPr="00384892" w14:paraId="36893611" w14:textId="77777777" w:rsidTr="006E442C">
        <w:trPr>
          <w:cnfStyle w:val="100000000000" w:firstRow="1" w:lastRow="0" w:firstColumn="0" w:lastColumn="0" w:oddVBand="0" w:evenVBand="0" w:oddHBand="0" w:evenHBand="0" w:firstRowFirstColumn="0" w:firstRowLastColumn="0" w:lastRowFirstColumn="0" w:lastRowLastColumn="0"/>
          <w:trHeight w:val="4921"/>
        </w:trPr>
        <w:tc>
          <w:tcPr>
            <w:cnfStyle w:val="001000000100" w:firstRow="0" w:lastRow="0" w:firstColumn="1" w:lastColumn="0" w:oddVBand="0" w:evenVBand="0" w:oddHBand="0" w:evenHBand="0" w:firstRowFirstColumn="1" w:firstRowLastColumn="0" w:lastRowFirstColumn="0" w:lastRowLastColumn="0"/>
            <w:tcW w:w="2977" w:type="dxa"/>
            <w:tcBorders>
              <w:right w:val="single" w:sz="4" w:space="0" w:color="F18700" w:themeColor="text2"/>
            </w:tcBorders>
            <w:vAlign w:val="center"/>
          </w:tcPr>
          <w:p w14:paraId="47905245" w14:textId="77777777" w:rsidR="008039A4" w:rsidRDefault="00452195" w:rsidP="00452195">
            <w:pPr>
              <w:jc w:val="left"/>
              <w:rPr>
                <w:rFonts w:eastAsia="MS Mincho" w:cstheme="minorHAnsi"/>
                <w:b w:val="0"/>
                <w:bCs w:val="0"/>
                <w:color w:val="000000"/>
                <w:szCs w:val="20"/>
              </w:rPr>
            </w:pPr>
            <w:r>
              <w:rPr>
                <w:rFonts w:eastAsia="MS Mincho" w:cstheme="minorHAnsi"/>
                <w:i w:val="0"/>
                <w:iCs w:val="0"/>
                <w:color w:val="000000"/>
                <w:szCs w:val="20"/>
              </w:rPr>
              <w:t>Expérience(s)</w:t>
            </w:r>
            <w:r w:rsidR="008039A4" w:rsidRPr="00E2035F">
              <w:rPr>
                <w:rFonts w:eastAsia="MS Mincho" w:cstheme="minorHAnsi"/>
                <w:i w:val="0"/>
                <w:iCs w:val="0"/>
                <w:color w:val="000000"/>
                <w:szCs w:val="20"/>
              </w:rPr>
              <w:t xml:space="preserve"> significative</w:t>
            </w:r>
            <w:r>
              <w:rPr>
                <w:rFonts w:eastAsia="MS Mincho" w:cstheme="minorHAnsi"/>
                <w:i w:val="0"/>
                <w:iCs w:val="0"/>
                <w:color w:val="000000"/>
                <w:szCs w:val="20"/>
              </w:rPr>
              <w:t>(</w:t>
            </w:r>
            <w:r w:rsidR="008039A4" w:rsidRPr="00E2035F">
              <w:rPr>
                <w:rFonts w:eastAsia="MS Mincho" w:cstheme="minorHAnsi"/>
                <w:i w:val="0"/>
                <w:iCs w:val="0"/>
                <w:color w:val="000000"/>
                <w:szCs w:val="20"/>
              </w:rPr>
              <w:t>s</w:t>
            </w:r>
            <w:r>
              <w:rPr>
                <w:rFonts w:eastAsia="MS Mincho" w:cstheme="minorHAnsi"/>
                <w:i w:val="0"/>
                <w:iCs w:val="0"/>
                <w:color w:val="000000"/>
                <w:szCs w:val="20"/>
              </w:rPr>
              <w:t>)</w:t>
            </w:r>
            <w:r w:rsidR="008039A4" w:rsidRPr="00E2035F">
              <w:rPr>
                <w:rFonts w:eastAsia="MS Mincho" w:cstheme="minorHAnsi"/>
                <w:i w:val="0"/>
                <w:iCs w:val="0"/>
                <w:color w:val="000000"/>
                <w:szCs w:val="20"/>
              </w:rPr>
              <w:t xml:space="preserve"> </w:t>
            </w:r>
            <w:r w:rsidR="00466A38">
              <w:rPr>
                <w:rFonts w:eastAsia="MS Mincho" w:cstheme="minorHAnsi"/>
                <w:i w:val="0"/>
                <w:iCs w:val="0"/>
                <w:color w:val="000000"/>
                <w:szCs w:val="20"/>
              </w:rPr>
              <w:t>de l’interven</w:t>
            </w:r>
            <w:r w:rsidR="001E71A6">
              <w:rPr>
                <w:rFonts w:eastAsia="MS Mincho" w:cstheme="minorHAnsi"/>
                <w:i w:val="0"/>
                <w:iCs w:val="0"/>
                <w:color w:val="000000"/>
                <w:szCs w:val="20"/>
              </w:rPr>
              <w:t xml:space="preserve">ant </w:t>
            </w:r>
            <w:r w:rsidR="008039A4" w:rsidRPr="00E2035F">
              <w:rPr>
                <w:rFonts w:eastAsia="MS Mincho" w:cstheme="minorHAnsi"/>
                <w:i w:val="0"/>
                <w:iCs w:val="0"/>
                <w:color w:val="000000"/>
                <w:szCs w:val="20"/>
              </w:rPr>
              <w:t xml:space="preserve">en accompagnement des </w:t>
            </w:r>
            <w:r>
              <w:rPr>
                <w:rFonts w:eastAsia="MS Mincho" w:cstheme="minorHAnsi"/>
                <w:i w:val="0"/>
                <w:iCs w:val="0"/>
                <w:color w:val="000000"/>
                <w:szCs w:val="20"/>
              </w:rPr>
              <w:t>TPE/PME sur des thématiques RH, numérique, écologique dans le secteur de la Construction</w:t>
            </w:r>
          </w:p>
          <w:p w14:paraId="7C27DBA1" w14:textId="09A60D11" w:rsidR="001E71A6" w:rsidRPr="0092073E" w:rsidRDefault="001E71A6" w:rsidP="00452195">
            <w:pPr>
              <w:jc w:val="left"/>
              <w:rPr>
                <w:rFonts w:eastAsia="MS Mincho" w:cstheme="minorHAnsi"/>
                <w:color w:val="000000"/>
                <w:szCs w:val="20"/>
              </w:rPr>
            </w:pPr>
            <w:r w:rsidRPr="0092073E">
              <w:rPr>
                <w:rFonts w:eastAsia="MS Mincho" w:cstheme="minorHAnsi"/>
                <w:color w:val="000000"/>
                <w:szCs w:val="20"/>
              </w:rPr>
              <w:t>(</w:t>
            </w:r>
            <w:r w:rsidR="006C28A9" w:rsidRPr="0092073E">
              <w:rPr>
                <w:rFonts w:eastAsia="MS Mincho" w:cstheme="minorHAnsi"/>
                <w:color w:val="000000"/>
                <w:szCs w:val="20"/>
              </w:rPr>
              <w:t>2</w:t>
            </w:r>
            <w:r w:rsidRPr="0092073E">
              <w:rPr>
                <w:rFonts w:eastAsia="MS Mincho" w:cstheme="minorHAnsi"/>
                <w:color w:val="000000"/>
                <w:szCs w:val="20"/>
              </w:rPr>
              <w:t xml:space="preserve"> exemples)</w:t>
            </w:r>
          </w:p>
          <w:p w14:paraId="78AE18AC" w14:textId="77777777" w:rsidR="0092073E" w:rsidRDefault="0092073E" w:rsidP="00452195">
            <w:pPr>
              <w:jc w:val="left"/>
              <w:rPr>
                <w:rFonts w:eastAsia="MS Mincho" w:cstheme="minorHAnsi"/>
                <w:b w:val="0"/>
                <w:bCs w:val="0"/>
                <w:color w:val="000000"/>
                <w:szCs w:val="20"/>
              </w:rPr>
            </w:pPr>
          </w:p>
          <w:p w14:paraId="0D102B75" w14:textId="164F3B99" w:rsidR="00E044A8" w:rsidRPr="00E2035F" w:rsidRDefault="00E044A8" w:rsidP="00452195">
            <w:pPr>
              <w:jc w:val="left"/>
              <w:rPr>
                <w:rFonts w:eastAsia="MS Mincho" w:cstheme="minorHAnsi"/>
                <w:i w:val="0"/>
                <w:iCs w:val="0"/>
                <w:color w:val="000000"/>
                <w:szCs w:val="20"/>
              </w:rPr>
            </w:pPr>
            <w:r w:rsidRPr="005B706C">
              <w:rPr>
                <w:rFonts w:eastAsia="MS Mincho" w:cstheme="minorHAnsi"/>
                <w:i w:val="0"/>
                <w:iCs w:val="0"/>
                <w:color w:val="000000"/>
                <w:szCs w:val="20"/>
              </w:rPr>
              <w:t>Transmettez un exemple de livrable sur un des domaines d'expertise du consultant accompagnateur.</w:t>
            </w:r>
          </w:p>
        </w:tc>
        <w:tc>
          <w:tcPr>
            <w:tcW w:w="6487" w:type="dxa"/>
            <w:tcBorders>
              <w:top w:val="single" w:sz="4" w:space="0" w:color="F18700" w:themeColor="text2"/>
              <w:left w:val="single" w:sz="4" w:space="0" w:color="F18700" w:themeColor="text2"/>
              <w:right w:val="single" w:sz="4" w:space="0" w:color="F18700" w:themeColor="text2"/>
            </w:tcBorders>
            <w:vAlign w:val="center"/>
          </w:tcPr>
          <w:p w14:paraId="405FCEB1" w14:textId="49E8048C" w:rsidR="008039A4" w:rsidRPr="00513ED5" w:rsidRDefault="008039A4" w:rsidP="00452195">
            <w:pPr>
              <w:cnfStyle w:val="100000000000" w:firstRow="1" w:lastRow="0" w:firstColumn="0" w:lastColumn="0" w:oddVBand="0" w:evenVBand="0" w:oddHBand="0" w:evenHBand="0" w:firstRowFirstColumn="0" w:firstRowLastColumn="0" w:lastRowFirstColumn="0" w:lastRowLastColumn="0"/>
              <w:rPr>
                <w:rFonts w:ascii="Arial Narrow" w:eastAsia="MS Mincho" w:hAnsi="Arial Narrow"/>
                <w:b w:val="0"/>
                <w:bCs w:val="0"/>
                <w:sz w:val="22"/>
                <w:highlight w:val="green"/>
              </w:rPr>
            </w:pPr>
          </w:p>
        </w:tc>
      </w:tr>
      <w:tr w:rsidR="008039A4" w:rsidRPr="00384892" w14:paraId="1D1C813D" w14:textId="77777777" w:rsidTr="00254AF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15F357C8" w14:textId="77777777" w:rsidR="008039A4" w:rsidRPr="00E2035F" w:rsidRDefault="008039A4" w:rsidP="00452195">
            <w:pPr>
              <w:jc w:val="left"/>
              <w:rPr>
                <w:rFonts w:eastAsia="MS Mincho" w:cstheme="minorHAnsi"/>
                <w:b/>
                <w:bCs/>
                <w:i w:val="0"/>
                <w:iCs w:val="0"/>
                <w:color w:val="000000"/>
                <w:szCs w:val="20"/>
              </w:rPr>
            </w:pPr>
            <w:r w:rsidRPr="00E2035F">
              <w:rPr>
                <w:rFonts w:eastAsia="MS Mincho" w:cstheme="minorHAnsi"/>
                <w:b/>
                <w:bCs/>
                <w:i w:val="0"/>
                <w:iCs w:val="0"/>
                <w:color w:val="000000"/>
                <w:szCs w:val="20"/>
              </w:rPr>
              <w:t>Avez-vous déjà accompagné un collectif d’entreprises ?</w:t>
            </w:r>
          </w:p>
        </w:tc>
        <w:tc>
          <w:tcPr>
            <w:tcW w:w="6487" w:type="dxa"/>
            <w:vAlign w:val="center"/>
          </w:tcPr>
          <w:p w14:paraId="337B5299" w14:textId="3D22D3B0" w:rsidR="008039A4" w:rsidRPr="00452195" w:rsidRDefault="00000000" w:rsidP="00452195">
            <w:pPr>
              <w:cnfStyle w:val="000000100000" w:firstRow="0" w:lastRow="0" w:firstColumn="0" w:lastColumn="0" w:oddVBand="0" w:evenVBand="0" w:oddHBand="1" w:evenHBand="0" w:firstRowFirstColumn="0" w:firstRowLastColumn="0" w:lastRowFirstColumn="0" w:lastRowLastColumn="0"/>
              <w:rPr>
                <w:rFonts w:eastAsia="MS Mincho" w:cstheme="minorHAnsi"/>
                <w:szCs w:val="20"/>
              </w:rPr>
            </w:pPr>
            <w:sdt>
              <w:sdtPr>
                <w:rPr>
                  <w:rFonts w:eastAsia="MS Mincho" w:cstheme="minorHAnsi"/>
                  <w:color w:val="000000"/>
                  <w:szCs w:val="20"/>
                </w:rPr>
                <w:id w:val="185722139"/>
                <w14:checkbox>
                  <w14:checked w14:val="0"/>
                  <w14:checkedState w14:val="2612" w14:font="MS Gothic"/>
                  <w14:uncheckedState w14:val="2610" w14:font="MS Gothic"/>
                </w14:checkbox>
              </w:sdtPr>
              <w:sdtContent>
                <w:r w:rsidR="00E2035F" w:rsidRPr="00452195">
                  <w:rPr>
                    <w:rFonts w:ascii="Segoe UI Symbol" w:eastAsia="MS Gothic" w:hAnsi="Segoe UI Symbol" w:cs="Segoe UI Symbol"/>
                    <w:color w:val="000000"/>
                    <w:szCs w:val="20"/>
                  </w:rPr>
                  <w:t>☐</w:t>
                </w:r>
              </w:sdtContent>
            </w:sdt>
            <w:r w:rsidR="00E2035F" w:rsidRPr="00452195">
              <w:rPr>
                <w:rFonts w:eastAsia="MS Mincho" w:cstheme="minorHAnsi"/>
                <w:color w:val="000000"/>
                <w:szCs w:val="20"/>
              </w:rPr>
              <w:t xml:space="preserve"> Oui     </w:t>
            </w:r>
            <w:sdt>
              <w:sdtPr>
                <w:rPr>
                  <w:rFonts w:eastAsia="MS Mincho" w:cstheme="minorHAnsi"/>
                  <w:color w:val="000000"/>
                  <w:szCs w:val="20"/>
                </w:rPr>
                <w:id w:val="-1155294872"/>
                <w14:checkbox>
                  <w14:checked w14:val="0"/>
                  <w14:checkedState w14:val="2612" w14:font="MS Gothic"/>
                  <w14:uncheckedState w14:val="2610" w14:font="MS Gothic"/>
                </w14:checkbox>
              </w:sdtPr>
              <w:sdtContent>
                <w:r w:rsidR="00E2035F" w:rsidRPr="00452195">
                  <w:rPr>
                    <w:rFonts w:ascii="Segoe UI Symbol" w:eastAsia="MS Mincho" w:hAnsi="Segoe UI Symbol" w:cs="Segoe UI Symbol"/>
                    <w:color w:val="000000"/>
                    <w:szCs w:val="20"/>
                  </w:rPr>
                  <w:t>☐</w:t>
                </w:r>
              </w:sdtContent>
            </w:sdt>
            <w:r w:rsidR="00E2035F" w:rsidRPr="00452195">
              <w:rPr>
                <w:rFonts w:eastAsia="MS Mincho" w:cstheme="minorHAnsi"/>
                <w:color w:val="000000"/>
                <w:szCs w:val="20"/>
              </w:rPr>
              <w:t xml:space="preserve"> Non</w:t>
            </w:r>
          </w:p>
        </w:tc>
      </w:tr>
      <w:tr w:rsidR="008039A4" w:rsidRPr="00384892" w14:paraId="5CF8C6E9" w14:textId="77777777" w:rsidTr="00254AF9">
        <w:trPr>
          <w:trHeight w:val="552"/>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996C9D7" w14:textId="77777777" w:rsidR="008039A4" w:rsidRPr="00E2035F" w:rsidRDefault="008039A4" w:rsidP="00452195">
            <w:pPr>
              <w:jc w:val="left"/>
              <w:rPr>
                <w:rFonts w:eastAsia="MS Mincho" w:cstheme="minorHAnsi"/>
                <w:b/>
                <w:bCs/>
                <w:i w:val="0"/>
                <w:iCs w:val="0"/>
                <w:color w:val="000000"/>
                <w:szCs w:val="20"/>
              </w:rPr>
            </w:pPr>
            <w:r w:rsidRPr="00E2035F">
              <w:rPr>
                <w:rFonts w:eastAsia="MS Mincho" w:cstheme="minorHAnsi"/>
                <w:b/>
                <w:bCs/>
                <w:i w:val="0"/>
                <w:iCs w:val="0"/>
                <w:color w:val="000000"/>
                <w:szCs w:val="20"/>
              </w:rPr>
              <w:t>Avez-vous déjà accompagné des entreprises de moins de 11 salariés ?</w:t>
            </w:r>
          </w:p>
        </w:tc>
        <w:tc>
          <w:tcPr>
            <w:tcW w:w="6487" w:type="dxa"/>
            <w:vAlign w:val="center"/>
          </w:tcPr>
          <w:p w14:paraId="58CA1E49" w14:textId="6B3927BA" w:rsidR="008039A4" w:rsidRPr="00452195" w:rsidRDefault="00000000" w:rsidP="00452195">
            <w:pP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sdt>
              <w:sdtPr>
                <w:rPr>
                  <w:rFonts w:eastAsia="MS Mincho" w:cstheme="minorHAnsi"/>
                  <w:color w:val="000000"/>
                  <w:szCs w:val="20"/>
                </w:rPr>
                <w:id w:val="-702097529"/>
                <w14:checkbox>
                  <w14:checked w14:val="0"/>
                  <w14:checkedState w14:val="2612" w14:font="MS Gothic"/>
                  <w14:uncheckedState w14:val="2610" w14:font="MS Gothic"/>
                </w14:checkbox>
              </w:sdtPr>
              <w:sdtContent>
                <w:r w:rsidR="00E2035F" w:rsidRPr="00452195">
                  <w:rPr>
                    <w:rFonts w:ascii="Segoe UI Symbol" w:eastAsia="MS Gothic" w:hAnsi="Segoe UI Symbol" w:cs="Segoe UI Symbol"/>
                    <w:color w:val="000000"/>
                    <w:szCs w:val="20"/>
                  </w:rPr>
                  <w:t>☐</w:t>
                </w:r>
              </w:sdtContent>
            </w:sdt>
            <w:r w:rsidR="00E2035F" w:rsidRPr="00452195">
              <w:rPr>
                <w:rFonts w:eastAsia="MS Mincho" w:cstheme="minorHAnsi"/>
                <w:color w:val="000000"/>
                <w:szCs w:val="20"/>
              </w:rPr>
              <w:t xml:space="preserve"> Oui     </w:t>
            </w:r>
            <w:sdt>
              <w:sdtPr>
                <w:rPr>
                  <w:rFonts w:eastAsia="MS Mincho" w:cstheme="minorHAnsi"/>
                  <w:color w:val="000000"/>
                  <w:szCs w:val="20"/>
                </w:rPr>
                <w:id w:val="-773775681"/>
                <w14:checkbox>
                  <w14:checked w14:val="0"/>
                  <w14:checkedState w14:val="2612" w14:font="MS Gothic"/>
                  <w14:uncheckedState w14:val="2610" w14:font="MS Gothic"/>
                </w14:checkbox>
              </w:sdtPr>
              <w:sdtContent>
                <w:r w:rsidR="00E2035F" w:rsidRPr="00452195">
                  <w:rPr>
                    <w:rFonts w:ascii="Segoe UI Symbol" w:eastAsia="MS Mincho" w:hAnsi="Segoe UI Symbol" w:cs="Segoe UI Symbol"/>
                    <w:color w:val="000000"/>
                    <w:szCs w:val="20"/>
                  </w:rPr>
                  <w:t>☐</w:t>
                </w:r>
              </w:sdtContent>
            </w:sdt>
            <w:r w:rsidR="00E2035F" w:rsidRPr="00452195">
              <w:rPr>
                <w:rFonts w:eastAsia="MS Mincho" w:cstheme="minorHAnsi"/>
                <w:color w:val="000000"/>
                <w:szCs w:val="20"/>
              </w:rPr>
              <w:t xml:space="preserve"> Non</w:t>
            </w:r>
          </w:p>
        </w:tc>
      </w:tr>
      <w:tr w:rsidR="008039A4" w:rsidRPr="00384892" w14:paraId="5E62A700" w14:textId="77777777" w:rsidTr="006E442C">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8B97232" w14:textId="1BABF2EE" w:rsidR="003F6CA8" w:rsidRPr="00E2035F" w:rsidRDefault="0011201A" w:rsidP="00FE489A">
            <w:pPr>
              <w:jc w:val="left"/>
              <w:rPr>
                <w:rFonts w:eastAsia="MS Mincho" w:cstheme="minorHAnsi"/>
                <w:b/>
                <w:bCs/>
                <w:i w:val="0"/>
                <w:iCs w:val="0"/>
                <w:color w:val="000000"/>
                <w:szCs w:val="20"/>
              </w:rPr>
            </w:pPr>
            <w:r>
              <w:rPr>
                <w:rFonts w:eastAsia="MS Mincho" w:cstheme="minorHAnsi"/>
                <w:b/>
                <w:bCs/>
                <w:i w:val="0"/>
                <w:iCs w:val="0"/>
                <w:color w:val="000000"/>
                <w:szCs w:val="20"/>
              </w:rPr>
              <w:t>Avez-vous déjà travaill</w:t>
            </w:r>
            <w:r w:rsidR="00FE489A">
              <w:rPr>
                <w:rFonts w:eastAsia="MS Mincho" w:cstheme="minorHAnsi"/>
                <w:b/>
                <w:bCs/>
                <w:i w:val="0"/>
                <w:iCs w:val="0"/>
                <w:color w:val="000000"/>
                <w:szCs w:val="20"/>
              </w:rPr>
              <w:t xml:space="preserve">é </w:t>
            </w:r>
            <w:r w:rsidR="00641D91">
              <w:rPr>
                <w:rFonts w:eastAsia="MS Mincho" w:cstheme="minorHAnsi"/>
                <w:b/>
                <w:bCs/>
                <w:i w:val="0"/>
                <w:iCs w:val="0"/>
                <w:color w:val="000000"/>
                <w:szCs w:val="20"/>
              </w:rPr>
              <w:t>en partenariat avec</w:t>
            </w:r>
            <w:r w:rsidR="00FE489A">
              <w:rPr>
                <w:rFonts w:eastAsia="MS Mincho" w:cstheme="minorHAnsi"/>
                <w:b/>
                <w:bCs/>
                <w:i w:val="0"/>
                <w:iCs w:val="0"/>
                <w:color w:val="000000"/>
                <w:szCs w:val="20"/>
              </w:rPr>
              <w:t xml:space="preserve"> des OPCO, organisme professionnel, Pôle Emploi, DREETS … ? </w:t>
            </w:r>
          </w:p>
        </w:tc>
        <w:tc>
          <w:tcPr>
            <w:tcW w:w="6487" w:type="dxa"/>
            <w:vAlign w:val="center"/>
          </w:tcPr>
          <w:p w14:paraId="64B65802" w14:textId="38D7FECC" w:rsidR="006E442C" w:rsidRDefault="00000000" w:rsidP="00452195">
            <w:pPr>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sdt>
              <w:sdtPr>
                <w:rPr>
                  <w:rFonts w:eastAsia="MS Mincho" w:cstheme="minorHAnsi"/>
                  <w:color w:val="000000"/>
                  <w:szCs w:val="20"/>
                </w:rPr>
                <w:id w:val="1469857938"/>
                <w14:checkbox>
                  <w14:checked w14:val="0"/>
                  <w14:checkedState w14:val="2612" w14:font="MS Gothic"/>
                  <w14:uncheckedState w14:val="2610" w14:font="MS Gothic"/>
                </w14:checkbox>
              </w:sdtPr>
              <w:sdtContent>
                <w:r w:rsidR="006E442C" w:rsidRPr="00452195">
                  <w:rPr>
                    <w:rFonts w:ascii="Segoe UI Symbol" w:eastAsia="MS Gothic" w:hAnsi="Segoe UI Symbol" w:cs="Segoe UI Symbol"/>
                    <w:color w:val="000000"/>
                    <w:szCs w:val="20"/>
                  </w:rPr>
                  <w:t>☐</w:t>
                </w:r>
              </w:sdtContent>
            </w:sdt>
            <w:r w:rsidR="006E442C" w:rsidRPr="00452195">
              <w:rPr>
                <w:rFonts w:eastAsia="MS Mincho" w:cstheme="minorHAnsi"/>
                <w:color w:val="000000"/>
                <w:szCs w:val="20"/>
              </w:rPr>
              <w:t xml:space="preserve"> Oui     </w:t>
            </w:r>
            <w:sdt>
              <w:sdtPr>
                <w:rPr>
                  <w:rFonts w:eastAsia="MS Mincho" w:cstheme="minorHAnsi"/>
                  <w:color w:val="000000"/>
                  <w:szCs w:val="20"/>
                </w:rPr>
                <w:id w:val="2105300949"/>
                <w14:checkbox>
                  <w14:checked w14:val="0"/>
                  <w14:checkedState w14:val="2612" w14:font="MS Gothic"/>
                  <w14:uncheckedState w14:val="2610" w14:font="MS Gothic"/>
                </w14:checkbox>
              </w:sdtPr>
              <w:sdtContent>
                <w:r w:rsidR="006E442C" w:rsidRPr="00452195">
                  <w:rPr>
                    <w:rFonts w:ascii="Segoe UI Symbol" w:eastAsia="MS Mincho" w:hAnsi="Segoe UI Symbol" w:cs="Segoe UI Symbol"/>
                    <w:color w:val="000000"/>
                    <w:szCs w:val="20"/>
                  </w:rPr>
                  <w:t>☐</w:t>
                </w:r>
              </w:sdtContent>
            </w:sdt>
            <w:r w:rsidR="006E442C" w:rsidRPr="00452195">
              <w:rPr>
                <w:rFonts w:eastAsia="MS Mincho" w:cstheme="minorHAnsi"/>
                <w:color w:val="000000"/>
                <w:szCs w:val="20"/>
              </w:rPr>
              <w:t xml:space="preserve"> Non</w:t>
            </w:r>
          </w:p>
          <w:p w14:paraId="5156A4D6" w14:textId="77777777" w:rsidR="006E442C" w:rsidRDefault="006E442C" w:rsidP="00452195">
            <w:pPr>
              <w:cnfStyle w:val="000000100000" w:firstRow="0" w:lastRow="0" w:firstColumn="0" w:lastColumn="0" w:oddVBand="0" w:evenVBand="0" w:oddHBand="1" w:evenHBand="0" w:firstRowFirstColumn="0" w:firstRowLastColumn="0" w:lastRowFirstColumn="0" w:lastRowLastColumn="0"/>
              <w:rPr>
                <w:rFonts w:eastAsia="MS Mincho" w:cstheme="minorHAnsi"/>
                <w:szCs w:val="20"/>
              </w:rPr>
            </w:pPr>
          </w:p>
          <w:p w14:paraId="55C414E6" w14:textId="7D8F6A57" w:rsidR="00452195" w:rsidRPr="00452195" w:rsidRDefault="00FE489A" w:rsidP="00452195">
            <w:pPr>
              <w:cnfStyle w:val="000000100000" w:firstRow="0" w:lastRow="0" w:firstColumn="0" w:lastColumn="0" w:oddVBand="0" w:evenVBand="0" w:oddHBand="1" w:evenHBand="0" w:firstRowFirstColumn="0" w:firstRowLastColumn="0" w:lastRowFirstColumn="0" w:lastRowLastColumn="0"/>
              <w:rPr>
                <w:rFonts w:eastAsia="MS Mincho" w:cstheme="minorHAnsi"/>
                <w:color w:val="000000"/>
                <w:szCs w:val="20"/>
              </w:rPr>
            </w:pPr>
            <w:r w:rsidRPr="00452195">
              <w:rPr>
                <w:rFonts w:eastAsia="MS Mincho" w:cstheme="minorHAnsi"/>
                <w:szCs w:val="20"/>
              </w:rPr>
              <w:t>Si oui, le(s) quelle(s) ?</w:t>
            </w:r>
            <w:r w:rsidR="006E442C">
              <w:rPr>
                <w:rFonts w:eastAsia="MS Mincho" w:cstheme="minorHAnsi"/>
                <w:szCs w:val="20"/>
              </w:rPr>
              <w:t xml:space="preserve"> </w:t>
            </w:r>
          </w:p>
        </w:tc>
      </w:tr>
    </w:tbl>
    <w:p w14:paraId="181DAE3A" w14:textId="4956B681" w:rsidR="008039A4" w:rsidRDefault="008039A4" w:rsidP="006E442C">
      <w:pPr>
        <w:pStyle w:val="Titre1"/>
        <w:spacing w:after="240"/>
      </w:pPr>
      <w:r w:rsidRPr="003C66EC">
        <w:lastRenderedPageBreak/>
        <w:t xml:space="preserve">Domaines d’interventions </w:t>
      </w:r>
      <w:r w:rsidR="00B57ED7">
        <w:t>d</w:t>
      </w:r>
      <w:r w:rsidR="00624C7F">
        <w:t>u consultant</w:t>
      </w:r>
    </w:p>
    <w:tbl>
      <w:tblPr>
        <w:tblStyle w:val="Grilledutableau"/>
        <w:tblW w:w="0" w:type="auto"/>
        <w:tblLook w:val="04A0" w:firstRow="1" w:lastRow="0" w:firstColumn="1" w:lastColumn="0" w:noHBand="0" w:noVBand="1"/>
      </w:tblPr>
      <w:tblGrid>
        <w:gridCol w:w="421"/>
        <w:gridCol w:w="4110"/>
        <w:gridCol w:w="426"/>
        <w:gridCol w:w="4671"/>
      </w:tblGrid>
      <w:tr w:rsidR="003F6CA8" w14:paraId="124E71D9" w14:textId="77777777" w:rsidTr="003901E2">
        <w:trPr>
          <w:trHeight w:val="513"/>
        </w:trPr>
        <w:tc>
          <w:tcPr>
            <w:tcW w:w="4531" w:type="dxa"/>
            <w:gridSpan w:val="2"/>
            <w:tcBorders>
              <w:top w:val="single" w:sz="4" w:space="0" w:color="F18700" w:themeColor="text2"/>
              <w:left w:val="single" w:sz="4" w:space="0" w:color="F18700" w:themeColor="text2"/>
              <w:bottom w:val="single" w:sz="4" w:space="0" w:color="F18700" w:themeColor="text2"/>
              <w:right w:val="double" w:sz="4" w:space="0" w:color="D0491A" w:themeColor="accent5"/>
            </w:tcBorders>
            <w:vAlign w:val="center"/>
          </w:tcPr>
          <w:p w14:paraId="3BE3C8C0" w14:textId="4E1100F8" w:rsidR="003F6CA8" w:rsidRPr="005179C8" w:rsidRDefault="003F6CA8" w:rsidP="00DD40BA">
            <w:pPr>
              <w:jc w:val="center"/>
              <w:rPr>
                <w:rFonts w:eastAsia="MS Mincho" w:cstheme="minorHAnsi"/>
                <w:b/>
                <w:bCs/>
                <w:szCs w:val="20"/>
              </w:rPr>
            </w:pPr>
            <w:r w:rsidRPr="005179C8">
              <w:rPr>
                <w:rFonts w:eastAsia="MS Mincho" w:cstheme="minorHAnsi"/>
                <w:b/>
                <w:bCs/>
                <w:szCs w:val="20"/>
              </w:rPr>
              <w:t>Secteurs d’activité privilégiés</w:t>
            </w:r>
          </w:p>
        </w:tc>
        <w:tc>
          <w:tcPr>
            <w:tcW w:w="5097" w:type="dxa"/>
            <w:gridSpan w:val="2"/>
            <w:tcBorders>
              <w:top w:val="single" w:sz="4" w:space="0" w:color="F18700" w:themeColor="text2"/>
              <w:left w:val="double" w:sz="4" w:space="0" w:color="D0491A" w:themeColor="accent5"/>
              <w:bottom w:val="single" w:sz="4" w:space="0" w:color="F18700" w:themeColor="text2"/>
              <w:right w:val="single" w:sz="4" w:space="0" w:color="F18700" w:themeColor="text2"/>
            </w:tcBorders>
            <w:vAlign w:val="center"/>
          </w:tcPr>
          <w:p w14:paraId="3A959EB7" w14:textId="77777777" w:rsidR="003F6CA8" w:rsidRPr="005179C8" w:rsidRDefault="003F6CA8" w:rsidP="00DD40BA">
            <w:pPr>
              <w:jc w:val="center"/>
              <w:rPr>
                <w:rFonts w:eastAsia="MS Mincho" w:cstheme="minorHAnsi"/>
                <w:b/>
                <w:bCs/>
                <w:szCs w:val="20"/>
              </w:rPr>
            </w:pPr>
            <w:r w:rsidRPr="005179C8">
              <w:rPr>
                <w:rFonts w:eastAsia="MS Mincho" w:cstheme="minorHAnsi"/>
                <w:b/>
                <w:bCs/>
                <w:szCs w:val="20"/>
              </w:rPr>
              <w:t>Type de prestations</w:t>
            </w:r>
          </w:p>
          <w:p w14:paraId="0D0EF80B" w14:textId="4AECEF92" w:rsidR="003F6CA8" w:rsidRPr="003F6CA8" w:rsidRDefault="003F6CA8" w:rsidP="00DD40BA">
            <w:pPr>
              <w:jc w:val="center"/>
              <w:rPr>
                <w:rFonts w:eastAsia="MS Mincho" w:cstheme="minorHAnsi"/>
                <w:b/>
                <w:szCs w:val="20"/>
              </w:rPr>
            </w:pPr>
            <w:proofErr w:type="gramStart"/>
            <w:r w:rsidRPr="005179C8">
              <w:rPr>
                <w:rFonts w:eastAsia="MS Mincho" w:cstheme="minorHAnsi"/>
                <w:b/>
                <w:bCs/>
                <w:szCs w:val="20"/>
              </w:rPr>
              <w:t>habituellement</w:t>
            </w:r>
            <w:proofErr w:type="gramEnd"/>
            <w:r w:rsidRPr="005179C8">
              <w:rPr>
                <w:rFonts w:eastAsia="MS Mincho" w:cstheme="minorHAnsi"/>
                <w:b/>
                <w:bCs/>
                <w:szCs w:val="20"/>
              </w:rPr>
              <w:t xml:space="preserve"> réalisées</w:t>
            </w:r>
          </w:p>
        </w:tc>
      </w:tr>
      <w:tr w:rsidR="003F6CA8" w14:paraId="2E8D2C8F" w14:textId="77777777" w:rsidTr="00AB665F">
        <w:trPr>
          <w:trHeight w:val="619"/>
        </w:trPr>
        <w:tc>
          <w:tcPr>
            <w:tcW w:w="421" w:type="dxa"/>
            <w:tcBorders>
              <w:top w:val="single" w:sz="4" w:space="0" w:color="F18700" w:themeColor="text2"/>
              <w:left w:val="single" w:sz="4" w:space="0" w:color="F18700" w:themeColor="text2"/>
            </w:tcBorders>
            <w:vAlign w:val="center"/>
          </w:tcPr>
          <w:p w14:paraId="66725FFB" w14:textId="4A0553E9" w:rsidR="003F6CA8" w:rsidRDefault="00000000" w:rsidP="00DD40BA">
            <w:sdt>
              <w:sdtPr>
                <w:rPr>
                  <w:rFonts w:eastAsia="MS Mincho" w:cstheme="minorHAnsi"/>
                  <w:b/>
                  <w:color w:val="000000"/>
                  <w:szCs w:val="20"/>
                </w:rPr>
                <w:id w:val="1681693511"/>
                <w14:checkbox>
                  <w14:checked w14:val="0"/>
                  <w14:checkedState w14:val="2612" w14:font="MS Gothic"/>
                  <w14:uncheckedState w14:val="2610" w14:font="MS Gothic"/>
                </w14:checkbox>
              </w:sdtPr>
              <w:sdtContent>
                <w:r w:rsidR="00624C7F">
                  <w:rPr>
                    <w:rFonts w:ascii="MS Gothic" w:eastAsia="MS Gothic" w:hAnsi="MS Gothic" w:cstheme="minorHAnsi" w:hint="eastAsia"/>
                    <w:b/>
                    <w:color w:val="000000"/>
                    <w:szCs w:val="20"/>
                  </w:rPr>
                  <w:t>☐</w:t>
                </w:r>
              </w:sdtContent>
            </w:sdt>
          </w:p>
        </w:tc>
        <w:tc>
          <w:tcPr>
            <w:tcW w:w="4110" w:type="dxa"/>
            <w:tcBorders>
              <w:top w:val="single" w:sz="4" w:space="0" w:color="F18700" w:themeColor="text2"/>
              <w:right w:val="double" w:sz="4" w:space="0" w:color="D0491A" w:themeColor="accent5"/>
            </w:tcBorders>
            <w:vAlign w:val="center"/>
          </w:tcPr>
          <w:p w14:paraId="4CD90B55" w14:textId="389F4D3A" w:rsidR="003F6CA8" w:rsidRPr="003F6CA8" w:rsidRDefault="003F6CA8" w:rsidP="00DD40BA">
            <w:pPr>
              <w:rPr>
                <w:rFonts w:cstheme="minorHAnsi"/>
                <w:szCs w:val="20"/>
              </w:rPr>
            </w:pPr>
            <w:r w:rsidRPr="003F6CA8">
              <w:rPr>
                <w:rFonts w:eastAsia="MS Mincho" w:cstheme="minorHAnsi"/>
                <w:szCs w:val="20"/>
              </w:rPr>
              <w:t>Agriculture</w:t>
            </w:r>
          </w:p>
        </w:tc>
        <w:tc>
          <w:tcPr>
            <w:tcW w:w="426" w:type="dxa"/>
            <w:tcBorders>
              <w:top w:val="single" w:sz="4" w:space="0" w:color="F18700" w:themeColor="text2"/>
              <w:left w:val="double" w:sz="4" w:space="0" w:color="D0491A" w:themeColor="accent5"/>
            </w:tcBorders>
            <w:vAlign w:val="center"/>
          </w:tcPr>
          <w:p w14:paraId="3D948BFA" w14:textId="54813314" w:rsidR="003F6CA8" w:rsidRPr="003F6CA8" w:rsidRDefault="00000000" w:rsidP="00DD40BA">
            <w:pPr>
              <w:rPr>
                <w:rFonts w:cstheme="minorHAnsi"/>
                <w:szCs w:val="20"/>
              </w:rPr>
            </w:pPr>
            <w:sdt>
              <w:sdtPr>
                <w:rPr>
                  <w:rFonts w:eastAsia="MS Mincho" w:cstheme="minorHAnsi"/>
                  <w:b/>
                  <w:color w:val="000000"/>
                  <w:szCs w:val="20"/>
                </w:rPr>
                <w:id w:val="-189812522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top w:val="single" w:sz="4" w:space="0" w:color="F18700" w:themeColor="text2"/>
              <w:right w:val="single" w:sz="4" w:space="0" w:color="F18700" w:themeColor="text2"/>
            </w:tcBorders>
            <w:vAlign w:val="center"/>
          </w:tcPr>
          <w:p w14:paraId="06CAD655" w14:textId="0E2A4667" w:rsidR="003F6CA8" w:rsidRPr="003F6CA8" w:rsidRDefault="003F6CA8" w:rsidP="00DD40BA">
            <w:pPr>
              <w:rPr>
                <w:rFonts w:cstheme="minorHAnsi"/>
                <w:szCs w:val="20"/>
              </w:rPr>
            </w:pPr>
            <w:r w:rsidRPr="003F6CA8">
              <w:rPr>
                <w:rFonts w:eastAsia="MS Mincho" w:cstheme="minorHAnsi"/>
                <w:szCs w:val="20"/>
              </w:rPr>
              <w:t>Economie-développement commercial – marketing</w:t>
            </w:r>
          </w:p>
        </w:tc>
      </w:tr>
      <w:tr w:rsidR="003F6CA8" w14:paraId="65A4D763" w14:textId="77777777" w:rsidTr="00AB665F">
        <w:trPr>
          <w:trHeight w:val="557"/>
        </w:trPr>
        <w:tc>
          <w:tcPr>
            <w:tcW w:w="421" w:type="dxa"/>
            <w:tcBorders>
              <w:left w:val="single" w:sz="4" w:space="0" w:color="F18700" w:themeColor="text2"/>
            </w:tcBorders>
            <w:vAlign w:val="center"/>
          </w:tcPr>
          <w:p w14:paraId="78F32DD5" w14:textId="0E7D8929" w:rsidR="003F6CA8" w:rsidRDefault="00000000" w:rsidP="00DD40BA">
            <w:sdt>
              <w:sdtPr>
                <w:rPr>
                  <w:rFonts w:eastAsia="MS Mincho" w:cstheme="minorHAnsi"/>
                  <w:b/>
                  <w:color w:val="000000"/>
                  <w:szCs w:val="20"/>
                </w:rPr>
                <w:id w:val="-1827742721"/>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243233F3" w14:textId="6DD7ED07" w:rsidR="003F6CA8" w:rsidRPr="003F6CA8" w:rsidRDefault="003F6CA8" w:rsidP="00DD40BA">
            <w:pPr>
              <w:rPr>
                <w:rFonts w:cstheme="minorHAnsi"/>
                <w:szCs w:val="20"/>
              </w:rPr>
            </w:pPr>
            <w:r w:rsidRPr="003F6CA8">
              <w:rPr>
                <w:rFonts w:eastAsia="MS Mincho" w:cstheme="minorHAnsi"/>
                <w:szCs w:val="20"/>
              </w:rPr>
              <w:t>BTP/Négoce des matériaux de construction</w:t>
            </w:r>
          </w:p>
        </w:tc>
        <w:tc>
          <w:tcPr>
            <w:tcW w:w="426" w:type="dxa"/>
            <w:tcBorders>
              <w:left w:val="double" w:sz="4" w:space="0" w:color="D0491A" w:themeColor="accent5"/>
            </w:tcBorders>
            <w:vAlign w:val="center"/>
          </w:tcPr>
          <w:p w14:paraId="34FFB696" w14:textId="0122DC0F" w:rsidR="003F6CA8" w:rsidRPr="003F6CA8" w:rsidRDefault="00000000" w:rsidP="00DD40BA">
            <w:pPr>
              <w:rPr>
                <w:rFonts w:cstheme="minorHAnsi"/>
                <w:szCs w:val="20"/>
              </w:rPr>
            </w:pPr>
            <w:sdt>
              <w:sdtPr>
                <w:rPr>
                  <w:rFonts w:eastAsia="MS Mincho" w:cstheme="minorHAnsi"/>
                  <w:b/>
                  <w:color w:val="000000"/>
                  <w:szCs w:val="20"/>
                </w:rPr>
                <w:id w:val="-14882072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510C7301" w14:textId="2BA967E4" w:rsidR="003F6CA8" w:rsidRPr="003F6CA8" w:rsidRDefault="003F6CA8" w:rsidP="00DD40BA">
            <w:pPr>
              <w:rPr>
                <w:rFonts w:cstheme="minorHAnsi"/>
                <w:szCs w:val="20"/>
              </w:rPr>
            </w:pPr>
            <w:r w:rsidRPr="003F6CA8">
              <w:rPr>
                <w:rFonts w:eastAsia="MS Mincho" w:cstheme="minorHAnsi"/>
                <w:szCs w:val="20"/>
              </w:rPr>
              <w:t>Appui au recrutement et développement de l’attractivité</w:t>
            </w:r>
          </w:p>
        </w:tc>
      </w:tr>
      <w:tr w:rsidR="003F6CA8" w14:paraId="171C4DC7" w14:textId="77777777" w:rsidTr="00AB665F">
        <w:trPr>
          <w:trHeight w:val="410"/>
        </w:trPr>
        <w:tc>
          <w:tcPr>
            <w:tcW w:w="421" w:type="dxa"/>
            <w:tcBorders>
              <w:left w:val="single" w:sz="4" w:space="0" w:color="F18700" w:themeColor="text2"/>
            </w:tcBorders>
            <w:vAlign w:val="center"/>
          </w:tcPr>
          <w:p w14:paraId="7FE7CBA0" w14:textId="6DCB9ED1" w:rsidR="003F6CA8" w:rsidRDefault="00000000" w:rsidP="00DD40BA">
            <w:sdt>
              <w:sdtPr>
                <w:rPr>
                  <w:rFonts w:eastAsia="MS Mincho" w:cstheme="minorHAnsi"/>
                  <w:b/>
                  <w:color w:val="000000"/>
                  <w:szCs w:val="20"/>
                </w:rPr>
                <w:id w:val="34016084"/>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7A7BB115" w14:textId="49007D4A" w:rsidR="003F6CA8" w:rsidRPr="003F6CA8" w:rsidRDefault="003F6CA8" w:rsidP="00DD40BA">
            <w:pPr>
              <w:rPr>
                <w:rFonts w:cstheme="minorHAnsi"/>
                <w:szCs w:val="20"/>
              </w:rPr>
            </w:pPr>
            <w:r w:rsidRPr="003F6CA8">
              <w:rPr>
                <w:rFonts w:eastAsia="MS Mincho" w:cstheme="minorHAnsi"/>
                <w:szCs w:val="20"/>
              </w:rPr>
              <w:t>Commerce/Grande distribution</w:t>
            </w:r>
          </w:p>
        </w:tc>
        <w:tc>
          <w:tcPr>
            <w:tcW w:w="426" w:type="dxa"/>
            <w:tcBorders>
              <w:left w:val="double" w:sz="4" w:space="0" w:color="D0491A" w:themeColor="accent5"/>
            </w:tcBorders>
            <w:vAlign w:val="center"/>
          </w:tcPr>
          <w:p w14:paraId="76456B7C" w14:textId="1B82BB40" w:rsidR="003F6CA8" w:rsidRPr="003F6CA8" w:rsidRDefault="00000000" w:rsidP="00DD40BA">
            <w:pPr>
              <w:rPr>
                <w:rFonts w:cstheme="minorHAnsi"/>
                <w:szCs w:val="20"/>
              </w:rPr>
            </w:pPr>
            <w:sdt>
              <w:sdtPr>
                <w:rPr>
                  <w:rFonts w:eastAsia="MS Mincho" w:cstheme="minorHAnsi"/>
                  <w:b/>
                  <w:color w:val="000000"/>
                  <w:szCs w:val="20"/>
                </w:rPr>
                <w:id w:val="1656870040"/>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603973CC" w14:textId="30890B9A" w:rsidR="003F6CA8" w:rsidRPr="003F6CA8" w:rsidRDefault="003F6CA8" w:rsidP="00DD40BA">
            <w:pPr>
              <w:rPr>
                <w:rFonts w:cstheme="minorHAnsi"/>
                <w:szCs w:val="20"/>
              </w:rPr>
            </w:pPr>
            <w:r w:rsidRPr="003F6CA8">
              <w:rPr>
                <w:rFonts w:eastAsia="MS Mincho" w:cstheme="minorHAnsi"/>
                <w:szCs w:val="20"/>
              </w:rPr>
              <w:t>Intégration dans l’entreprise</w:t>
            </w:r>
          </w:p>
        </w:tc>
      </w:tr>
      <w:tr w:rsidR="003F6CA8" w14:paraId="0B0D247B" w14:textId="77777777" w:rsidTr="00AB665F">
        <w:trPr>
          <w:trHeight w:val="415"/>
        </w:trPr>
        <w:tc>
          <w:tcPr>
            <w:tcW w:w="421" w:type="dxa"/>
            <w:tcBorders>
              <w:left w:val="single" w:sz="4" w:space="0" w:color="F18700" w:themeColor="text2"/>
            </w:tcBorders>
            <w:vAlign w:val="center"/>
          </w:tcPr>
          <w:p w14:paraId="33E077A7" w14:textId="33098457" w:rsidR="003F6CA8" w:rsidRDefault="00000000" w:rsidP="00DD40BA">
            <w:sdt>
              <w:sdtPr>
                <w:rPr>
                  <w:rFonts w:eastAsia="MS Mincho" w:cstheme="minorHAnsi"/>
                  <w:b/>
                  <w:color w:val="000000"/>
                  <w:szCs w:val="20"/>
                </w:rPr>
                <w:id w:val="1223177204"/>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455B0986" w14:textId="746DBDC9" w:rsidR="003F6CA8" w:rsidRPr="003F6CA8" w:rsidRDefault="003F6CA8" w:rsidP="00DD40BA">
            <w:pPr>
              <w:rPr>
                <w:rFonts w:eastAsia="MS Mincho" w:cstheme="minorHAnsi"/>
                <w:b/>
                <w:bCs/>
                <w:szCs w:val="20"/>
              </w:rPr>
            </w:pPr>
            <w:r w:rsidRPr="003F6CA8">
              <w:rPr>
                <w:rFonts w:eastAsia="MS Mincho" w:cstheme="minorHAnsi"/>
                <w:szCs w:val="20"/>
              </w:rPr>
              <w:t>Restauration/hôtellerie</w:t>
            </w:r>
          </w:p>
        </w:tc>
        <w:tc>
          <w:tcPr>
            <w:tcW w:w="426" w:type="dxa"/>
            <w:tcBorders>
              <w:left w:val="double" w:sz="4" w:space="0" w:color="D0491A" w:themeColor="accent5"/>
            </w:tcBorders>
            <w:vAlign w:val="center"/>
          </w:tcPr>
          <w:p w14:paraId="50893AF0" w14:textId="3CA7F688" w:rsidR="003F6CA8" w:rsidRPr="003F6CA8" w:rsidRDefault="00000000" w:rsidP="00DD40BA">
            <w:pPr>
              <w:rPr>
                <w:rFonts w:cstheme="minorHAnsi"/>
                <w:szCs w:val="20"/>
              </w:rPr>
            </w:pPr>
            <w:sdt>
              <w:sdtPr>
                <w:rPr>
                  <w:rFonts w:eastAsia="MS Mincho" w:cstheme="minorHAnsi"/>
                  <w:b/>
                  <w:color w:val="000000"/>
                  <w:szCs w:val="20"/>
                </w:rPr>
                <w:id w:val="44878708"/>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3BA6DA30" w14:textId="6EC5140A" w:rsidR="003F6CA8" w:rsidRPr="003F6CA8" w:rsidRDefault="003F6CA8" w:rsidP="00DD40BA">
            <w:pPr>
              <w:rPr>
                <w:rFonts w:cstheme="minorHAnsi"/>
                <w:szCs w:val="20"/>
              </w:rPr>
            </w:pPr>
            <w:r w:rsidRPr="003F6CA8">
              <w:rPr>
                <w:rFonts w:eastAsia="MS Mincho" w:cstheme="minorHAnsi"/>
                <w:szCs w:val="20"/>
              </w:rPr>
              <w:t>Organisation du travail</w:t>
            </w:r>
          </w:p>
        </w:tc>
      </w:tr>
      <w:tr w:rsidR="003F6CA8" w14:paraId="62A751B4" w14:textId="77777777" w:rsidTr="00AB665F">
        <w:trPr>
          <w:trHeight w:val="421"/>
        </w:trPr>
        <w:tc>
          <w:tcPr>
            <w:tcW w:w="421" w:type="dxa"/>
            <w:tcBorders>
              <w:left w:val="single" w:sz="4" w:space="0" w:color="F18700" w:themeColor="text2"/>
            </w:tcBorders>
            <w:vAlign w:val="center"/>
          </w:tcPr>
          <w:p w14:paraId="123D2946" w14:textId="4096D687" w:rsidR="003F6CA8" w:rsidRDefault="00000000" w:rsidP="00DD40BA">
            <w:sdt>
              <w:sdtPr>
                <w:rPr>
                  <w:rFonts w:eastAsia="MS Mincho" w:cstheme="minorHAnsi"/>
                  <w:b/>
                  <w:color w:val="000000"/>
                  <w:szCs w:val="20"/>
                </w:rPr>
                <w:id w:val="50841206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r w:rsidR="003F6CA8" w:rsidRPr="001A7EA7">
              <w:rPr>
                <w:rFonts w:eastAsia="MS Mincho" w:cstheme="minorHAnsi"/>
                <w:b/>
                <w:color w:val="000000"/>
                <w:szCs w:val="20"/>
              </w:rPr>
              <w:t xml:space="preserve"> </w:t>
            </w:r>
          </w:p>
        </w:tc>
        <w:tc>
          <w:tcPr>
            <w:tcW w:w="4110" w:type="dxa"/>
            <w:tcBorders>
              <w:right w:val="double" w:sz="4" w:space="0" w:color="D0491A" w:themeColor="accent5"/>
            </w:tcBorders>
            <w:vAlign w:val="center"/>
          </w:tcPr>
          <w:p w14:paraId="4F652ACF" w14:textId="60E60C2B" w:rsidR="003F6CA8" w:rsidRPr="003F6CA8" w:rsidRDefault="003F6CA8" w:rsidP="00DD40BA">
            <w:pPr>
              <w:rPr>
                <w:rFonts w:cstheme="minorHAnsi"/>
                <w:szCs w:val="20"/>
              </w:rPr>
            </w:pPr>
            <w:r w:rsidRPr="003F6CA8">
              <w:rPr>
                <w:rFonts w:eastAsia="MS Mincho" w:cstheme="minorHAnsi"/>
                <w:szCs w:val="20"/>
              </w:rPr>
              <w:t>Industrie de la santé</w:t>
            </w:r>
          </w:p>
        </w:tc>
        <w:tc>
          <w:tcPr>
            <w:tcW w:w="426" w:type="dxa"/>
            <w:tcBorders>
              <w:left w:val="double" w:sz="4" w:space="0" w:color="D0491A" w:themeColor="accent5"/>
            </w:tcBorders>
            <w:vAlign w:val="center"/>
          </w:tcPr>
          <w:p w14:paraId="772832DE" w14:textId="4298D598" w:rsidR="003F6CA8" w:rsidRPr="003F6CA8" w:rsidRDefault="00000000" w:rsidP="00DD40BA">
            <w:pPr>
              <w:rPr>
                <w:rFonts w:cstheme="minorHAnsi"/>
                <w:szCs w:val="20"/>
              </w:rPr>
            </w:pPr>
            <w:sdt>
              <w:sdtPr>
                <w:rPr>
                  <w:rFonts w:eastAsia="MS Mincho" w:cstheme="minorHAnsi"/>
                  <w:b/>
                  <w:color w:val="000000"/>
                  <w:szCs w:val="20"/>
                </w:rPr>
                <w:id w:val="626137505"/>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5C346F86" w14:textId="38814114" w:rsidR="003F6CA8" w:rsidRPr="003F6CA8" w:rsidRDefault="003F6CA8" w:rsidP="00DD40BA">
            <w:pPr>
              <w:rPr>
                <w:rFonts w:cstheme="minorHAnsi"/>
                <w:szCs w:val="20"/>
              </w:rPr>
            </w:pPr>
            <w:r w:rsidRPr="003F6CA8">
              <w:rPr>
                <w:rFonts w:eastAsia="MS Mincho" w:cstheme="minorHAnsi"/>
                <w:szCs w:val="20"/>
              </w:rPr>
              <w:t>Professionnalisation de la fonction RH</w:t>
            </w:r>
          </w:p>
        </w:tc>
      </w:tr>
      <w:tr w:rsidR="003F6CA8" w14:paraId="69FFBCFF" w14:textId="77777777" w:rsidTr="00AB665F">
        <w:trPr>
          <w:trHeight w:val="414"/>
        </w:trPr>
        <w:tc>
          <w:tcPr>
            <w:tcW w:w="421" w:type="dxa"/>
            <w:tcBorders>
              <w:left w:val="single" w:sz="4" w:space="0" w:color="F18700" w:themeColor="text2"/>
            </w:tcBorders>
            <w:vAlign w:val="center"/>
          </w:tcPr>
          <w:p w14:paraId="47F6410E" w14:textId="4EF86ED8" w:rsidR="003F6CA8" w:rsidRDefault="00000000" w:rsidP="00DD40BA">
            <w:sdt>
              <w:sdtPr>
                <w:rPr>
                  <w:rFonts w:eastAsia="MS Mincho" w:cstheme="minorHAnsi"/>
                  <w:b/>
                  <w:color w:val="000000"/>
                  <w:szCs w:val="20"/>
                </w:rPr>
                <w:id w:val="-346016185"/>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4D2A87AF" w14:textId="3D3533FF" w:rsidR="003F6CA8" w:rsidRPr="003F6CA8" w:rsidRDefault="003F6CA8" w:rsidP="00DD40BA">
            <w:pPr>
              <w:rPr>
                <w:rFonts w:cstheme="minorHAnsi"/>
                <w:szCs w:val="20"/>
              </w:rPr>
            </w:pPr>
            <w:r w:rsidRPr="003F6CA8">
              <w:rPr>
                <w:rFonts w:eastAsia="MS Mincho" w:cstheme="minorHAnsi"/>
                <w:szCs w:val="20"/>
              </w:rPr>
              <w:t>Industrie graphique-presse</w:t>
            </w:r>
          </w:p>
        </w:tc>
        <w:tc>
          <w:tcPr>
            <w:tcW w:w="426" w:type="dxa"/>
            <w:tcBorders>
              <w:left w:val="double" w:sz="4" w:space="0" w:color="D0491A" w:themeColor="accent5"/>
            </w:tcBorders>
            <w:vAlign w:val="center"/>
          </w:tcPr>
          <w:p w14:paraId="73A416FE" w14:textId="0474B8F2" w:rsidR="003F6CA8" w:rsidRPr="003F6CA8" w:rsidRDefault="00000000" w:rsidP="00DD40BA">
            <w:pPr>
              <w:rPr>
                <w:rFonts w:cstheme="minorHAnsi"/>
                <w:szCs w:val="20"/>
              </w:rPr>
            </w:pPr>
            <w:sdt>
              <w:sdtPr>
                <w:rPr>
                  <w:rFonts w:eastAsia="MS Mincho" w:cstheme="minorHAnsi"/>
                  <w:b/>
                  <w:color w:val="000000"/>
                  <w:szCs w:val="20"/>
                </w:rPr>
                <w:id w:val="-12493737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791306FB" w14:textId="33BB51ED" w:rsidR="003F6CA8" w:rsidRPr="003F6CA8" w:rsidRDefault="003F6CA8" w:rsidP="00DD40BA">
            <w:pPr>
              <w:rPr>
                <w:rFonts w:cstheme="minorHAnsi"/>
                <w:szCs w:val="20"/>
              </w:rPr>
            </w:pPr>
            <w:r w:rsidRPr="003F6CA8">
              <w:rPr>
                <w:rFonts w:eastAsia="MS Mincho" w:cstheme="minorHAnsi"/>
                <w:szCs w:val="20"/>
              </w:rPr>
              <w:t>Mutualisation des ressources – tiers employeurs</w:t>
            </w:r>
          </w:p>
        </w:tc>
      </w:tr>
      <w:tr w:rsidR="003F6CA8" w14:paraId="72C09CFD" w14:textId="77777777" w:rsidTr="00AB665F">
        <w:trPr>
          <w:trHeight w:val="420"/>
        </w:trPr>
        <w:tc>
          <w:tcPr>
            <w:tcW w:w="421" w:type="dxa"/>
            <w:tcBorders>
              <w:left w:val="single" w:sz="4" w:space="0" w:color="F18700" w:themeColor="text2"/>
            </w:tcBorders>
            <w:vAlign w:val="center"/>
          </w:tcPr>
          <w:p w14:paraId="13027F8C" w14:textId="1B275462" w:rsidR="003F6CA8" w:rsidRDefault="00000000" w:rsidP="00DD40BA">
            <w:sdt>
              <w:sdtPr>
                <w:rPr>
                  <w:rFonts w:eastAsia="MS Mincho" w:cstheme="minorHAnsi"/>
                  <w:b/>
                  <w:color w:val="000000"/>
                  <w:szCs w:val="20"/>
                </w:rPr>
                <w:id w:val="146809405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61E3C977" w14:textId="0A76258B" w:rsidR="003F6CA8" w:rsidRPr="003F6CA8" w:rsidRDefault="003F6CA8" w:rsidP="00DD40BA">
            <w:pPr>
              <w:rPr>
                <w:rFonts w:cstheme="minorHAnsi"/>
                <w:szCs w:val="20"/>
              </w:rPr>
            </w:pPr>
            <w:r w:rsidRPr="003F6CA8">
              <w:rPr>
                <w:rFonts w:eastAsia="MS Mincho" w:cstheme="minorHAnsi"/>
                <w:szCs w:val="20"/>
              </w:rPr>
              <w:t>Chimie</w:t>
            </w:r>
          </w:p>
        </w:tc>
        <w:tc>
          <w:tcPr>
            <w:tcW w:w="426" w:type="dxa"/>
            <w:tcBorders>
              <w:left w:val="double" w:sz="4" w:space="0" w:color="D0491A" w:themeColor="accent5"/>
            </w:tcBorders>
            <w:vAlign w:val="center"/>
          </w:tcPr>
          <w:p w14:paraId="7AB4CF7D" w14:textId="3014F1C0" w:rsidR="003F6CA8" w:rsidRPr="003F6CA8" w:rsidRDefault="00000000" w:rsidP="00DD40BA">
            <w:pPr>
              <w:rPr>
                <w:rFonts w:cstheme="minorHAnsi"/>
                <w:szCs w:val="20"/>
              </w:rPr>
            </w:pPr>
            <w:sdt>
              <w:sdtPr>
                <w:rPr>
                  <w:rFonts w:eastAsia="MS Mincho" w:cstheme="minorHAnsi"/>
                  <w:b/>
                  <w:color w:val="000000"/>
                  <w:szCs w:val="20"/>
                </w:rPr>
                <w:id w:val="43302271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0588F8E2" w14:textId="4B073B62" w:rsidR="003F6CA8" w:rsidRPr="003F6CA8" w:rsidRDefault="003F6CA8" w:rsidP="00DD40BA">
            <w:pPr>
              <w:rPr>
                <w:rFonts w:cstheme="minorHAnsi"/>
                <w:szCs w:val="20"/>
              </w:rPr>
            </w:pPr>
            <w:r w:rsidRPr="003F6CA8">
              <w:rPr>
                <w:rFonts w:eastAsia="MS Mincho" w:cstheme="minorHAnsi"/>
                <w:szCs w:val="20"/>
              </w:rPr>
              <w:t>Formation</w:t>
            </w:r>
          </w:p>
        </w:tc>
      </w:tr>
      <w:tr w:rsidR="003F6CA8" w14:paraId="3747145E" w14:textId="77777777" w:rsidTr="00AB665F">
        <w:trPr>
          <w:trHeight w:val="411"/>
        </w:trPr>
        <w:tc>
          <w:tcPr>
            <w:tcW w:w="421" w:type="dxa"/>
            <w:tcBorders>
              <w:left w:val="single" w:sz="4" w:space="0" w:color="F18700" w:themeColor="text2"/>
            </w:tcBorders>
            <w:vAlign w:val="center"/>
          </w:tcPr>
          <w:p w14:paraId="44B6F4A0" w14:textId="7A65ACF3" w:rsidR="003F6CA8" w:rsidRDefault="00000000" w:rsidP="00DD40BA">
            <w:sdt>
              <w:sdtPr>
                <w:rPr>
                  <w:rFonts w:eastAsia="MS Mincho" w:cstheme="minorHAnsi"/>
                  <w:b/>
                  <w:color w:val="000000"/>
                  <w:szCs w:val="20"/>
                </w:rPr>
                <w:id w:val="-164881414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39D3812E" w14:textId="69DA8175" w:rsidR="003F6CA8" w:rsidRPr="003F6CA8" w:rsidRDefault="003F6CA8" w:rsidP="00DD40BA">
            <w:pPr>
              <w:rPr>
                <w:rFonts w:eastAsia="MS Mincho" w:cstheme="minorHAnsi"/>
                <w:szCs w:val="20"/>
              </w:rPr>
            </w:pPr>
            <w:r w:rsidRPr="003F6CA8">
              <w:rPr>
                <w:rFonts w:eastAsia="MS Mincho" w:cstheme="minorHAnsi"/>
                <w:szCs w:val="20"/>
              </w:rPr>
              <w:t>Métallurgie</w:t>
            </w:r>
          </w:p>
        </w:tc>
        <w:tc>
          <w:tcPr>
            <w:tcW w:w="426" w:type="dxa"/>
            <w:tcBorders>
              <w:left w:val="double" w:sz="4" w:space="0" w:color="D0491A" w:themeColor="accent5"/>
            </w:tcBorders>
            <w:vAlign w:val="center"/>
          </w:tcPr>
          <w:p w14:paraId="020FA080" w14:textId="0AA9962C" w:rsidR="003F6CA8" w:rsidRPr="003F6CA8" w:rsidRDefault="00000000" w:rsidP="00DD40BA">
            <w:pPr>
              <w:rPr>
                <w:rFonts w:cstheme="minorHAnsi"/>
                <w:szCs w:val="20"/>
              </w:rPr>
            </w:pPr>
            <w:sdt>
              <w:sdtPr>
                <w:rPr>
                  <w:rFonts w:eastAsia="MS Mincho" w:cstheme="minorHAnsi"/>
                  <w:b/>
                  <w:color w:val="000000"/>
                  <w:szCs w:val="20"/>
                </w:rPr>
                <w:id w:val="1561677688"/>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2C8CF95C" w14:textId="6DA63E94" w:rsidR="003F6CA8" w:rsidRPr="003F6CA8" w:rsidRDefault="003F6CA8" w:rsidP="00DD40BA">
            <w:pPr>
              <w:rPr>
                <w:rFonts w:cstheme="minorHAnsi"/>
                <w:szCs w:val="20"/>
              </w:rPr>
            </w:pPr>
            <w:r w:rsidRPr="003F6CA8">
              <w:rPr>
                <w:rFonts w:eastAsia="MS Mincho" w:cstheme="minorHAnsi"/>
                <w:szCs w:val="20"/>
              </w:rPr>
              <w:t>GPEC</w:t>
            </w:r>
          </w:p>
        </w:tc>
      </w:tr>
      <w:tr w:rsidR="003F6CA8" w14:paraId="07D879C9" w14:textId="77777777" w:rsidTr="00AB665F">
        <w:trPr>
          <w:trHeight w:val="417"/>
        </w:trPr>
        <w:tc>
          <w:tcPr>
            <w:tcW w:w="421" w:type="dxa"/>
            <w:tcBorders>
              <w:left w:val="single" w:sz="4" w:space="0" w:color="F18700" w:themeColor="text2"/>
            </w:tcBorders>
            <w:vAlign w:val="center"/>
          </w:tcPr>
          <w:p w14:paraId="12CBC932" w14:textId="06BED847" w:rsidR="003F6CA8" w:rsidRDefault="00000000" w:rsidP="00DD40BA">
            <w:sdt>
              <w:sdtPr>
                <w:rPr>
                  <w:rFonts w:eastAsia="MS Mincho" w:cstheme="minorHAnsi"/>
                  <w:b/>
                  <w:color w:val="000000"/>
                  <w:szCs w:val="20"/>
                </w:rPr>
                <w:id w:val="139785790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2EF23B70" w14:textId="4B724077" w:rsidR="003F6CA8" w:rsidRPr="003F6CA8" w:rsidRDefault="003F6CA8" w:rsidP="00DD40BA">
            <w:pPr>
              <w:rPr>
                <w:rFonts w:eastAsia="MS Mincho" w:cstheme="minorHAnsi"/>
                <w:szCs w:val="20"/>
              </w:rPr>
            </w:pPr>
            <w:r w:rsidRPr="003F6CA8">
              <w:rPr>
                <w:rFonts w:eastAsia="MS Mincho" w:cstheme="minorHAnsi"/>
                <w:szCs w:val="20"/>
              </w:rPr>
              <w:t>Plasturgie</w:t>
            </w:r>
          </w:p>
        </w:tc>
        <w:tc>
          <w:tcPr>
            <w:tcW w:w="426" w:type="dxa"/>
            <w:tcBorders>
              <w:left w:val="double" w:sz="4" w:space="0" w:color="D0491A" w:themeColor="accent5"/>
            </w:tcBorders>
            <w:vAlign w:val="center"/>
          </w:tcPr>
          <w:p w14:paraId="1DDEFAFA" w14:textId="2ECC9639" w:rsidR="003F6CA8" w:rsidRPr="003F6CA8" w:rsidRDefault="00000000" w:rsidP="00DD40BA">
            <w:pPr>
              <w:rPr>
                <w:rFonts w:cstheme="minorHAnsi"/>
                <w:szCs w:val="20"/>
              </w:rPr>
            </w:pPr>
            <w:sdt>
              <w:sdtPr>
                <w:rPr>
                  <w:rFonts w:eastAsia="MS Mincho" w:cstheme="minorHAnsi"/>
                  <w:b/>
                  <w:color w:val="000000"/>
                  <w:szCs w:val="20"/>
                </w:rPr>
                <w:id w:val="1306891239"/>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0E4F00A5" w14:textId="54CC74E1" w:rsidR="003F6CA8" w:rsidRPr="003F6CA8" w:rsidRDefault="003F6CA8" w:rsidP="00DD40BA">
            <w:pPr>
              <w:rPr>
                <w:rFonts w:cstheme="minorHAnsi"/>
                <w:szCs w:val="20"/>
              </w:rPr>
            </w:pPr>
            <w:r w:rsidRPr="003F6CA8">
              <w:rPr>
                <w:rFonts w:eastAsia="MS Mincho" w:cstheme="minorHAnsi"/>
                <w:szCs w:val="20"/>
              </w:rPr>
              <w:t>Reconnaissance des salariés</w:t>
            </w:r>
          </w:p>
        </w:tc>
      </w:tr>
      <w:tr w:rsidR="003F6CA8" w14:paraId="1BD82D70" w14:textId="77777777" w:rsidTr="00AB665F">
        <w:trPr>
          <w:trHeight w:val="396"/>
        </w:trPr>
        <w:tc>
          <w:tcPr>
            <w:tcW w:w="421" w:type="dxa"/>
            <w:tcBorders>
              <w:left w:val="single" w:sz="4" w:space="0" w:color="F18700" w:themeColor="text2"/>
            </w:tcBorders>
            <w:vAlign w:val="center"/>
          </w:tcPr>
          <w:p w14:paraId="1AA45968" w14:textId="749A8326" w:rsidR="003F6CA8" w:rsidRDefault="00000000" w:rsidP="00DD40BA">
            <w:sdt>
              <w:sdtPr>
                <w:rPr>
                  <w:rFonts w:eastAsia="MS Mincho" w:cstheme="minorHAnsi"/>
                  <w:b/>
                  <w:color w:val="000000"/>
                  <w:szCs w:val="20"/>
                </w:rPr>
                <w:id w:val="-990475860"/>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2E06A228" w14:textId="1D80A6D3" w:rsidR="003F6CA8" w:rsidRPr="003F6CA8" w:rsidRDefault="003F6CA8" w:rsidP="00DD40BA">
            <w:pPr>
              <w:rPr>
                <w:rFonts w:eastAsia="MS Mincho" w:cstheme="minorHAnsi"/>
                <w:szCs w:val="20"/>
              </w:rPr>
            </w:pPr>
            <w:r w:rsidRPr="003F6CA8">
              <w:rPr>
                <w:rFonts w:eastAsia="MS Mincho" w:cstheme="minorHAnsi"/>
                <w:szCs w:val="20"/>
              </w:rPr>
              <w:t>Sanitaire/Social/Santé</w:t>
            </w:r>
          </w:p>
        </w:tc>
        <w:tc>
          <w:tcPr>
            <w:tcW w:w="426" w:type="dxa"/>
            <w:tcBorders>
              <w:left w:val="double" w:sz="4" w:space="0" w:color="D0491A" w:themeColor="accent5"/>
            </w:tcBorders>
            <w:vAlign w:val="center"/>
          </w:tcPr>
          <w:p w14:paraId="4F8794EC" w14:textId="59892842" w:rsidR="003F6CA8" w:rsidRPr="003F6CA8" w:rsidRDefault="00000000" w:rsidP="00DD40BA">
            <w:pPr>
              <w:rPr>
                <w:rFonts w:cstheme="minorHAnsi"/>
                <w:szCs w:val="20"/>
              </w:rPr>
            </w:pPr>
            <w:sdt>
              <w:sdtPr>
                <w:rPr>
                  <w:rFonts w:eastAsia="MS Mincho" w:cstheme="minorHAnsi"/>
                  <w:b/>
                  <w:color w:val="000000"/>
                  <w:szCs w:val="20"/>
                </w:rPr>
                <w:id w:val="-212426691"/>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1F690B03" w14:textId="1C202AC8" w:rsidR="003F6CA8" w:rsidRPr="003F6CA8" w:rsidRDefault="003F6CA8" w:rsidP="00DD40BA">
            <w:pPr>
              <w:rPr>
                <w:rFonts w:eastAsia="MS Mincho" w:cstheme="minorHAnsi"/>
                <w:szCs w:val="20"/>
              </w:rPr>
            </w:pPr>
            <w:r w:rsidRPr="003F6CA8">
              <w:rPr>
                <w:rFonts w:eastAsia="MS Mincho" w:cstheme="minorHAnsi"/>
                <w:szCs w:val="20"/>
              </w:rPr>
              <w:t>Management</w:t>
            </w:r>
          </w:p>
        </w:tc>
      </w:tr>
      <w:tr w:rsidR="003F6CA8" w14:paraId="18F4D62C" w14:textId="77777777" w:rsidTr="00AB665F">
        <w:trPr>
          <w:trHeight w:val="415"/>
        </w:trPr>
        <w:tc>
          <w:tcPr>
            <w:tcW w:w="421" w:type="dxa"/>
            <w:tcBorders>
              <w:left w:val="single" w:sz="4" w:space="0" w:color="F18700" w:themeColor="text2"/>
            </w:tcBorders>
            <w:vAlign w:val="center"/>
          </w:tcPr>
          <w:p w14:paraId="7F093898" w14:textId="54D0D499" w:rsidR="003F6CA8" w:rsidRDefault="00000000" w:rsidP="00DD40BA">
            <w:sdt>
              <w:sdtPr>
                <w:rPr>
                  <w:rFonts w:eastAsia="MS Mincho" w:cstheme="minorHAnsi"/>
                  <w:b/>
                  <w:color w:val="000000"/>
                  <w:szCs w:val="20"/>
                </w:rPr>
                <w:id w:val="-850713972"/>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1FCD1143" w14:textId="6D35BD20" w:rsidR="003F6CA8" w:rsidRPr="003F6CA8" w:rsidRDefault="003F6CA8" w:rsidP="00DD40BA">
            <w:pPr>
              <w:rPr>
                <w:rFonts w:eastAsia="MS Mincho" w:cstheme="minorHAnsi"/>
                <w:szCs w:val="20"/>
              </w:rPr>
            </w:pPr>
            <w:r w:rsidRPr="003F6CA8">
              <w:rPr>
                <w:rFonts w:eastAsia="MS Mincho" w:cstheme="minorHAnsi"/>
                <w:szCs w:val="20"/>
              </w:rPr>
              <w:t>Administration</w:t>
            </w:r>
          </w:p>
        </w:tc>
        <w:tc>
          <w:tcPr>
            <w:tcW w:w="426" w:type="dxa"/>
            <w:tcBorders>
              <w:left w:val="double" w:sz="4" w:space="0" w:color="D0491A" w:themeColor="accent5"/>
            </w:tcBorders>
            <w:vAlign w:val="center"/>
          </w:tcPr>
          <w:p w14:paraId="191BFC80" w14:textId="6BE8FB57" w:rsidR="003F6CA8" w:rsidRPr="003F6CA8" w:rsidRDefault="00000000" w:rsidP="00DD40BA">
            <w:pPr>
              <w:rPr>
                <w:rFonts w:cstheme="minorHAnsi"/>
                <w:szCs w:val="20"/>
              </w:rPr>
            </w:pPr>
            <w:sdt>
              <w:sdtPr>
                <w:rPr>
                  <w:rFonts w:eastAsia="MS Mincho" w:cstheme="minorHAnsi"/>
                  <w:b/>
                  <w:color w:val="000000"/>
                  <w:szCs w:val="20"/>
                </w:rPr>
                <w:id w:val="-72125711"/>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61B28713" w14:textId="28CB5FA1" w:rsidR="003F6CA8" w:rsidRPr="003F6CA8" w:rsidRDefault="003F6CA8" w:rsidP="00DD40BA">
            <w:pPr>
              <w:rPr>
                <w:rFonts w:eastAsia="MS Mincho" w:cstheme="minorHAnsi"/>
                <w:szCs w:val="20"/>
              </w:rPr>
            </w:pPr>
            <w:r w:rsidRPr="003F6CA8">
              <w:rPr>
                <w:rFonts w:eastAsia="MS Mincho" w:cstheme="minorHAnsi"/>
                <w:szCs w:val="20"/>
              </w:rPr>
              <w:t>Management innovant</w:t>
            </w:r>
          </w:p>
        </w:tc>
      </w:tr>
      <w:tr w:rsidR="003F6CA8" w14:paraId="50B87AF9" w14:textId="77777777" w:rsidTr="00AB665F">
        <w:trPr>
          <w:trHeight w:val="421"/>
        </w:trPr>
        <w:tc>
          <w:tcPr>
            <w:tcW w:w="421" w:type="dxa"/>
            <w:tcBorders>
              <w:left w:val="single" w:sz="4" w:space="0" w:color="F18700" w:themeColor="text2"/>
            </w:tcBorders>
            <w:vAlign w:val="center"/>
          </w:tcPr>
          <w:p w14:paraId="56B177E6" w14:textId="1E1464C4" w:rsidR="003F6CA8" w:rsidRDefault="00000000" w:rsidP="00DD40BA">
            <w:sdt>
              <w:sdtPr>
                <w:rPr>
                  <w:rFonts w:eastAsia="MS Mincho" w:cstheme="minorHAnsi"/>
                  <w:b/>
                  <w:color w:val="000000"/>
                  <w:szCs w:val="20"/>
                </w:rPr>
                <w:id w:val="-722441065"/>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71518FEA" w14:textId="7F3E58F4" w:rsidR="003F6CA8" w:rsidRPr="003F6CA8" w:rsidRDefault="003F6CA8" w:rsidP="00DD40BA">
            <w:pPr>
              <w:rPr>
                <w:rFonts w:eastAsia="MS Mincho" w:cstheme="minorHAnsi"/>
                <w:b/>
                <w:bCs/>
                <w:szCs w:val="20"/>
              </w:rPr>
            </w:pPr>
            <w:r w:rsidRPr="003F6CA8">
              <w:rPr>
                <w:rFonts w:eastAsia="MS Mincho" w:cstheme="minorHAnsi"/>
                <w:szCs w:val="20"/>
              </w:rPr>
              <w:t>Milieu associatif</w:t>
            </w:r>
          </w:p>
        </w:tc>
        <w:tc>
          <w:tcPr>
            <w:tcW w:w="426" w:type="dxa"/>
            <w:tcBorders>
              <w:left w:val="double" w:sz="4" w:space="0" w:color="D0491A" w:themeColor="accent5"/>
            </w:tcBorders>
            <w:vAlign w:val="center"/>
          </w:tcPr>
          <w:p w14:paraId="610AEA49" w14:textId="43AAE6A9" w:rsidR="003F6CA8" w:rsidRPr="003F6CA8" w:rsidRDefault="00000000" w:rsidP="00DD40BA">
            <w:pPr>
              <w:rPr>
                <w:rFonts w:cstheme="minorHAnsi"/>
                <w:szCs w:val="20"/>
              </w:rPr>
            </w:pPr>
            <w:sdt>
              <w:sdtPr>
                <w:rPr>
                  <w:rFonts w:eastAsia="MS Mincho" w:cstheme="minorHAnsi"/>
                  <w:b/>
                  <w:color w:val="000000"/>
                  <w:szCs w:val="20"/>
                </w:rPr>
                <w:id w:val="-939680091"/>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7ACACA1C" w14:textId="63B9BC66" w:rsidR="003F6CA8" w:rsidRPr="003F6CA8" w:rsidRDefault="003F6CA8" w:rsidP="00DD40BA">
            <w:pPr>
              <w:rPr>
                <w:rFonts w:eastAsia="MS Mincho" w:cstheme="minorHAnsi"/>
                <w:szCs w:val="20"/>
              </w:rPr>
            </w:pPr>
            <w:r w:rsidRPr="003F6CA8">
              <w:rPr>
                <w:rFonts w:eastAsia="MS Mincho" w:cstheme="minorHAnsi"/>
                <w:szCs w:val="20"/>
              </w:rPr>
              <w:t>Intelligence collective</w:t>
            </w:r>
          </w:p>
        </w:tc>
      </w:tr>
      <w:tr w:rsidR="003F6CA8" w14:paraId="62294943" w14:textId="77777777" w:rsidTr="00AB665F">
        <w:trPr>
          <w:trHeight w:val="555"/>
        </w:trPr>
        <w:tc>
          <w:tcPr>
            <w:tcW w:w="421" w:type="dxa"/>
            <w:tcBorders>
              <w:left w:val="single" w:sz="4" w:space="0" w:color="F18700" w:themeColor="text2"/>
            </w:tcBorders>
            <w:vAlign w:val="center"/>
          </w:tcPr>
          <w:p w14:paraId="0A5FC290" w14:textId="666C40E9" w:rsidR="003F6CA8" w:rsidRDefault="00000000" w:rsidP="00DD40BA">
            <w:sdt>
              <w:sdtPr>
                <w:rPr>
                  <w:rFonts w:eastAsia="MS Mincho" w:cstheme="minorHAnsi"/>
                  <w:b/>
                  <w:color w:val="000000"/>
                  <w:szCs w:val="20"/>
                </w:rPr>
                <w:id w:val="517275544"/>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16B7D546" w14:textId="6F3386B2" w:rsidR="003F6CA8" w:rsidRPr="003F6CA8" w:rsidRDefault="003F6CA8" w:rsidP="00DD40BA">
            <w:pPr>
              <w:rPr>
                <w:rFonts w:eastAsia="MS Mincho" w:cstheme="minorHAnsi"/>
                <w:b/>
                <w:bCs/>
                <w:szCs w:val="20"/>
              </w:rPr>
            </w:pPr>
            <w:r w:rsidRPr="003F6CA8">
              <w:rPr>
                <w:rFonts w:eastAsia="MS Mincho" w:cstheme="minorHAnsi"/>
                <w:szCs w:val="20"/>
              </w:rPr>
              <w:t>Milieu culturel</w:t>
            </w:r>
          </w:p>
        </w:tc>
        <w:tc>
          <w:tcPr>
            <w:tcW w:w="426" w:type="dxa"/>
            <w:tcBorders>
              <w:left w:val="double" w:sz="4" w:space="0" w:color="D0491A" w:themeColor="accent5"/>
            </w:tcBorders>
            <w:vAlign w:val="center"/>
          </w:tcPr>
          <w:p w14:paraId="257D926F" w14:textId="4F57EB44" w:rsidR="003F6CA8" w:rsidRPr="003F6CA8" w:rsidRDefault="00000000" w:rsidP="00DD40BA">
            <w:pPr>
              <w:rPr>
                <w:rFonts w:cstheme="minorHAnsi"/>
                <w:szCs w:val="20"/>
              </w:rPr>
            </w:pPr>
            <w:sdt>
              <w:sdtPr>
                <w:rPr>
                  <w:rFonts w:eastAsia="MS Mincho" w:cstheme="minorHAnsi"/>
                  <w:b/>
                  <w:color w:val="000000"/>
                  <w:szCs w:val="20"/>
                </w:rPr>
                <w:id w:val="482284544"/>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5D67620C" w14:textId="043F0706" w:rsidR="003F6CA8" w:rsidRPr="003F6CA8" w:rsidRDefault="003F6CA8" w:rsidP="00DD40BA">
            <w:pPr>
              <w:rPr>
                <w:rFonts w:eastAsia="MS Mincho" w:cstheme="minorHAnsi"/>
                <w:b/>
                <w:bCs/>
                <w:szCs w:val="20"/>
              </w:rPr>
            </w:pPr>
            <w:r w:rsidRPr="003F6CA8">
              <w:rPr>
                <w:rFonts w:eastAsia="MS Mincho" w:cstheme="minorHAnsi"/>
                <w:szCs w:val="20"/>
              </w:rPr>
              <w:t>Conditions de travail, santé au travail, prévention des risques</w:t>
            </w:r>
          </w:p>
        </w:tc>
      </w:tr>
      <w:tr w:rsidR="003F6CA8" w14:paraId="5AD880B9" w14:textId="77777777" w:rsidTr="00AB665F">
        <w:trPr>
          <w:trHeight w:val="378"/>
        </w:trPr>
        <w:tc>
          <w:tcPr>
            <w:tcW w:w="421" w:type="dxa"/>
            <w:tcBorders>
              <w:left w:val="single" w:sz="4" w:space="0" w:color="F18700" w:themeColor="text2"/>
            </w:tcBorders>
            <w:vAlign w:val="center"/>
          </w:tcPr>
          <w:p w14:paraId="05B4420D" w14:textId="1157664F" w:rsidR="003F6CA8" w:rsidRDefault="00000000" w:rsidP="00DD40BA">
            <w:sdt>
              <w:sdtPr>
                <w:rPr>
                  <w:rFonts w:eastAsia="MS Mincho" w:cstheme="minorHAnsi"/>
                  <w:b/>
                  <w:color w:val="000000"/>
                  <w:szCs w:val="20"/>
                </w:rPr>
                <w:id w:val="-100628270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6F5698DA" w14:textId="58C2DFF4" w:rsidR="003F6CA8" w:rsidRPr="003F6CA8" w:rsidRDefault="003F6CA8" w:rsidP="00DD40BA">
            <w:pPr>
              <w:rPr>
                <w:rFonts w:eastAsia="MS Mincho" w:cstheme="minorHAnsi"/>
                <w:szCs w:val="20"/>
              </w:rPr>
            </w:pPr>
            <w:r w:rsidRPr="003F6CA8">
              <w:rPr>
                <w:rFonts w:eastAsia="MS Mincho" w:cstheme="minorHAnsi"/>
                <w:szCs w:val="20"/>
              </w:rPr>
              <w:t>Logistique Entreprises</w:t>
            </w:r>
          </w:p>
        </w:tc>
        <w:tc>
          <w:tcPr>
            <w:tcW w:w="426" w:type="dxa"/>
            <w:tcBorders>
              <w:left w:val="double" w:sz="4" w:space="0" w:color="D0491A" w:themeColor="accent5"/>
            </w:tcBorders>
            <w:vAlign w:val="center"/>
          </w:tcPr>
          <w:p w14:paraId="6832E2DF" w14:textId="15D93E73" w:rsidR="003F6CA8" w:rsidRPr="003F6CA8" w:rsidRDefault="00000000" w:rsidP="00DD40BA">
            <w:pPr>
              <w:rPr>
                <w:rFonts w:cstheme="minorHAnsi"/>
                <w:szCs w:val="20"/>
              </w:rPr>
            </w:pPr>
            <w:sdt>
              <w:sdtPr>
                <w:rPr>
                  <w:rFonts w:eastAsia="MS Mincho" w:cstheme="minorHAnsi"/>
                  <w:b/>
                  <w:color w:val="000000"/>
                  <w:szCs w:val="20"/>
                </w:rPr>
                <w:id w:val="-170799269"/>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033672A3" w14:textId="74E99F22" w:rsidR="003F6CA8" w:rsidRPr="003F6CA8" w:rsidRDefault="003F6CA8" w:rsidP="00DD40BA">
            <w:pPr>
              <w:rPr>
                <w:rFonts w:eastAsia="MS Mincho" w:cstheme="minorHAnsi"/>
                <w:szCs w:val="20"/>
              </w:rPr>
            </w:pPr>
            <w:r w:rsidRPr="003F6CA8">
              <w:rPr>
                <w:rFonts w:eastAsia="MS Mincho" w:cstheme="minorHAnsi"/>
                <w:szCs w:val="20"/>
              </w:rPr>
              <w:t>QVT (Qualité de Vie au Travail)</w:t>
            </w:r>
          </w:p>
        </w:tc>
      </w:tr>
      <w:tr w:rsidR="003F6CA8" w14:paraId="20040A81" w14:textId="77777777" w:rsidTr="00AB665F">
        <w:trPr>
          <w:trHeight w:val="412"/>
        </w:trPr>
        <w:tc>
          <w:tcPr>
            <w:tcW w:w="421" w:type="dxa"/>
            <w:tcBorders>
              <w:left w:val="single" w:sz="4" w:space="0" w:color="F18700" w:themeColor="text2"/>
            </w:tcBorders>
            <w:vAlign w:val="center"/>
          </w:tcPr>
          <w:p w14:paraId="66E3C6DC" w14:textId="6E5E7C7B" w:rsidR="003F6CA8" w:rsidRDefault="00000000" w:rsidP="00DD40BA">
            <w:sdt>
              <w:sdtPr>
                <w:rPr>
                  <w:rFonts w:eastAsia="MS Mincho" w:cstheme="minorHAnsi"/>
                  <w:b/>
                  <w:color w:val="000000"/>
                  <w:szCs w:val="20"/>
                </w:rPr>
                <w:id w:val="-1040666340"/>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4B50CE85" w14:textId="38EDD699" w:rsidR="003F6CA8" w:rsidRPr="003F6CA8" w:rsidRDefault="003F6CA8" w:rsidP="00DD40BA">
            <w:pPr>
              <w:rPr>
                <w:rFonts w:eastAsia="MS Mincho" w:cstheme="minorHAnsi"/>
                <w:szCs w:val="20"/>
              </w:rPr>
            </w:pPr>
            <w:r w:rsidRPr="003F6CA8">
              <w:rPr>
                <w:rFonts w:eastAsia="MS Mincho" w:cstheme="minorHAnsi"/>
                <w:szCs w:val="20"/>
              </w:rPr>
              <w:t>Transport</w:t>
            </w:r>
          </w:p>
        </w:tc>
        <w:tc>
          <w:tcPr>
            <w:tcW w:w="426" w:type="dxa"/>
            <w:tcBorders>
              <w:left w:val="double" w:sz="4" w:space="0" w:color="D0491A" w:themeColor="accent5"/>
            </w:tcBorders>
            <w:vAlign w:val="center"/>
          </w:tcPr>
          <w:p w14:paraId="760FB408" w14:textId="59B8FA7D" w:rsidR="003F6CA8" w:rsidRPr="003F6CA8" w:rsidRDefault="00000000" w:rsidP="00DD40BA">
            <w:pPr>
              <w:rPr>
                <w:rFonts w:cstheme="minorHAnsi"/>
                <w:szCs w:val="20"/>
              </w:rPr>
            </w:pPr>
            <w:sdt>
              <w:sdtPr>
                <w:rPr>
                  <w:rFonts w:eastAsia="MS Mincho" w:cstheme="minorHAnsi"/>
                  <w:b/>
                  <w:color w:val="000000"/>
                  <w:szCs w:val="20"/>
                </w:rPr>
                <w:id w:val="-1803917862"/>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537A9070" w14:textId="691F0128" w:rsidR="003F6CA8" w:rsidRPr="003F6CA8" w:rsidRDefault="003F6CA8" w:rsidP="00DD40BA">
            <w:pPr>
              <w:rPr>
                <w:rFonts w:eastAsia="MS Mincho" w:cstheme="minorHAnsi"/>
                <w:szCs w:val="20"/>
              </w:rPr>
            </w:pPr>
            <w:r w:rsidRPr="003F6CA8">
              <w:rPr>
                <w:rFonts w:eastAsia="MS Mincho" w:cstheme="minorHAnsi"/>
                <w:szCs w:val="20"/>
              </w:rPr>
              <w:t>Dialogue social</w:t>
            </w:r>
          </w:p>
        </w:tc>
      </w:tr>
      <w:tr w:rsidR="003F6CA8" w14:paraId="2FCCD295" w14:textId="77777777" w:rsidTr="00AB665F">
        <w:trPr>
          <w:trHeight w:val="417"/>
        </w:trPr>
        <w:tc>
          <w:tcPr>
            <w:tcW w:w="421" w:type="dxa"/>
            <w:tcBorders>
              <w:left w:val="single" w:sz="4" w:space="0" w:color="F18700" w:themeColor="text2"/>
            </w:tcBorders>
            <w:vAlign w:val="center"/>
          </w:tcPr>
          <w:p w14:paraId="24A976B4" w14:textId="7ACE333E" w:rsidR="003F6CA8" w:rsidRDefault="00000000" w:rsidP="00DD40BA">
            <w:sdt>
              <w:sdtPr>
                <w:rPr>
                  <w:rFonts w:eastAsia="MS Mincho" w:cstheme="minorHAnsi"/>
                  <w:b/>
                  <w:color w:val="000000"/>
                  <w:szCs w:val="20"/>
                </w:rPr>
                <w:id w:val="1941181670"/>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110" w:type="dxa"/>
            <w:tcBorders>
              <w:right w:val="double" w:sz="4" w:space="0" w:color="D0491A" w:themeColor="accent5"/>
            </w:tcBorders>
            <w:vAlign w:val="center"/>
          </w:tcPr>
          <w:p w14:paraId="143B96EF" w14:textId="7B89640D" w:rsidR="003F6CA8" w:rsidRPr="003F6CA8" w:rsidRDefault="003F6CA8" w:rsidP="00DD40BA">
            <w:pPr>
              <w:rPr>
                <w:rFonts w:eastAsia="MS Mincho" w:cstheme="minorHAnsi"/>
                <w:szCs w:val="20"/>
              </w:rPr>
            </w:pPr>
            <w:r w:rsidRPr="003F6CA8">
              <w:rPr>
                <w:rFonts w:eastAsia="MS Mincho" w:cstheme="minorHAnsi"/>
                <w:szCs w:val="20"/>
              </w:rPr>
              <w:t>Propreté</w:t>
            </w:r>
          </w:p>
        </w:tc>
        <w:tc>
          <w:tcPr>
            <w:tcW w:w="426" w:type="dxa"/>
            <w:tcBorders>
              <w:left w:val="double" w:sz="4" w:space="0" w:color="D0491A" w:themeColor="accent5"/>
            </w:tcBorders>
            <w:vAlign w:val="center"/>
          </w:tcPr>
          <w:p w14:paraId="4D1A0380" w14:textId="1ABCA3F7" w:rsidR="003F6CA8" w:rsidRPr="003F6CA8" w:rsidRDefault="00000000" w:rsidP="00DD40BA">
            <w:pPr>
              <w:rPr>
                <w:rFonts w:cstheme="minorHAnsi"/>
                <w:szCs w:val="20"/>
              </w:rPr>
            </w:pPr>
            <w:sdt>
              <w:sdtPr>
                <w:rPr>
                  <w:rFonts w:eastAsia="MS Mincho" w:cstheme="minorHAnsi"/>
                  <w:b/>
                  <w:color w:val="000000"/>
                  <w:szCs w:val="20"/>
                </w:rPr>
                <w:id w:val="1356618481"/>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7A051392" w14:textId="1A2A2242" w:rsidR="003F6CA8" w:rsidRPr="003F6CA8" w:rsidRDefault="003F6CA8" w:rsidP="00DD40BA">
            <w:pPr>
              <w:rPr>
                <w:rFonts w:eastAsia="MS Mincho" w:cstheme="minorHAnsi"/>
                <w:szCs w:val="20"/>
              </w:rPr>
            </w:pPr>
            <w:r w:rsidRPr="003F6CA8">
              <w:rPr>
                <w:rFonts w:eastAsia="MS Mincho" w:cstheme="minorHAnsi"/>
                <w:szCs w:val="20"/>
              </w:rPr>
              <w:t>Transition écologique</w:t>
            </w:r>
          </w:p>
        </w:tc>
      </w:tr>
      <w:tr w:rsidR="003F6CA8" w14:paraId="2C9823D8" w14:textId="77777777" w:rsidTr="00AB665F">
        <w:trPr>
          <w:trHeight w:val="453"/>
        </w:trPr>
        <w:tc>
          <w:tcPr>
            <w:tcW w:w="421" w:type="dxa"/>
            <w:vMerge w:val="restart"/>
            <w:tcBorders>
              <w:left w:val="single" w:sz="4" w:space="0" w:color="F18700" w:themeColor="text2"/>
            </w:tcBorders>
          </w:tcPr>
          <w:p w14:paraId="0B0AC066" w14:textId="0BFF270C" w:rsidR="003F6CA8" w:rsidRDefault="00000000" w:rsidP="00DD40BA">
            <w:sdt>
              <w:sdtPr>
                <w:rPr>
                  <w:rFonts w:eastAsia="MS Mincho" w:cstheme="minorHAnsi"/>
                  <w:b/>
                  <w:color w:val="000000"/>
                  <w:szCs w:val="20"/>
                </w:rPr>
                <w:id w:val="-1491015362"/>
                <w14:checkbox>
                  <w14:checked w14:val="0"/>
                  <w14:checkedState w14:val="2612" w14:font="MS Gothic"/>
                  <w14:uncheckedState w14:val="2610" w14:font="MS Gothic"/>
                </w14:checkbox>
              </w:sdtPr>
              <w:sdtContent>
                <w:r w:rsidR="00DD40BA">
                  <w:rPr>
                    <w:rFonts w:ascii="MS Gothic" w:eastAsia="MS Gothic" w:hAnsi="MS Gothic" w:cstheme="minorHAnsi" w:hint="eastAsia"/>
                    <w:b/>
                    <w:color w:val="000000"/>
                    <w:szCs w:val="20"/>
                  </w:rPr>
                  <w:t>☐</w:t>
                </w:r>
              </w:sdtContent>
            </w:sdt>
          </w:p>
        </w:tc>
        <w:tc>
          <w:tcPr>
            <w:tcW w:w="4110" w:type="dxa"/>
            <w:vMerge w:val="restart"/>
            <w:tcBorders>
              <w:right w:val="double" w:sz="4" w:space="0" w:color="D0491A" w:themeColor="accent5"/>
            </w:tcBorders>
          </w:tcPr>
          <w:p w14:paraId="3683BA22" w14:textId="69C28082" w:rsidR="003F6CA8" w:rsidRPr="003F6CA8" w:rsidRDefault="003F6CA8" w:rsidP="00DD40BA">
            <w:pPr>
              <w:rPr>
                <w:rFonts w:eastAsia="MS Mincho" w:cstheme="minorHAnsi"/>
                <w:b/>
                <w:bCs/>
                <w:szCs w:val="20"/>
              </w:rPr>
            </w:pPr>
            <w:r w:rsidRPr="003F6CA8">
              <w:rPr>
                <w:rFonts w:eastAsia="MS Mincho" w:cstheme="minorHAnsi"/>
                <w:szCs w:val="20"/>
              </w:rPr>
              <w:t>Autres (précisez) :</w:t>
            </w:r>
          </w:p>
        </w:tc>
        <w:tc>
          <w:tcPr>
            <w:tcW w:w="426" w:type="dxa"/>
            <w:tcBorders>
              <w:left w:val="double" w:sz="4" w:space="0" w:color="D0491A" w:themeColor="accent5"/>
            </w:tcBorders>
            <w:vAlign w:val="center"/>
          </w:tcPr>
          <w:p w14:paraId="76888337" w14:textId="58F105AC" w:rsidR="003F6CA8" w:rsidRPr="003F6CA8" w:rsidRDefault="00000000" w:rsidP="00DD40BA">
            <w:pPr>
              <w:rPr>
                <w:rFonts w:cstheme="minorHAnsi"/>
                <w:szCs w:val="20"/>
              </w:rPr>
            </w:pPr>
            <w:sdt>
              <w:sdtPr>
                <w:rPr>
                  <w:rFonts w:eastAsia="MS Mincho" w:cstheme="minorHAnsi"/>
                  <w:b/>
                  <w:color w:val="000000"/>
                  <w:szCs w:val="20"/>
                </w:rPr>
                <w:id w:val="-154628840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6E1EBF27" w14:textId="5D2D52E2" w:rsidR="003F6CA8" w:rsidRPr="003F6CA8" w:rsidRDefault="003F6CA8" w:rsidP="00DD40BA">
            <w:pPr>
              <w:rPr>
                <w:rFonts w:eastAsia="MS Mincho" w:cstheme="minorHAnsi"/>
                <w:szCs w:val="20"/>
              </w:rPr>
            </w:pPr>
            <w:r w:rsidRPr="003F6CA8">
              <w:rPr>
                <w:rFonts w:eastAsia="MS Mincho" w:cstheme="minorHAnsi"/>
                <w:szCs w:val="20"/>
              </w:rPr>
              <w:t>RSE (Responsabilité Sociale des entreprises)</w:t>
            </w:r>
          </w:p>
        </w:tc>
      </w:tr>
      <w:tr w:rsidR="003F6CA8" w14:paraId="24EB9D03" w14:textId="77777777" w:rsidTr="00AB665F">
        <w:trPr>
          <w:trHeight w:val="430"/>
        </w:trPr>
        <w:tc>
          <w:tcPr>
            <w:tcW w:w="421" w:type="dxa"/>
            <w:vMerge/>
            <w:tcBorders>
              <w:left w:val="single" w:sz="4" w:space="0" w:color="F18700" w:themeColor="text2"/>
            </w:tcBorders>
            <w:vAlign w:val="center"/>
          </w:tcPr>
          <w:p w14:paraId="244A2BDA" w14:textId="77777777" w:rsidR="003F6CA8" w:rsidRDefault="003F6CA8" w:rsidP="00DD40BA"/>
        </w:tc>
        <w:tc>
          <w:tcPr>
            <w:tcW w:w="4110" w:type="dxa"/>
            <w:vMerge/>
            <w:tcBorders>
              <w:right w:val="double" w:sz="4" w:space="0" w:color="D0491A" w:themeColor="accent5"/>
            </w:tcBorders>
            <w:vAlign w:val="center"/>
          </w:tcPr>
          <w:p w14:paraId="4C811A25" w14:textId="77777777" w:rsidR="003F6CA8" w:rsidRPr="003F6CA8" w:rsidRDefault="003F6CA8" w:rsidP="00DD40BA">
            <w:pPr>
              <w:rPr>
                <w:rFonts w:eastAsia="MS Mincho" w:cstheme="minorHAnsi"/>
                <w:szCs w:val="20"/>
              </w:rPr>
            </w:pPr>
          </w:p>
        </w:tc>
        <w:tc>
          <w:tcPr>
            <w:tcW w:w="426" w:type="dxa"/>
            <w:tcBorders>
              <w:left w:val="double" w:sz="4" w:space="0" w:color="D0491A" w:themeColor="accent5"/>
            </w:tcBorders>
            <w:vAlign w:val="center"/>
          </w:tcPr>
          <w:p w14:paraId="0FD4D004" w14:textId="172EE9DF" w:rsidR="003F6CA8" w:rsidRPr="003F6CA8" w:rsidRDefault="00000000" w:rsidP="00DD40BA">
            <w:pPr>
              <w:rPr>
                <w:rFonts w:cstheme="minorHAnsi"/>
                <w:szCs w:val="20"/>
              </w:rPr>
            </w:pPr>
            <w:sdt>
              <w:sdtPr>
                <w:rPr>
                  <w:rFonts w:eastAsia="MS Mincho" w:cstheme="minorHAnsi"/>
                  <w:b/>
                  <w:color w:val="000000"/>
                  <w:szCs w:val="20"/>
                </w:rPr>
                <w:id w:val="1659269808"/>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723CE35F" w14:textId="3C177F1C" w:rsidR="003F6CA8" w:rsidRPr="003F6CA8" w:rsidRDefault="003F6CA8" w:rsidP="00DD40BA">
            <w:pPr>
              <w:rPr>
                <w:rFonts w:eastAsia="MS Mincho" w:cstheme="minorHAnsi"/>
                <w:szCs w:val="20"/>
              </w:rPr>
            </w:pPr>
            <w:r w:rsidRPr="003F6CA8">
              <w:rPr>
                <w:rFonts w:eastAsia="MS Mincho" w:cstheme="minorHAnsi"/>
                <w:szCs w:val="20"/>
              </w:rPr>
              <w:t>Capital immatériel, capital humain</w:t>
            </w:r>
          </w:p>
        </w:tc>
      </w:tr>
      <w:tr w:rsidR="003F6CA8" w14:paraId="732A8AB7" w14:textId="77777777" w:rsidTr="00AB665F">
        <w:trPr>
          <w:trHeight w:val="405"/>
        </w:trPr>
        <w:tc>
          <w:tcPr>
            <w:tcW w:w="421" w:type="dxa"/>
            <w:vMerge/>
            <w:tcBorders>
              <w:left w:val="single" w:sz="4" w:space="0" w:color="F18700" w:themeColor="text2"/>
            </w:tcBorders>
            <w:vAlign w:val="center"/>
          </w:tcPr>
          <w:p w14:paraId="7FCB687A" w14:textId="77777777" w:rsidR="003F6CA8" w:rsidRDefault="003F6CA8" w:rsidP="00DD40BA"/>
        </w:tc>
        <w:tc>
          <w:tcPr>
            <w:tcW w:w="4110" w:type="dxa"/>
            <w:vMerge/>
            <w:tcBorders>
              <w:right w:val="double" w:sz="4" w:space="0" w:color="D0491A" w:themeColor="accent5"/>
            </w:tcBorders>
            <w:vAlign w:val="center"/>
          </w:tcPr>
          <w:p w14:paraId="397413BF" w14:textId="77777777" w:rsidR="003F6CA8" w:rsidRPr="003F6CA8" w:rsidRDefault="003F6CA8" w:rsidP="00DD40BA">
            <w:pPr>
              <w:rPr>
                <w:rFonts w:eastAsia="MS Mincho" w:cstheme="minorHAnsi"/>
                <w:szCs w:val="20"/>
              </w:rPr>
            </w:pPr>
          </w:p>
        </w:tc>
        <w:tc>
          <w:tcPr>
            <w:tcW w:w="426" w:type="dxa"/>
            <w:tcBorders>
              <w:left w:val="double" w:sz="4" w:space="0" w:color="D0491A" w:themeColor="accent5"/>
            </w:tcBorders>
            <w:vAlign w:val="center"/>
          </w:tcPr>
          <w:p w14:paraId="352650F1" w14:textId="4268E7FB" w:rsidR="003F6CA8" w:rsidRPr="003F6CA8" w:rsidRDefault="00000000" w:rsidP="00DD40BA">
            <w:pPr>
              <w:rPr>
                <w:rFonts w:cstheme="minorHAnsi"/>
                <w:szCs w:val="20"/>
              </w:rPr>
            </w:pPr>
            <w:sdt>
              <w:sdtPr>
                <w:rPr>
                  <w:rFonts w:eastAsia="MS Mincho" w:cstheme="minorHAnsi"/>
                  <w:b/>
                  <w:color w:val="000000"/>
                  <w:szCs w:val="20"/>
                </w:rPr>
                <w:id w:val="-73660480"/>
                <w14:checkbox>
                  <w14:checked w14:val="0"/>
                  <w14:checkedState w14:val="2612" w14:font="MS Gothic"/>
                  <w14:uncheckedState w14:val="2610" w14:font="MS Gothic"/>
                </w14:checkbox>
              </w:sdtPr>
              <w:sdtContent>
                <w:r w:rsidR="00807DBE">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19FBFD21" w14:textId="6E53A2E5" w:rsidR="003F6CA8" w:rsidRPr="003F6CA8" w:rsidRDefault="003F6CA8" w:rsidP="00DD40BA">
            <w:pPr>
              <w:rPr>
                <w:rFonts w:eastAsia="MS Mincho" w:cstheme="minorHAnsi"/>
                <w:szCs w:val="20"/>
              </w:rPr>
            </w:pPr>
            <w:r w:rsidRPr="003F6CA8">
              <w:rPr>
                <w:rFonts w:eastAsia="MS Mincho" w:cstheme="minorHAnsi"/>
                <w:szCs w:val="20"/>
              </w:rPr>
              <w:t>Gouvernance associative</w:t>
            </w:r>
          </w:p>
        </w:tc>
      </w:tr>
      <w:tr w:rsidR="003F6CA8" w14:paraId="56843C22" w14:textId="77777777" w:rsidTr="00AB665F">
        <w:trPr>
          <w:trHeight w:val="416"/>
        </w:trPr>
        <w:tc>
          <w:tcPr>
            <w:tcW w:w="421" w:type="dxa"/>
            <w:vMerge/>
            <w:tcBorders>
              <w:left w:val="single" w:sz="4" w:space="0" w:color="F18700" w:themeColor="text2"/>
            </w:tcBorders>
            <w:vAlign w:val="center"/>
          </w:tcPr>
          <w:p w14:paraId="6B883729" w14:textId="77777777" w:rsidR="003F6CA8" w:rsidRDefault="003F6CA8" w:rsidP="00DD40BA"/>
        </w:tc>
        <w:tc>
          <w:tcPr>
            <w:tcW w:w="4110" w:type="dxa"/>
            <w:vMerge/>
            <w:tcBorders>
              <w:right w:val="double" w:sz="4" w:space="0" w:color="D0491A" w:themeColor="accent5"/>
            </w:tcBorders>
            <w:vAlign w:val="center"/>
          </w:tcPr>
          <w:p w14:paraId="63B91980" w14:textId="77777777" w:rsidR="003F6CA8" w:rsidRPr="003F6CA8" w:rsidRDefault="003F6CA8" w:rsidP="00DD40BA">
            <w:pPr>
              <w:rPr>
                <w:rFonts w:eastAsia="MS Mincho" w:cstheme="minorHAnsi"/>
                <w:szCs w:val="20"/>
              </w:rPr>
            </w:pPr>
          </w:p>
        </w:tc>
        <w:tc>
          <w:tcPr>
            <w:tcW w:w="426" w:type="dxa"/>
            <w:tcBorders>
              <w:left w:val="double" w:sz="4" w:space="0" w:color="D0491A" w:themeColor="accent5"/>
            </w:tcBorders>
            <w:vAlign w:val="center"/>
          </w:tcPr>
          <w:p w14:paraId="4F143C35" w14:textId="58050826" w:rsidR="003F6CA8" w:rsidRPr="003F6CA8" w:rsidRDefault="00000000" w:rsidP="00DD40BA">
            <w:pPr>
              <w:rPr>
                <w:rFonts w:cstheme="minorHAnsi"/>
                <w:szCs w:val="20"/>
              </w:rPr>
            </w:pPr>
            <w:sdt>
              <w:sdtPr>
                <w:rPr>
                  <w:rFonts w:eastAsia="MS Mincho" w:cstheme="minorHAnsi"/>
                  <w:b/>
                  <w:color w:val="000000"/>
                  <w:szCs w:val="20"/>
                </w:rPr>
                <w:id w:val="438026184"/>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5656AEFE" w14:textId="6438D587" w:rsidR="003F6CA8" w:rsidRPr="003F6CA8" w:rsidRDefault="003F6CA8" w:rsidP="00DD40BA">
            <w:pPr>
              <w:rPr>
                <w:rFonts w:eastAsia="MS Mincho" w:cstheme="minorHAnsi"/>
                <w:szCs w:val="20"/>
              </w:rPr>
            </w:pPr>
            <w:r w:rsidRPr="003F6CA8">
              <w:rPr>
                <w:rFonts w:eastAsia="MS Mincho" w:cstheme="minorHAnsi"/>
                <w:szCs w:val="20"/>
              </w:rPr>
              <w:t>Transition numérique</w:t>
            </w:r>
          </w:p>
        </w:tc>
      </w:tr>
      <w:tr w:rsidR="003F6CA8" w14:paraId="66F9F75B" w14:textId="77777777" w:rsidTr="00AB665F">
        <w:trPr>
          <w:trHeight w:val="563"/>
        </w:trPr>
        <w:tc>
          <w:tcPr>
            <w:tcW w:w="421" w:type="dxa"/>
            <w:vMerge/>
            <w:tcBorders>
              <w:left w:val="single" w:sz="4" w:space="0" w:color="F18700" w:themeColor="text2"/>
            </w:tcBorders>
            <w:vAlign w:val="center"/>
          </w:tcPr>
          <w:p w14:paraId="79CBE9BB" w14:textId="77777777" w:rsidR="003F6CA8" w:rsidRDefault="003F6CA8" w:rsidP="00DD40BA"/>
        </w:tc>
        <w:tc>
          <w:tcPr>
            <w:tcW w:w="4110" w:type="dxa"/>
            <w:vMerge/>
            <w:tcBorders>
              <w:right w:val="double" w:sz="4" w:space="0" w:color="D0491A" w:themeColor="accent5"/>
            </w:tcBorders>
            <w:vAlign w:val="center"/>
          </w:tcPr>
          <w:p w14:paraId="1ED2920A" w14:textId="77777777" w:rsidR="003F6CA8" w:rsidRPr="003F6CA8" w:rsidRDefault="003F6CA8" w:rsidP="00DD40BA">
            <w:pPr>
              <w:rPr>
                <w:rFonts w:eastAsia="MS Mincho" w:cstheme="minorHAnsi"/>
                <w:szCs w:val="20"/>
              </w:rPr>
            </w:pPr>
          </w:p>
        </w:tc>
        <w:tc>
          <w:tcPr>
            <w:tcW w:w="426" w:type="dxa"/>
            <w:tcBorders>
              <w:left w:val="double" w:sz="4" w:space="0" w:color="D0491A" w:themeColor="accent5"/>
            </w:tcBorders>
            <w:vAlign w:val="center"/>
          </w:tcPr>
          <w:p w14:paraId="0F393AB7" w14:textId="65F241AD" w:rsidR="003F6CA8" w:rsidRPr="003F6CA8" w:rsidRDefault="00000000" w:rsidP="00DD40BA">
            <w:pPr>
              <w:rPr>
                <w:rFonts w:cstheme="minorHAnsi"/>
                <w:szCs w:val="20"/>
              </w:rPr>
            </w:pPr>
            <w:sdt>
              <w:sdtPr>
                <w:rPr>
                  <w:rFonts w:eastAsia="MS Mincho" w:cstheme="minorHAnsi"/>
                  <w:b/>
                  <w:color w:val="000000"/>
                  <w:szCs w:val="20"/>
                </w:rPr>
                <w:id w:val="-1473447287"/>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right w:val="single" w:sz="4" w:space="0" w:color="F18700" w:themeColor="text2"/>
            </w:tcBorders>
            <w:vAlign w:val="center"/>
          </w:tcPr>
          <w:p w14:paraId="218E30FC" w14:textId="3C48406E" w:rsidR="003F6CA8" w:rsidRPr="003F6CA8" w:rsidRDefault="003F6CA8" w:rsidP="00DD40BA">
            <w:pPr>
              <w:rPr>
                <w:rFonts w:eastAsia="MS Mincho" w:cstheme="minorHAnsi"/>
                <w:szCs w:val="20"/>
              </w:rPr>
            </w:pPr>
            <w:bookmarkStart w:id="1" w:name="_Hlk126225694"/>
            <w:r w:rsidRPr="003F6CA8">
              <w:rPr>
                <w:rFonts w:eastAsia="MS Mincho" w:cstheme="minorHAnsi"/>
                <w:szCs w:val="20"/>
              </w:rPr>
              <w:t>Accompagnement des situations de variations conjoncturelles d’activité</w:t>
            </w:r>
            <w:bookmarkEnd w:id="1"/>
          </w:p>
        </w:tc>
      </w:tr>
      <w:tr w:rsidR="003F6CA8" w14:paraId="5671FD9E" w14:textId="77777777" w:rsidTr="00AB665F">
        <w:trPr>
          <w:trHeight w:val="322"/>
        </w:trPr>
        <w:tc>
          <w:tcPr>
            <w:tcW w:w="421" w:type="dxa"/>
            <w:vMerge/>
            <w:tcBorders>
              <w:left w:val="single" w:sz="4" w:space="0" w:color="F18700" w:themeColor="text2"/>
              <w:bottom w:val="single" w:sz="4" w:space="0" w:color="F18700" w:themeColor="text2"/>
            </w:tcBorders>
            <w:vAlign w:val="center"/>
          </w:tcPr>
          <w:p w14:paraId="07DAF040" w14:textId="77777777" w:rsidR="003F6CA8" w:rsidRDefault="003F6CA8" w:rsidP="00DD40BA"/>
        </w:tc>
        <w:tc>
          <w:tcPr>
            <w:tcW w:w="4110" w:type="dxa"/>
            <w:vMerge/>
            <w:tcBorders>
              <w:bottom w:val="single" w:sz="4" w:space="0" w:color="F18700" w:themeColor="text2"/>
              <w:right w:val="double" w:sz="4" w:space="0" w:color="D0491A" w:themeColor="accent5"/>
            </w:tcBorders>
            <w:vAlign w:val="center"/>
          </w:tcPr>
          <w:p w14:paraId="753F6D9C" w14:textId="77777777" w:rsidR="003F6CA8" w:rsidRPr="003F6CA8" w:rsidRDefault="003F6CA8" w:rsidP="00DD40BA">
            <w:pPr>
              <w:rPr>
                <w:rFonts w:eastAsia="MS Mincho" w:cstheme="minorHAnsi"/>
                <w:szCs w:val="20"/>
              </w:rPr>
            </w:pPr>
          </w:p>
        </w:tc>
        <w:tc>
          <w:tcPr>
            <w:tcW w:w="426" w:type="dxa"/>
            <w:tcBorders>
              <w:left w:val="double" w:sz="4" w:space="0" w:color="D0491A" w:themeColor="accent5"/>
              <w:bottom w:val="single" w:sz="4" w:space="0" w:color="F18700" w:themeColor="text2"/>
            </w:tcBorders>
            <w:vAlign w:val="center"/>
          </w:tcPr>
          <w:p w14:paraId="1D5CF9E0" w14:textId="4073832A" w:rsidR="003F6CA8" w:rsidRPr="003F6CA8" w:rsidRDefault="00000000" w:rsidP="00DD40BA">
            <w:pPr>
              <w:rPr>
                <w:rFonts w:cstheme="minorHAnsi"/>
                <w:szCs w:val="20"/>
              </w:rPr>
            </w:pPr>
            <w:sdt>
              <w:sdtPr>
                <w:rPr>
                  <w:rFonts w:eastAsia="MS Mincho" w:cstheme="minorHAnsi"/>
                  <w:b/>
                  <w:color w:val="000000"/>
                  <w:szCs w:val="20"/>
                </w:rPr>
                <w:id w:val="865878316"/>
                <w14:checkbox>
                  <w14:checked w14:val="0"/>
                  <w14:checkedState w14:val="2612" w14:font="MS Gothic"/>
                  <w14:uncheckedState w14:val="2610" w14:font="MS Gothic"/>
                </w14:checkbox>
              </w:sdtPr>
              <w:sdtContent>
                <w:r w:rsidR="003F6CA8">
                  <w:rPr>
                    <w:rFonts w:ascii="MS Gothic" w:eastAsia="MS Gothic" w:hAnsi="MS Gothic" w:cstheme="minorHAnsi" w:hint="eastAsia"/>
                    <w:b/>
                    <w:color w:val="000000"/>
                    <w:szCs w:val="20"/>
                  </w:rPr>
                  <w:t>☐</w:t>
                </w:r>
              </w:sdtContent>
            </w:sdt>
          </w:p>
        </w:tc>
        <w:tc>
          <w:tcPr>
            <w:tcW w:w="4671" w:type="dxa"/>
            <w:tcBorders>
              <w:bottom w:val="single" w:sz="4" w:space="0" w:color="F18700" w:themeColor="text2"/>
              <w:right w:val="single" w:sz="4" w:space="0" w:color="F18700" w:themeColor="text2"/>
            </w:tcBorders>
            <w:vAlign w:val="center"/>
          </w:tcPr>
          <w:p w14:paraId="40A909B7" w14:textId="77777777" w:rsidR="003F6CA8" w:rsidRDefault="003F6CA8" w:rsidP="00DD40BA">
            <w:pPr>
              <w:rPr>
                <w:rFonts w:eastAsia="MS Mincho" w:cstheme="minorHAnsi"/>
                <w:szCs w:val="20"/>
              </w:rPr>
            </w:pPr>
            <w:r w:rsidRPr="003F6CA8">
              <w:rPr>
                <w:rFonts w:eastAsia="MS Mincho" w:cstheme="minorHAnsi"/>
                <w:szCs w:val="20"/>
              </w:rPr>
              <w:t>Autres (précisez) :</w:t>
            </w:r>
          </w:p>
          <w:p w14:paraId="12EAD820" w14:textId="2876B732" w:rsidR="00AB665F" w:rsidRPr="003F6CA8" w:rsidRDefault="00AB665F" w:rsidP="00DD40BA">
            <w:pPr>
              <w:rPr>
                <w:rFonts w:eastAsia="MS Mincho" w:cstheme="minorHAnsi"/>
                <w:szCs w:val="20"/>
              </w:rPr>
            </w:pPr>
          </w:p>
        </w:tc>
      </w:tr>
    </w:tbl>
    <w:p w14:paraId="75E9EB62" w14:textId="26ED3F35" w:rsidR="00DD40BA" w:rsidRDefault="00DD40BA" w:rsidP="00DD40BA">
      <w:pPr>
        <w:pStyle w:val="Titre1"/>
        <w:spacing w:before="0"/>
      </w:pPr>
    </w:p>
    <w:p w14:paraId="769E96A3" w14:textId="77777777" w:rsidR="00D07AA2" w:rsidRPr="00D07AA2" w:rsidRDefault="00D07AA2" w:rsidP="00D07AA2"/>
    <w:p w14:paraId="4EAC141D" w14:textId="77777777" w:rsidR="00875571" w:rsidRDefault="00875571">
      <w:pPr>
        <w:rPr>
          <w:b/>
          <w:color w:val="D0491A" w:themeColor="accent5"/>
          <w:sz w:val="32"/>
          <w:szCs w:val="32"/>
        </w:rPr>
      </w:pPr>
      <w:r>
        <w:br w:type="page"/>
      </w:r>
    </w:p>
    <w:p w14:paraId="751994C8" w14:textId="06E23C04" w:rsidR="008039A4" w:rsidRPr="003C66EC" w:rsidRDefault="008039A4" w:rsidP="00DD40BA">
      <w:pPr>
        <w:pStyle w:val="Titre1"/>
        <w:spacing w:before="0"/>
      </w:pPr>
      <w:r>
        <w:lastRenderedPageBreak/>
        <w:t xml:space="preserve">Engagement et signature du </w:t>
      </w:r>
      <w:r w:rsidR="5264E94D">
        <w:t>prestataire</w:t>
      </w:r>
    </w:p>
    <w:p w14:paraId="716DB25E" w14:textId="77777777" w:rsidR="008039A4" w:rsidRDefault="008039A4" w:rsidP="008039A4">
      <w:pPr>
        <w:rPr>
          <w:rFonts w:ascii="Arial Narrow" w:eastAsia="MS Mincho" w:hAnsi="Arial Narrow"/>
          <w:b/>
          <w:color w:val="000000"/>
          <w:sz w:val="22"/>
        </w:rPr>
      </w:pPr>
    </w:p>
    <w:p w14:paraId="1860A7C7" w14:textId="05C7E7CC" w:rsidR="008039A4" w:rsidRPr="00DD40BA" w:rsidRDefault="008039A4" w:rsidP="008039A4">
      <w:pPr>
        <w:jc w:val="both"/>
        <w:rPr>
          <w:rFonts w:eastAsia="MS Mincho" w:cstheme="minorHAnsi"/>
          <w:bCs/>
          <w:color w:val="000000"/>
          <w:szCs w:val="20"/>
        </w:rPr>
      </w:pPr>
      <w:r w:rsidRPr="00DD40BA">
        <w:rPr>
          <w:rFonts w:eastAsia="MS Mincho" w:cstheme="minorHAnsi"/>
          <w:bCs/>
          <w:color w:val="000000"/>
          <w:szCs w:val="20"/>
        </w:rPr>
        <w:t xml:space="preserve">Je soussigné(e) </w:t>
      </w:r>
      <w:r w:rsidRPr="0092073E">
        <w:rPr>
          <w:rFonts w:eastAsia="MS Mincho" w:cstheme="minorHAnsi"/>
          <w:b/>
          <w:color w:val="BFBFBF" w:themeColor="background1" w:themeShade="BF"/>
          <w:szCs w:val="20"/>
        </w:rPr>
        <w:t>[nom, prénom et qualité du ou de la représentant(e) légal(e)],</w:t>
      </w:r>
      <w:r w:rsidRPr="0092073E">
        <w:rPr>
          <w:rFonts w:eastAsia="MS Mincho" w:cstheme="minorHAnsi"/>
          <w:bCs/>
          <w:color w:val="BFBFBF" w:themeColor="background1" w:themeShade="BF"/>
          <w:szCs w:val="20"/>
        </w:rPr>
        <w:t xml:space="preserve"> </w:t>
      </w:r>
      <w:r w:rsidRPr="00DD40BA">
        <w:rPr>
          <w:rFonts w:eastAsia="MS Mincho" w:cstheme="minorHAnsi"/>
          <w:bCs/>
          <w:color w:val="000000"/>
          <w:szCs w:val="20"/>
        </w:rPr>
        <w:t xml:space="preserve">en qualité de représentant(e) légal(e) </w:t>
      </w:r>
      <w:r w:rsidRPr="00DD40BA">
        <w:rPr>
          <w:rFonts w:eastAsia="MS Mincho" w:cstheme="minorHAnsi"/>
          <w:bCs/>
          <w:szCs w:val="20"/>
        </w:rPr>
        <w:t xml:space="preserve">de </w:t>
      </w:r>
      <w:r w:rsidRPr="0092073E">
        <w:rPr>
          <w:rFonts w:eastAsia="MS Mincho" w:cstheme="minorHAnsi"/>
          <w:b/>
          <w:color w:val="BFBFBF" w:themeColor="background1" w:themeShade="BF"/>
          <w:szCs w:val="20"/>
        </w:rPr>
        <w:t xml:space="preserve">[nom de l’organisme </w:t>
      </w:r>
      <w:r w:rsidR="00CF148C">
        <w:rPr>
          <w:rFonts w:eastAsia="MS Mincho" w:cstheme="minorHAnsi"/>
          <w:b/>
          <w:color w:val="BFBFBF" w:themeColor="background1" w:themeShade="BF"/>
          <w:szCs w:val="20"/>
        </w:rPr>
        <w:t>consultant</w:t>
      </w:r>
      <w:r w:rsidRPr="0092073E">
        <w:rPr>
          <w:rFonts w:eastAsia="MS Mincho" w:cstheme="minorHAnsi"/>
          <w:b/>
          <w:color w:val="BFBFBF" w:themeColor="background1" w:themeShade="BF"/>
          <w:szCs w:val="20"/>
        </w:rPr>
        <w:t>]</w:t>
      </w:r>
      <w:r w:rsidRPr="0092073E">
        <w:rPr>
          <w:rFonts w:eastAsia="MS Mincho" w:cstheme="minorHAnsi"/>
          <w:bCs/>
          <w:color w:val="BFBFBF" w:themeColor="background1" w:themeShade="BF"/>
          <w:szCs w:val="20"/>
        </w:rPr>
        <w:t xml:space="preserve"> </w:t>
      </w:r>
      <w:r w:rsidRPr="00DD40BA">
        <w:rPr>
          <w:rFonts w:eastAsia="MS Mincho" w:cstheme="minorHAnsi"/>
          <w:bCs/>
          <w:color w:val="000000"/>
          <w:szCs w:val="20"/>
        </w:rPr>
        <w:t>certifie l’exactitude des renseignements indiqués dans le présent dossier.</w:t>
      </w:r>
    </w:p>
    <w:p w14:paraId="4F1138DC" w14:textId="77777777" w:rsidR="008039A4" w:rsidRPr="00DD40BA" w:rsidRDefault="008039A4" w:rsidP="008039A4">
      <w:pPr>
        <w:jc w:val="both"/>
        <w:rPr>
          <w:rFonts w:eastAsia="MS Mincho" w:cstheme="minorHAnsi"/>
          <w:bCs/>
          <w:color w:val="000000"/>
          <w:szCs w:val="20"/>
        </w:rPr>
      </w:pPr>
    </w:p>
    <w:p w14:paraId="3984EA56" w14:textId="77777777" w:rsidR="009C0B22" w:rsidRPr="006E442C" w:rsidRDefault="009C0B22" w:rsidP="009C0B22">
      <w:pPr>
        <w:jc w:val="both"/>
        <w:rPr>
          <w:rFonts w:eastAsia="MS Mincho" w:cstheme="minorHAnsi"/>
          <w:bCs/>
          <w:color w:val="000000"/>
          <w:szCs w:val="20"/>
        </w:rPr>
      </w:pPr>
      <w:r w:rsidRPr="006E442C">
        <w:rPr>
          <w:rFonts w:eastAsia="MS Mincho" w:cstheme="minorHAnsi"/>
          <w:bCs/>
          <w:color w:val="000000"/>
          <w:szCs w:val="20"/>
        </w:rPr>
        <w:t>J'atteste sur l'honneur de la régularité fiscale et sociale de l'entreprise que je représente.</w:t>
      </w:r>
    </w:p>
    <w:p w14:paraId="0E00300F" w14:textId="77777777" w:rsidR="009C0B22" w:rsidRDefault="009C0B22" w:rsidP="008039A4">
      <w:pPr>
        <w:jc w:val="both"/>
        <w:rPr>
          <w:rFonts w:eastAsia="MS Mincho" w:cstheme="minorHAnsi"/>
          <w:bCs/>
          <w:color w:val="000000"/>
          <w:szCs w:val="20"/>
        </w:rPr>
      </w:pPr>
    </w:p>
    <w:p w14:paraId="62BF3945" w14:textId="5F48FC34" w:rsidR="008039A4" w:rsidRPr="00D40C34" w:rsidRDefault="008039A4" w:rsidP="008039A4">
      <w:pPr>
        <w:jc w:val="both"/>
        <w:rPr>
          <w:rFonts w:eastAsia="MS Mincho" w:cstheme="minorHAnsi"/>
          <w:bCs/>
          <w:color w:val="000000"/>
          <w:szCs w:val="20"/>
        </w:rPr>
      </w:pPr>
      <w:r w:rsidRPr="00D40C34">
        <w:rPr>
          <w:rFonts w:eastAsia="MS Mincho" w:cstheme="minorHAnsi"/>
          <w:bCs/>
          <w:color w:val="000000"/>
          <w:szCs w:val="20"/>
        </w:rPr>
        <w:t>Je m’engage à respecter les principes et la déontologie de la PCRH et les dispositions prévues à l’instruction N° DGEFP/MADEC/2022/208 du 15 septembre 2022, et à fournir à Constructys les documents de suivi de mise en œuvre de la prestation et un compte rendu de l’accompagnement réalisé.</w:t>
      </w:r>
    </w:p>
    <w:p w14:paraId="5D04F4BD" w14:textId="77777777" w:rsidR="008039A4" w:rsidRPr="00D40C34" w:rsidRDefault="008039A4" w:rsidP="008039A4">
      <w:pPr>
        <w:jc w:val="both"/>
        <w:rPr>
          <w:rFonts w:eastAsia="MS Mincho" w:cstheme="minorHAnsi"/>
          <w:bCs/>
          <w:color w:val="000000"/>
          <w:szCs w:val="20"/>
        </w:rPr>
      </w:pPr>
    </w:p>
    <w:p w14:paraId="787D108D" w14:textId="77777777" w:rsidR="0023166A" w:rsidRPr="00D40C34" w:rsidRDefault="0023166A" w:rsidP="0023166A">
      <w:pPr>
        <w:jc w:val="both"/>
        <w:rPr>
          <w:rFonts w:eastAsia="MS Mincho" w:cstheme="minorHAnsi"/>
          <w:bCs/>
          <w:color w:val="000000"/>
          <w:szCs w:val="20"/>
        </w:rPr>
      </w:pPr>
      <w:r w:rsidRPr="00D40C34">
        <w:rPr>
          <w:rFonts w:eastAsia="MS Mincho" w:cstheme="minorHAnsi"/>
          <w:bCs/>
          <w:color w:val="000000"/>
          <w:szCs w:val="20"/>
        </w:rPr>
        <w:t>Je m’engage à fournir à la DREETS les documents de suivi de mise en œuvre de la prestation et une fiche de synthèse de l’accompagnement réalisé.</w:t>
      </w:r>
    </w:p>
    <w:p w14:paraId="70F0EF40" w14:textId="77777777" w:rsidR="0023166A" w:rsidRPr="00D40C34" w:rsidRDefault="0023166A" w:rsidP="0023166A">
      <w:pPr>
        <w:jc w:val="both"/>
        <w:rPr>
          <w:rFonts w:eastAsia="MS Mincho" w:cstheme="minorHAnsi"/>
          <w:bCs/>
          <w:color w:val="000000"/>
          <w:szCs w:val="20"/>
        </w:rPr>
      </w:pPr>
    </w:p>
    <w:p w14:paraId="56F73E61" w14:textId="448CC3A0" w:rsidR="008039A4" w:rsidRPr="009F7B93" w:rsidRDefault="0023166A" w:rsidP="008039A4">
      <w:pPr>
        <w:rPr>
          <w:rFonts w:ascii="Arial Narrow" w:eastAsia="MS Mincho" w:hAnsi="Arial Narrow"/>
          <w:b/>
          <w:color w:val="000000"/>
          <w:sz w:val="22"/>
        </w:rPr>
      </w:pPr>
      <w:r w:rsidRPr="00D40C34">
        <w:rPr>
          <w:rFonts w:eastAsia="MS Mincho" w:cstheme="minorHAnsi"/>
          <w:bCs/>
          <w:color w:val="000000"/>
          <w:szCs w:val="20"/>
        </w:rPr>
        <w:t>Je m’engage à participer aux réunions d’animation et aux demandes d’évaluation du dispositif organisées par la DREETS ou l’OPCO.</w:t>
      </w:r>
    </w:p>
    <w:p w14:paraId="28696037" w14:textId="4FBCDF52" w:rsidR="008039A4" w:rsidRDefault="008039A4" w:rsidP="008039A4">
      <w:pPr>
        <w:rPr>
          <w:rFonts w:ascii="Arial Narrow" w:eastAsia="MS Mincho" w:hAnsi="Arial Narrow"/>
          <w:b/>
          <w:color w:val="000000"/>
          <w:sz w:val="22"/>
        </w:rPr>
      </w:pPr>
    </w:p>
    <w:p w14:paraId="6D9CD74C" w14:textId="5C5A2BC5" w:rsidR="008039A4" w:rsidRPr="00DD40BA" w:rsidRDefault="008039A4" w:rsidP="008039A4">
      <w:pPr>
        <w:rPr>
          <w:rFonts w:eastAsia="MS Mincho" w:cstheme="minorHAnsi"/>
          <w:bCs/>
          <w:color w:val="000000"/>
          <w:szCs w:val="20"/>
        </w:rPr>
      </w:pPr>
      <w:r w:rsidRPr="00DD40BA">
        <w:rPr>
          <w:rFonts w:eastAsia="MS Mincho" w:cstheme="minorHAnsi"/>
          <w:bCs/>
          <w:color w:val="000000"/>
          <w:szCs w:val="20"/>
        </w:rPr>
        <w:t xml:space="preserve">Le, </w:t>
      </w:r>
      <w:r w:rsidRPr="00DD40BA">
        <w:rPr>
          <w:rFonts w:eastAsia="MS Mincho" w:cstheme="minorHAnsi"/>
          <w:bCs/>
          <w:color w:val="000000"/>
          <w:szCs w:val="20"/>
        </w:rPr>
        <w:tab/>
      </w:r>
      <w:r w:rsidRPr="00DD40BA">
        <w:rPr>
          <w:rFonts w:eastAsia="MS Mincho" w:cstheme="minorHAnsi"/>
          <w:bCs/>
          <w:color w:val="000000"/>
          <w:szCs w:val="20"/>
        </w:rPr>
        <w:tab/>
      </w:r>
      <w:r w:rsidRPr="00DD40BA">
        <w:rPr>
          <w:rFonts w:eastAsia="MS Mincho" w:cstheme="minorHAnsi"/>
          <w:bCs/>
          <w:color w:val="000000"/>
          <w:szCs w:val="20"/>
        </w:rPr>
        <w:tab/>
      </w:r>
      <w:r w:rsidRPr="00DD40BA">
        <w:rPr>
          <w:rFonts w:eastAsia="MS Mincho" w:cstheme="minorHAnsi"/>
          <w:bCs/>
          <w:color w:val="000000"/>
          <w:szCs w:val="20"/>
        </w:rPr>
        <w:tab/>
        <w:t>A,</w:t>
      </w:r>
    </w:p>
    <w:p w14:paraId="34FC7D17" w14:textId="2D336B80" w:rsidR="008039A4" w:rsidRPr="00DD40BA" w:rsidRDefault="008039A4" w:rsidP="008039A4">
      <w:pPr>
        <w:rPr>
          <w:rFonts w:eastAsia="MS Mincho" w:cstheme="minorHAnsi"/>
          <w:bCs/>
          <w:color w:val="000000"/>
          <w:szCs w:val="20"/>
        </w:rPr>
      </w:pPr>
    </w:p>
    <w:p w14:paraId="5557A635" w14:textId="019ADEAB" w:rsidR="008039A4" w:rsidRPr="00DD40BA" w:rsidRDefault="008039A4" w:rsidP="008039A4">
      <w:pPr>
        <w:rPr>
          <w:rFonts w:eastAsia="MS Mincho" w:cstheme="minorHAnsi"/>
          <w:bCs/>
          <w:color w:val="000000"/>
          <w:szCs w:val="20"/>
        </w:rPr>
      </w:pPr>
    </w:p>
    <w:p w14:paraId="1E902AB4" w14:textId="2A728A0C" w:rsidR="008039A4" w:rsidRDefault="00751B7A" w:rsidP="008039A4">
      <w:pPr>
        <w:rPr>
          <w:rFonts w:eastAsia="MS Mincho" w:cstheme="minorHAnsi"/>
          <w:bCs/>
          <w:color w:val="000000"/>
          <w:szCs w:val="20"/>
        </w:rPr>
      </w:pPr>
      <w:r w:rsidRPr="00CA4841">
        <w:rPr>
          <w:rFonts w:eastAsia="MS Mincho" w:cstheme="minorHAnsi"/>
          <w:noProof/>
          <w:szCs w:val="20"/>
        </w:rPr>
        <mc:AlternateContent>
          <mc:Choice Requires="wps">
            <w:drawing>
              <wp:anchor distT="45720" distB="45720" distL="114300" distR="114300" simplePos="0" relativeHeight="251658240" behindDoc="0" locked="0" layoutInCell="1" allowOverlap="1" wp14:anchorId="23C38305" wp14:editId="626D396D">
                <wp:simplePos x="0" y="0"/>
                <wp:positionH relativeFrom="margin">
                  <wp:align>right</wp:align>
                </wp:positionH>
                <wp:positionV relativeFrom="paragraph">
                  <wp:posOffset>351155</wp:posOffset>
                </wp:positionV>
                <wp:extent cx="2360930" cy="1404620"/>
                <wp:effectExtent l="0" t="0" r="9525"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876AC8" w14:textId="415A7BAC" w:rsidR="00CA4841" w:rsidRPr="00F20024" w:rsidRDefault="00CA4841" w:rsidP="000F140C">
                            <w:pPr>
                              <w:jc w:val="center"/>
                              <w:rPr>
                                <w:rFonts w:eastAsia="MS Mincho" w:cstheme="minorHAnsi"/>
                                <w:bCs/>
                                <w:iCs/>
                                <w:color w:val="000000"/>
                                <w:szCs w:val="20"/>
                              </w:rPr>
                            </w:pPr>
                            <w:r w:rsidRPr="00F20024">
                              <w:rPr>
                                <w:rFonts w:eastAsia="MS Mincho" w:cstheme="minorHAnsi"/>
                                <w:bCs/>
                                <w:iCs/>
                                <w:color w:val="000000"/>
                                <w:szCs w:val="20"/>
                              </w:rPr>
                              <w:t>Nom, prénom, qualité du ou</w:t>
                            </w:r>
                            <w:r w:rsidR="000F140C">
                              <w:rPr>
                                <w:rFonts w:eastAsia="MS Mincho" w:cstheme="minorHAnsi"/>
                                <w:bCs/>
                                <w:iCs/>
                                <w:color w:val="000000"/>
                                <w:szCs w:val="20"/>
                              </w:rPr>
                              <w:t xml:space="preserve"> </w:t>
                            </w:r>
                            <w:r w:rsidRPr="00F20024">
                              <w:rPr>
                                <w:rFonts w:eastAsia="MS Mincho" w:cstheme="minorHAnsi"/>
                                <w:bCs/>
                                <w:iCs/>
                                <w:color w:val="000000"/>
                                <w:szCs w:val="20"/>
                              </w:rPr>
                              <w:t>de la représentant(e) légal(e)</w:t>
                            </w:r>
                          </w:p>
                          <w:p w14:paraId="6A4F41C2" w14:textId="77777777" w:rsidR="00CA4841" w:rsidRPr="00F20024" w:rsidRDefault="00CA4841" w:rsidP="000F140C">
                            <w:pPr>
                              <w:jc w:val="center"/>
                              <w:rPr>
                                <w:rFonts w:eastAsia="MS Mincho" w:cstheme="minorHAnsi"/>
                                <w:bCs/>
                                <w:iCs/>
                                <w:color w:val="000000"/>
                                <w:szCs w:val="20"/>
                              </w:rPr>
                            </w:pPr>
                          </w:p>
                          <w:p w14:paraId="7D9AA9FB" w14:textId="77777777" w:rsidR="00CA4841" w:rsidRPr="00F20024" w:rsidRDefault="00CA4841" w:rsidP="000F140C">
                            <w:pPr>
                              <w:jc w:val="center"/>
                              <w:rPr>
                                <w:rFonts w:eastAsia="MS Mincho" w:cstheme="minorHAnsi"/>
                                <w:bCs/>
                                <w:iCs/>
                                <w:color w:val="000000"/>
                                <w:szCs w:val="20"/>
                              </w:rPr>
                            </w:pPr>
                          </w:p>
                          <w:p w14:paraId="317801B6" w14:textId="435A00F4" w:rsidR="00CA4841" w:rsidRPr="00F20024" w:rsidRDefault="00CA4841" w:rsidP="000F140C">
                            <w:pPr>
                              <w:jc w:val="center"/>
                              <w:rPr>
                                <w:rFonts w:eastAsia="MS Mincho" w:cstheme="minorHAnsi"/>
                                <w:bCs/>
                                <w:iCs/>
                                <w:color w:val="000000"/>
                                <w:szCs w:val="20"/>
                              </w:rPr>
                            </w:pPr>
                            <w:r w:rsidRPr="00F20024">
                              <w:rPr>
                                <w:rFonts w:eastAsia="MS Mincho" w:cstheme="minorHAnsi"/>
                                <w:bCs/>
                                <w:iCs/>
                                <w:color w:val="000000"/>
                                <w:szCs w:val="20"/>
                              </w:rPr>
                              <w:br/>
                              <w:t>Signature</w:t>
                            </w:r>
                            <w:r w:rsidR="00F20024">
                              <w:rPr>
                                <w:rFonts w:eastAsia="MS Mincho" w:cstheme="minorHAnsi"/>
                                <w:bCs/>
                                <w:iCs/>
                                <w:color w:val="000000"/>
                                <w:szCs w:val="20"/>
                              </w:rPr>
                              <w:t xml:space="preserve"> </w:t>
                            </w:r>
                            <w:r w:rsidRPr="00F20024">
                              <w:rPr>
                                <w:rFonts w:eastAsia="MS Mincho" w:cstheme="minorHAnsi"/>
                                <w:bCs/>
                                <w:iCs/>
                                <w:color w:val="000000"/>
                                <w:szCs w:val="20"/>
                              </w:rPr>
                              <w:t xml:space="preserve">et cachet de </w:t>
                            </w:r>
                            <w:r w:rsidR="004C3CBE" w:rsidRPr="00F20024">
                              <w:rPr>
                                <w:rFonts w:eastAsia="MS Mincho" w:cstheme="minorHAnsi"/>
                                <w:bCs/>
                                <w:iCs/>
                                <w:color w:val="000000"/>
                                <w:szCs w:val="20"/>
                              </w:rPr>
                              <w:t>l’</w:t>
                            </w:r>
                            <w:r w:rsidR="004C3CBE">
                              <w:rPr>
                                <w:rFonts w:eastAsia="MS Mincho" w:cstheme="minorHAnsi"/>
                                <w:bCs/>
                                <w:iCs/>
                                <w:color w:val="000000"/>
                                <w:szCs w:val="20"/>
                              </w:rPr>
                              <w:t xml:space="preserve">organisme </w:t>
                            </w:r>
                            <w:r w:rsidRPr="00F20024">
                              <w:rPr>
                                <w:rFonts w:eastAsia="MS Mincho" w:cstheme="minorHAnsi"/>
                                <w:bCs/>
                                <w:iCs/>
                                <w:color w:val="000000"/>
                                <w:szCs w:val="20"/>
                              </w:rPr>
                              <w:t>prestataire</w:t>
                            </w:r>
                          </w:p>
                          <w:p w14:paraId="2665A9C9" w14:textId="5D15249B" w:rsidR="00CA4841" w:rsidRDefault="00CA4841" w:rsidP="000F140C">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C38305" id="_x0000_t202" coordsize="21600,21600" o:spt="202" path="m,l,21600r21600,l21600,xe">
                <v:stroke joinstyle="miter"/>
                <v:path gradientshapeok="t" o:connecttype="rect"/>
              </v:shapetype>
              <v:shape id="Text Box 217" o:spid="_x0000_s1026" type="#_x0000_t202" style="position:absolute;margin-left:134.7pt;margin-top:27.65pt;width:185.9pt;height:110.6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" stroked="f">
                <v:textbox style="mso-fit-shape-to-text:t">
                  <w:txbxContent>
                    <w:p w14:paraId="27876AC8" w14:textId="415A7BAC" w:rsidR="00CA4841" w:rsidRPr="00F20024" w:rsidRDefault="00CA4841" w:rsidP="000F140C">
                      <w:pPr>
                        <w:jc w:val="center"/>
                        <w:rPr>
                          <w:rFonts w:eastAsia="MS Mincho" w:cstheme="minorHAnsi"/>
                          <w:bCs/>
                          <w:iCs/>
                          <w:color w:val="000000"/>
                          <w:szCs w:val="20"/>
                        </w:rPr>
                      </w:pPr>
                      <w:r w:rsidRPr="00F20024">
                        <w:rPr>
                          <w:rFonts w:eastAsia="MS Mincho" w:cstheme="minorHAnsi"/>
                          <w:bCs/>
                          <w:iCs/>
                          <w:color w:val="000000"/>
                          <w:szCs w:val="20"/>
                        </w:rPr>
                        <w:t>Nom, prénom, qualité du ou</w:t>
                      </w:r>
                      <w:r w:rsidR="000F140C">
                        <w:rPr>
                          <w:rFonts w:eastAsia="MS Mincho" w:cstheme="minorHAnsi"/>
                          <w:bCs/>
                          <w:iCs/>
                          <w:color w:val="000000"/>
                          <w:szCs w:val="20"/>
                        </w:rPr>
                        <w:t xml:space="preserve"> </w:t>
                      </w:r>
                      <w:r w:rsidRPr="00F20024">
                        <w:rPr>
                          <w:rFonts w:eastAsia="MS Mincho" w:cstheme="minorHAnsi"/>
                          <w:bCs/>
                          <w:iCs/>
                          <w:color w:val="000000"/>
                          <w:szCs w:val="20"/>
                        </w:rPr>
                        <w:t>de la représentant(e) légal(e)</w:t>
                      </w:r>
                    </w:p>
                    <w:p w14:paraId="6A4F41C2" w14:textId="77777777" w:rsidR="00CA4841" w:rsidRPr="00F20024" w:rsidRDefault="00CA4841" w:rsidP="000F140C">
                      <w:pPr>
                        <w:jc w:val="center"/>
                        <w:rPr>
                          <w:rFonts w:eastAsia="MS Mincho" w:cstheme="minorHAnsi"/>
                          <w:bCs/>
                          <w:iCs/>
                          <w:color w:val="000000"/>
                          <w:szCs w:val="20"/>
                        </w:rPr>
                      </w:pPr>
                    </w:p>
                    <w:p w14:paraId="7D9AA9FB" w14:textId="77777777" w:rsidR="00CA4841" w:rsidRPr="00F20024" w:rsidRDefault="00CA4841" w:rsidP="000F140C">
                      <w:pPr>
                        <w:jc w:val="center"/>
                        <w:rPr>
                          <w:rFonts w:eastAsia="MS Mincho" w:cstheme="minorHAnsi"/>
                          <w:bCs/>
                          <w:iCs/>
                          <w:color w:val="000000"/>
                          <w:szCs w:val="20"/>
                        </w:rPr>
                      </w:pPr>
                    </w:p>
                    <w:p w14:paraId="317801B6" w14:textId="435A00F4" w:rsidR="00CA4841" w:rsidRPr="00F20024" w:rsidRDefault="00CA4841" w:rsidP="000F140C">
                      <w:pPr>
                        <w:jc w:val="center"/>
                        <w:rPr>
                          <w:rFonts w:eastAsia="MS Mincho" w:cstheme="minorHAnsi"/>
                          <w:bCs/>
                          <w:iCs/>
                          <w:color w:val="000000"/>
                          <w:szCs w:val="20"/>
                        </w:rPr>
                      </w:pPr>
                      <w:r w:rsidRPr="00F20024">
                        <w:rPr>
                          <w:rFonts w:eastAsia="MS Mincho" w:cstheme="minorHAnsi"/>
                          <w:bCs/>
                          <w:iCs/>
                          <w:color w:val="000000"/>
                          <w:szCs w:val="20"/>
                        </w:rPr>
                        <w:br/>
                        <w:t>Signature</w:t>
                      </w:r>
                      <w:r w:rsidR="00F20024">
                        <w:rPr>
                          <w:rFonts w:eastAsia="MS Mincho" w:cstheme="minorHAnsi"/>
                          <w:bCs/>
                          <w:iCs/>
                          <w:color w:val="000000"/>
                          <w:szCs w:val="20"/>
                        </w:rPr>
                        <w:t xml:space="preserve"> </w:t>
                      </w:r>
                      <w:r w:rsidRPr="00F20024">
                        <w:rPr>
                          <w:rFonts w:eastAsia="MS Mincho" w:cstheme="minorHAnsi"/>
                          <w:bCs/>
                          <w:iCs/>
                          <w:color w:val="000000"/>
                          <w:szCs w:val="20"/>
                        </w:rPr>
                        <w:t xml:space="preserve">et cachet de </w:t>
                      </w:r>
                      <w:r w:rsidR="004C3CBE" w:rsidRPr="00F20024">
                        <w:rPr>
                          <w:rFonts w:eastAsia="MS Mincho" w:cstheme="minorHAnsi"/>
                          <w:bCs/>
                          <w:iCs/>
                          <w:color w:val="000000"/>
                          <w:szCs w:val="20"/>
                        </w:rPr>
                        <w:t>l’</w:t>
                      </w:r>
                      <w:r w:rsidR="004C3CBE">
                        <w:rPr>
                          <w:rFonts w:eastAsia="MS Mincho" w:cstheme="minorHAnsi"/>
                          <w:bCs/>
                          <w:iCs/>
                          <w:color w:val="000000"/>
                          <w:szCs w:val="20"/>
                        </w:rPr>
                        <w:t xml:space="preserve">organisme </w:t>
                      </w:r>
                      <w:r w:rsidRPr="00F20024">
                        <w:rPr>
                          <w:rFonts w:eastAsia="MS Mincho" w:cstheme="minorHAnsi"/>
                          <w:bCs/>
                          <w:iCs/>
                          <w:color w:val="000000"/>
                          <w:szCs w:val="20"/>
                        </w:rPr>
                        <w:t>prestataire</w:t>
                      </w:r>
                    </w:p>
                    <w:p w14:paraId="2665A9C9" w14:textId="5D15249B" w:rsidR="00CA4841" w:rsidRDefault="00CA4841" w:rsidP="000F140C">
                      <w:pPr>
                        <w:jc w:val="center"/>
                      </w:pPr>
                    </w:p>
                  </w:txbxContent>
                </v:textbox>
                <w10:wrap type="square" anchorx="margin"/>
              </v:shape>
            </w:pict>
          </mc:Fallback>
        </mc:AlternateContent>
      </w:r>
      <w:bookmarkEnd w:id="0"/>
    </w:p>
    <w:p w14:paraId="0726B03A" w14:textId="72434795" w:rsidR="0022565E" w:rsidRPr="0022565E" w:rsidRDefault="0022565E" w:rsidP="0022565E">
      <w:pPr>
        <w:rPr>
          <w:rFonts w:eastAsia="MS Mincho" w:cstheme="minorHAnsi"/>
          <w:szCs w:val="20"/>
        </w:rPr>
      </w:pPr>
    </w:p>
    <w:p w14:paraId="1A1E06E8" w14:textId="0CFBBBCA" w:rsidR="0022565E" w:rsidRPr="0022565E" w:rsidRDefault="0022565E" w:rsidP="0022565E">
      <w:pPr>
        <w:rPr>
          <w:rFonts w:eastAsia="MS Mincho" w:cstheme="minorHAnsi"/>
          <w:szCs w:val="20"/>
        </w:rPr>
      </w:pPr>
    </w:p>
    <w:p w14:paraId="305FEF21" w14:textId="6B65880C" w:rsidR="0022565E" w:rsidRPr="0022565E" w:rsidRDefault="0022565E" w:rsidP="0022565E">
      <w:pPr>
        <w:rPr>
          <w:rFonts w:eastAsia="MS Mincho" w:cstheme="minorHAnsi"/>
          <w:szCs w:val="20"/>
        </w:rPr>
      </w:pPr>
    </w:p>
    <w:p w14:paraId="31212401" w14:textId="5F6F06B7" w:rsidR="0022565E" w:rsidRPr="0022565E" w:rsidRDefault="0022565E" w:rsidP="0022565E">
      <w:pPr>
        <w:rPr>
          <w:rFonts w:eastAsia="MS Mincho" w:cstheme="minorHAnsi"/>
          <w:szCs w:val="20"/>
        </w:rPr>
      </w:pPr>
    </w:p>
    <w:p w14:paraId="416177D7" w14:textId="533F5962" w:rsidR="0022565E" w:rsidRPr="0022565E" w:rsidRDefault="0022565E" w:rsidP="0022565E">
      <w:pPr>
        <w:rPr>
          <w:rFonts w:eastAsia="MS Mincho" w:cstheme="minorHAnsi"/>
          <w:szCs w:val="20"/>
        </w:rPr>
      </w:pPr>
    </w:p>
    <w:p w14:paraId="4054DC1E" w14:textId="128D4ABC" w:rsidR="0022565E" w:rsidRPr="0022565E" w:rsidRDefault="0022565E" w:rsidP="0022565E">
      <w:pPr>
        <w:rPr>
          <w:rFonts w:eastAsia="MS Mincho" w:cstheme="minorHAnsi"/>
          <w:szCs w:val="20"/>
        </w:rPr>
      </w:pPr>
    </w:p>
    <w:p w14:paraId="5178CDFC" w14:textId="22832586" w:rsidR="0022565E" w:rsidRPr="0022565E" w:rsidRDefault="0022565E" w:rsidP="0022565E">
      <w:pPr>
        <w:rPr>
          <w:rFonts w:eastAsia="MS Mincho" w:cstheme="minorHAnsi"/>
          <w:szCs w:val="20"/>
        </w:rPr>
      </w:pPr>
    </w:p>
    <w:p w14:paraId="1C434B84" w14:textId="5CB4C584" w:rsidR="0022565E" w:rsidRPr="0022565E" w:rsidRDefault="0022565E" w:rsidP="0022565E">
      <w:pPr>
        <w:rPr>
          <w:rFonts w:eastAsia="MS Mincho" w:cstheme="minorHAnsi"/>
          <w:szCs w:val="20"/>
        </w:rPr>
      </w:pPr>
    </w:p>
    <w:p w14:paraId="1E0A4C7F" w14:textId="0C255B10" w:rsidR="0022565E" w:rsidRPr="0022565E" w:rsidRDefault="0022565E" w:rsidP="0022565E">
      <w:pPr>
        <w:rPr>
          <w:rFonts w:eastAsia="MS Mincho" w:cstheme="minorHAnsi"/>
          <w:szCs w:val="20"/>
        </w:rPr>
      </w:pPr>
    </w:p>
    <w:p w14:paraId="10232DC3" w14:textId="309F471D" w:rsidR="0022565E" w:rsidRPr="0022565E" w:rsidRDefault="0022565E" w:rsidP="0022565E">
      <w:pPr>
        <w:rPr>
          <w:rFonts w:eastAsia="MS Mincho" w:cstheme="minorHAnsi"/>
          <w:szCs w:val="20"/>
        </w:rPr>
      </w:pPr>
    </w:p>
    <w:p w14:paraId="697802FE" w14:textId="3C17B3D9" w:rsidR="0022565E" w:rsidRPr="0022565E" w:rsidRDefault="0022565E" w:rsidP="0022565E">
      <w:pPr>
        <w:rPr>
          <w:rFonts w:eastAsia="MS Mincho" w:cstheme="minorHAnsi"/>
          <w:szCs w:val="20"/>
        </w:rPr>
      </w:pPr>
    </w:p>
    <w:p w14:paraId="745B630C" w14:textId="70F3ADAE" w:rsidR="0022565E" w:rsidRPr="0022565E" w:rsidRDefault="0022565E" w:rsidP="0022565E">
      <w:pPr>
        <w:rPr>
          <w:rFonts w:eastAsia="MS Mincho" w:cstheme="minorHAnsi"/>
          <w:szCs w:val="20"/>
        </w:rPr>
      </w:pPr>
    </w:p>
    <w:p w14:paraId="4F5AE2D2" w14:textId="6CBC80CE" w:rsidR="0022565E" w:rsidRPr="0022565E" w:rsidRDefault="0022565E" w:rsidP="0022565E">
      <w:pPr>
        <w:rPr>
          <w:rFonts w:eastAsia="MS Mincho" w:cstheme="minorHAnsi"/>
          <w:szCs w:val="20"/>
        </w:rPr>
      </w:pPr>
    </w:p>
    <w:p w14:paraId="16A65BF8" w14:textId="0722F9C3" w:rsidR="0022565E" w:rsidRDefault="0022565E" w:rsidP="0022565E">
      <w:pPr>
        <w:rPr>
          <w:rFonts w:eastAsia="MS Mincho" w:cstheme="minorHAnsi"/>
          <w:bCs/>
          <w:color w:val="000000"/>
          <w:szCs w:val="20"/>
        </w:rPr>
      </w:pPr>
    </w:p>
    <w:p w14:paraId="63D457F3" w14:textId="643EE243" w:rsidR="0022565E" w:rsidRDefault="0022565E" w:rsidP="0022565E">
      <w:pPr>
        <w:rPr>
          <w:rFonts w:eastAsia="MS Mincho" w:cstheme="minorHAnsi"/>
          <w:bCs/>
          <w:color w:val="000000"/>
          <w:szCs w:val="20"/>
        </w:rPr>
      </w:pPr>
    </w:p>
    <w:p w14:paraId="5B7B0E23" w14:textId="1ADA40D7" w:rsidR="0022565E" w:rsidRDefault="0022565E">
      <w:pPr>
        <w:rPr>
          <w:rFonts w:eastAsia="MS Mincho" w:cstheme="minorHAnsi"/>
          <w:szCs w:val="20"/>
        </w:rPr>
      </w:pPr>
      <w:r>
        <w:rPr>
          <w:rFonts w:eastAsia="MS Mincho" w:cstheme="minorHAnsi"/>
          <w:szCs w:val="20"/>
        </w:rPr>
        <w:br w:type="page"/>
      </w:r>
    </w:p>
    <w:p w14:paraId="798ABFDF" w14:textId="77777777" w:rsidR="002016B2" w:rsidRPr="008C3AC1" w:rsidRDefault="002016B2" w:rsidP="002016B2">
      <w:pPr>
        <w:pStyle w:val="CTitreNote"/>
      </w:pPr>
      <w:r>
        <w:lastRenderedPageBreak/>
        <w:t>Déclaration sur l’honneur</w:t>
      </w:r>
    </w:p>
    <w:p w14:paraId="38BBDA4A" w14:textId="77777777" w:rsidR="00F602F6" w:rsidRDefault="00F602F6" w:rsidP="002016B2"/>
    <w:p w14:paraId="41F62FB4" w14:textId="5BF25AAF" w:rsidR="0022565E" w:rsidRPr="00D40C34" w:rsidRDefault="002016B2" w:rsidP="002016B2">
      <w:pPr>
        <w:rPr>
          <w:b/>
          <w:bCs/>
          <w:sz w:val="22"/>
          <w:szCs w:val="24"/>
        </w:rPr>
      </w:pPr>
      <w:r w:rsidRPr="00D40C34">
        <w:rPr>
          <w:b/>
          <w:bCs/>
          <w:sz w:val="22"/>
          <w:szCs w:val="24"/>
        </w:rPr>
        <w:t xml:space="preserve">Engagement du </w:t>
      </w:r>
      <w:r w:rsidR="00CF148C" w:rsidRPr="00D40C34">
        <w:rPr>
          <w:b/>
          <w:bCs/>
          <w:sz w:val="22"/>
          <w:szCs w:val="24"/>
        </w:rPr>
        <w:t>consultant</w:t>
      </w:r>
      <w:r w:rsidRPr="00D40C34">
        <w:rPr>
          <w:b/>
          <w:bCs/>
          <w:sz w:val="22"/>
          <w:szCs w:val="24"/>
        </w:rPr>
        <w:t xml:space="preserve"> choisi pour la réalisation de la prestation à respecter les principes et la déontologie attendue de la PCRH</w:t>
      </w:r>
    </w:p>
    <w:p w14:paraId="1765E84D" w14:textId="4A7781B6" w:rsidR="005D1A7C" w:rsidRPr="00D40C34" w:rsidRDefault="005D1A7C" w:rsidP="002016B2"/>
    <w:p w14:paraId="65B80439" w14:textId="7B8FA4E4" w:rsidR="005D1A7C" w:rsidRPr="00D40C34" w:rsidRDefault="005D1A7C" w:rsidP="002016B2"/>
    <w:p w14:paraId="030C7D6D" w14:textId="77777777" w:rsidR="005D1A7C" w:rsidRPr="00D40C34" w:rsidRDefault="005D1A7C" w:rsidP="005D1A7C">
      <w:pPr>
        <w:spacing w:after="120"/>
        <w:rPr>
          <w:i/>
          <w:iCs/>
        </w:rPr>
      </w:pPr>
      <w:r w:rsidRPr="00D40C34">
        <w:rPr>
          <w:i/>
          <w:iCs/>
        </w:rPr>
        <w:t>*Toutes les parties surlignées sont à supprimer s’il s’agit d’une prestation pour une entreprise dérogatoire*</w:t>
      </w:r>
    </w:p>
    <w:p w14:paraId="113482EF" w14:textId="77777777" w:rsidR="005D1A7C" w:rsidRPr="00D40C34" w:rsidRDefault="005D1A7C" w:rsidP="005D1A7C">
      <w:pPr>
        <w:spacing w:after="120"/>
      </w:pPr>
    </w:p>
    <w:p w14:paraId="268FD77B" w14:textId="77777777" w:rsidR="005D1A7C" w:rsidRPr="00D40C34" w:rsidRDefault="005D1A7C" w:rsidP="005D1A7C">
      <w:pPr>
        <w:spacing w:after="120"/>
      </w:pPr>
      <w:r w:rsidRPr="00D40C34">
        <w:t>Vous avez été sollicité car une entreprise souhaite bénéficier d’un soutien financier de l’Etat pour la réalisation d’une prestation d’accompagnement en gestion des ressources humaines.</w:t>
      </w:r>
    </w:p>
    <w:p w14:paraId="774A4D31" w14:textId="0ACF6EAE" w:rsidR="005D1A7C" w:rsidRDefault="005D1A7C" w:rsidP="005D1A7C">
      <w:r w:rsidRPr="00D40C34">
        <w:t xml:space="preserve">Dans le cadre de ce dispositif, afin de préserver les intérêts de l’entreprise et de prendre en compte les intérêts de toutes les parties-prenantes, </w:t>
      </w:r>
      <w:r w:rsidRPr="00D40C34">
        <w:rPr>
          <w:b/>
          <w:bCs/>
          <w:u w:val="single"/>
        </w:rPr>
        <w:t xml:space="preserve">le </w:t>
      </w:r>
      <w:r w:rsidR="00CF148C" w:rsidRPr="00D40C34">
        <w:rPr>
          <w:b/>
          <w:bCs/>
          <w:u w:val="single"/>
        </w:rPr>
        <w:t>consultant</w:t>
      </w:r>
      <w:r w:rsidRPr="00D40C34">
        <w:t xml:space="preserve"> :</w:t>
      </w:r>
    </w:p>
    <w:p w14:paraId="788043E3" w14:textId="77777777" w:rsidR="005D1A7C" w:rsidRDefault="005D1A7C" w:rsidP="005D1A7C"/>
    <w:p w14:paraId="6BB95BAA" w14:textId="77777777" w:rsidR="005D1A7C" w:rsidRPr="00071ECD" w:rsidRDefault="005D1A7C" w:rsidP="005D1A7C">
      <w:pPr>
        <w:pStyle w:val="Titre3"/>
        <w:numPr>
          <w:ilvl w:val="0"/>
          <w:numId w:val="0"/>
        </w:numPr>
      </w:pPr>
      <w:r w:rsidRPr="00071ECD">
        <w:t>Compétences, Connaissances, Moyens</w:t>
      </w:r>
    </w:p>
    <w:p w14:paraId="40FE80DE" w14:textId="77777777" w:rsidR="005D1A7C"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Pr>
          <w:rFonts w:asciiTheme="minorHAnsi" w:hAnsiTheme="minorHAnsi" w:cstheme="minorHAnsi"/>
          <w:b/>
        </w:rPr>
        <w:t>Reconnaît</w:t>
      </w:r>
      <w:r>
        <w:rPr>
          <w:rFonts w:asciiTheme="minorHAnsi" w:hAnsiTheme="minorHAnsi" w:cstheme="minorHAnsi"/>
        </w:rPr>
        <w:t xml:space="preserve"> détenir les compétences nécessaires à la réalisation de la prestation dans des conditions de qualité que l’entreprise cliente est légitimement en droit d’attendre ;</w:t>
      </w:r>
    </w:p>
    <w:p w14:paraId="7EA2A514" w14:textId="77777777" w:rsidR="005D1A7C"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Pr>
          <w:rFonts w:asciiTheme="minorHAnsi" w:hAnsiTheme="minorHAnsi" w:cstheme="minorHAnsi"/>
          <w:b/>
        </w:rPr>
        <w:t xml:space="preserve">Engage </w:t>
      </w:r>
      <w:r>
        <w:rPr>
          <w:rFonts w:asciiTheme="minorHAnsi" w:hAnsiTheme="minorHAnsi" w:cstheme="minorHAnsi"/>
        </w:rPr>
        <w:t>les moyens matériels et les moyens humains nécessaires à la bonne réalisation de la prestation ;</w:t>
      </w:r>
    </w:p>
    <w:p w14:paraId="40A3E7B4" w14:textId="77777777" w:rsidR="005D1A7C" w:rsidRPr="00D40C34" w:rsidRDefault="005D1A7C" w:rsidP="005D1A7C">
      <w:pPr>
        <w:pStyle w:val="Signature1"/>
        <w:numPr>
          <w:ilvl w:val="0"/>
          <w:numId w:val="19"/>
        </w:numPr>
        <w:tabs>
          <w:tab w:val="clear" w:pos="720"/>
          <w:tab w:val="num" w:pos="360"/>
          <w:tab w:val="left" w:pos="8789"/>
        </w:tabs>
        <w:spacing w:after="240"/>
        <w:ind w:left="284" w:hanging="284"/>
        <w:jc w:val="left"/>
        <w:rPr>
          <w:rFonts w:asciiTheme="minorHAnsi" w:hAnsiTheme="minorHAnsi" w:cstheme="minorHAnsi"/>
        </w:rPr>
      </w:pPr>
      <w:r w:rsidRPr="00D40C34">
        <w:rPr>
          <w:rFonts w:asciiTheme="minorHAnsi" w:hAnsiTheme="minorHAnsi" w:cstheme="minorHAnsi"/>
          <w:b/>
          <w:bCs/>
        </w:rPr>
        <w:t>Confirme</w:t>
      </w:r>
      <w:r w:rsidRPr="00D40C34">
        <w:rPr>
          <w:rFonts w:asciiTheme="minorHAnsi" w:hAnsiTheme="minorHAnsi" w:cstheme="minorHAnsi"/>
        </w:rPr>
        <w:t xml:space="preserve"> les informations renseignées dans la fiche d’identité ;</w:t>
      </w:r>
    </w:p>
    <w:p w14:paraId="6AFCAC8B" w14:textId="77777777" w:rsidR="005D1A7C" w:rsidRPr="00D40C34" w:rsidRDefault="005D1A7C" w:rsidP="005D1A7C">
      <w:pPr>
        <w:pStyle w:val="Titre3"/>
        <w:numPr>
          <w:ilvl w:val="0"/>
          <w:numId w:val="0"/>
        </w:numPr>
      </w:pPr>
      <w:r w:rsidRPr="00D40C34">
        <w:t>Posture et méthodologie</w:t>
      </w:r>
    </w:p>
    <w:p w14:paraId="7A744DA0"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Adopte</w:t>
      </w:r>
      <w:r w:rsidRPr="00D40C34">
        <w:rPr>
          <w:rFonts w:asciiTheme="minorHAnsi" w:hAnsiTheme="minorHAnsi" w:cstheme="minorHAnsi"/>
        </w:rPr>
        <w:t xml:space="preserve"> une approche intégrée des différents enjeux de l’entreprise concernant son développement économique, l’emploi, l’organisation du travail et les conditions de travail en fonction de ses besoins et de sa taille ; </w:t>
      </w:r>
    </w:p>
    <w:p w14:paraId="5AD2DA26"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Fait connaître</w:t>
      </w:r>
      <w:r w:rsidRPr="00D40C34">
        <w:rPr>
          <w:rFonts w:asciiTheme="minorHAnsi" w:hAnsiTheme="minorHAnsi" w:cstheme="minorHAnsi"/>
        </w:rPr>
        <w:t xml:space="preserve"> ses méthodes de travail au début de l’intervention et à l’ensemble des parties-prenantes de la démarche ;</w:t>
      </w:r>
    </w:p>
    <w:p w14:paraId="6607DAB7"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Met en œuvre</w:t>
      </w:r>
      <w:r w:rsidRPr="00D40C34">
        <w:rPr>
          <w:rFonts w:asciiTheme="minorHAnsi" w:hAnsiTheme="minorHAnsi" w:cstheme="minorHAnsi"/>
        </w:rPr>
        <w:t xml:space="preserve"> une démarche associant l’ensemble des acteurs de l’entreprise (direction, représentants du personnel, encadrement et salariés) dans le cadre de sa mission en fonction des responsabilités de chacun et dans le respect des clauses de confidentialité prévues par l’entreprise ;</w:t>
      </w:r>
    </w:p>
    <w:p w14:paraId="565E826F"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Adopte</w:t>
      </w:r>
      <w:r w:rsidRPr="00D40C34">
        <w:rPr>
          <w:rFonts w:asciiTheme="minorHAnsi" w:hAnsiTheme="minorHAnsi" w:cstheme="minorHAnsi"/>
        </w:rPr>
        <w:t xml:space="preserve"> une posture et d’appui à l’ensemble des acteurs de l’entreprise. L’intervention doit garantir l’écoute de tous les acteurs et l’analyse de leurs enjeux ;</w:t>
      </w:r>
    </w:p>
    <w:p w14:paraId="02BEC202"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Réalise</w:t>
      </w:r>
      <w:r w:rsidRPr="00D40C34">
        <w:rPr>
          <w:rFonts w:asciiTheme="minorHAnsi" w:hAnsiTheme="minorHAnsi" w:cstheme="minorHAnsi"/>
        </w:rPr>
        <w:t xml:space="preserve"> une intervention ne se résumant pas à une étude de faisabilité ou à un diagnostic ;</w:t>
      </w:r>
    </w:p>
    <w:p w14:paraId="6B25667E"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 xml:space="preserve">Fait preuve </w:t>
      </w:r>
      <w:r w:rsidRPr="00D40C34">
        <w:rPr>
          <w:rFonts w:asciiTheme="minorHAnsi" w:hAnsiTheme="minorHAnsi" w:cstheme="minorHAnsi"/>
        </w:rPr>
        <w:t>de pédagogie pour expliquer les recommandations qu’il formule ;</w:t>
      </w:r>
    </w:p>
    <w:p w14:paraId="14D9F095"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Réalise</w:t>
      </w:r>
      <w:r w:rsidRPr="00D40C34">
        <w:rPr>
          <w:rFonts w:asciiTheme="minorHAnsi" w:hAnsiTheme="minorHAnsi" w:cstheme="minorHAnsi"/>
        </w:rPr>
        <w:t xml:space="preserve"> une intervention qui permet la construction de solutions concrètes et d’un plan d’actions adapté aux besoins de l’entreprise et à sa taille ;</w:t>
      </w:r>
    </w:p>
    <w:p w14:paraId="07EF3177" w14:textId="77777777" w:rsidR="005D1A7C" w:rsidRPr="00D40C34" w:rsidRDefault="005D1A7C" w:rsidP="005D1A7C">
      <w:pPr>
        <w:pStyle w:val="Signature1"/>
        <w:numPr>
          <w:ilvl w:val="0"/>
          <w:numId w:val="19"/>
        </w:numPr>
        <w:tabs>
          <w:tab w:val="clear" w:pos="720"/>
          <w:tab w:val="num" w:pos="360"/>
          <w:tab w:val="left" w:pos="8789"/>
        </w:tabs>
        <w:spacing w:after="240"/>
        <w:ind w:left="284" w:hanging="284"/>
        <w:jc w:val="left"/>
        <w:rPr>
          <w:rFonts w:asciiTheme="minorHAnsi" w:hAnsiTheme="minorHAnsi" w:cstheme="minorHAnsi"/>
        </w:rPr>
      </w:pPr>
      <w:r w:rsidRPr="00D40C34">
        <w:rPr>
          <w:rFonts w:asciiTheme="minorHAnsi" w:hAnsiTheme="minorHAnsi" w:cstheme="minorHAnsi"/>
          <w:b/>
        </w:rPr>
        <w:t xml:space="preserve">Accompagne </w:t>
      </w:r>
      <w:r w:rsidRPr="00D40C34">
        <w:rPr>
          <w:rFonts w:asciiTheme="minorHAnsi" w:hAnsiTheme="minorHAnsi" w:cstheme="minorHAnsi"/>
        </w:rPr>
        <w:t xml:space="preserve">le cas échéant l’entreprise dans la mise en œuvre de ce plan d’action. </w:t>
      </w:r>
    </w:p>
    <w:p w14:paraId="7E495195" w14:textId="77777777" w:rsidR="005D1A7C" w:rsidRPr="00D40C34" w:rsidRDefault="005D1A7C" w:rsidP="005D1A7C">
      <w:pPr>
        <w:pStyle w:val="Titre3"/>
        <w:numPr>
          <w:ilvl w:val="0"/>
          <w:numId w:val="0"/>
        </w:numPr>
      </w:pPr>
      <w:r w:rsidRPr="00D40C34">
        <w:t>Intégrité et indépendance</w:t>
      </w:r>
    </w:p>
    <w:p w14:paraId="5DCBB98A" w14:textId="77777777" w:rsidR="005D1A7C" w:rsidRPr="00D40C34" w:rsidRDefault="005D1A7C" w:rsidP="005D1A7C">
      <w:pPr>
        <w:pStyle w:val="Signature1"/>
        <w:numPr>
          <w:ilvl w:val="0"/>
          <w:numId w:val="19"/>
        </w:numPr>
        <w:tabs>
          <w:tab w:val="clear" w:pos="720"/>
          <w:tab w:val="num" w:pos="360"/>
          <w:tab w:val="left" w:pos="8789"/>
        </w:tabs>
        <w:ind w:left="284" w:hanging="284"/>
        <w:jc w:val="left"/>
        <w:rPr>
          <w:rFonts w:asciiTheme="minorHAnsi" w:hAnsiTheme="minorHAnsi" w:cstheme="minorHAnsi"/>
        </w:rPr>
      </w:pPr>
      <w:r w:rsidRPr="00D40C34">
        <w:rPr>
          <w:rFonts w:asciiTheme="minorHAnsi" w:hAnsiTheme="minorHAnsi" w:cstheme="minorHAnsi"/>
          <w:b/>
        </w:rPr>
        <w:t xml:space="preserve">Oriente </w:t>
      </w:r>
      <w:r w:rsidRPr="00D40C34">
        <w:rPr>
          <w:rFonts w:asciiTheme="minorHAnsi" w:hAnsiTheme="minorHAnsi" w:cstheme="minorHAnsi"/>
        </w:rPr>
        <w:t>l’entreprise vers d’autres dispositifs lorsque cela est nécessaire ;</w:t>
      </w:r>
    </w:p>
    <w:p w14:paraId="6B99B913" w14:textId="77777777" w:rsidR="005D1A7C" w:rsidRPr="00D40C34" w:rsidRDefault="005D1A7C" w:rsidP="005D1A7C">
      <w:pPr>
        <w:pStyle w:val="Signature1"/>
        <w:numPr>
          <w:ilvl w:val="0"/>
          <w:numId w:val="19"/>
        </w:numPr>
        <w:tabs>
          <w:tab w:val="clear" w:pos="720"/>
          <w:tab w:val="num" w:pos="360"/>
          <w:tab w:val="left" w:pos="8789"/>
        </w:tabs>
        <w:ind w:left="284" w:hanging="284"/>
        <w:jc w:val="both"/>
        <w:rPr>
          <w:rFonts w:asciiTheme="minorHAnsi" w:hAnsiTheme="minorHAnsi" w:cstheme="minorHAnsi"/>
        </w:rPr>
      </w:pPr>
      <w:r w:rsidRPr="00D40C34">
        <w:rPr>
          <w:rFonts w:asciiTheme="minorHAnsi" w:hAnsiTheme="minorHAnsi" w:cstheme="minorHAnsi"/>
          <w:b/>
        </w:rPr>
        <w:t>Adopte</w:t>
      </w:r>
      <w:r w:rsidRPr="00D40C34">
        <w:rPr>
          <w:rFonts w:asciiTheme="minorHAnsi" w:hAnsiTheme="minorHAnsi" w:cstheme="minorHAnsi"/>
        </w:rPr>
        <w:t xml:space="preserve"> une démarche reposant sur une posture de neutralité et d’indépendance vis-à-vis des parties-prenantes de l’entreprise ;</w:t>
      </w:r>
    </w:p>
    <w:p w14:paraId="035DF4DC" w14:textId="77777777" w:rsidR="005D1A7C" w:rsidRPr="00D40C34" w:rsidRDefault="005D1A7C" w:rsidP="005D1A7C">
      <w:pPr>
        <w:pStyle w:val="Signature1"/>
        <w:numPr>
          <w:ilvl w:val="0"/>
          <w:numId w:val="19"/>
        </w:numPr>
        <w:tabs>
          <w:tab w:val="clear" w:pos="720"/>
          <w:tab w:val="num" w:pos="360"/>
          <w:tab w:val="left" w:pos="8789"/>
        </w:tabs>
        <w:ind w:left="284" w:hanging="284"/>
        <w:jc w:val="both"/>
        <w:rPr>
          <w:rFonts w:asciiTheme="minorHAnsi" w:hAnsiTheme="minorHAnsi" w:cstheme="minorHAnsi"/>
        </w:rPr>
      </w:pPr>
      <w:r w:rsidRPr="00D40C34">
        <w:rPr>
          <w:rFonts w:asciiTheme="minorHAnsi" w:hAnsiTheme="minorHAnsi" w:cstheme="minorHAnsi"/>
          <w:b/>
        </w:rPr>
        <w:t>Se conforme</w:t>
      </w:r>
      <w:r w:rsidRPr="00D40C34">
        <w:rPr>
          <w:rFonts w:asciiTheme="minorHAnsi" w:hAnsiTheme="minorHAnsi" w:cstheme="minorHAnsi"/>
        </w:rPr>
        <w:t xml:space="preserve"> à un principe de confidentialité à propos des informations dont il a connaissance au cours de sa mission.</w:t>
      </w:r>
    </w:p>
    <w:p w14:paraId="46873F37" w14:textId="77777777" w:rsidR="005D1A7C" w:rsidRPr="00D40C34" w:rsidRDefault="005D1A7C" w:rsidP="005D1A7C">
      <w:pPr>
        <w:pStyle w:val="Titre3"/>
        <w:numPr>
          <w:ilvl w:val="0"/>
          <w:numId w:val="0"/>
        </w:numPr>
      </w:pPr>
      <w:r w:rsidRPr="00D40C34">
        <w:t>Impact territorial sur la dynamique de l’emploi et relations avec les services de l’Etat</w:t>
      </w:r>
    </w:p>
    <w:p w14:paraId="4D90E9A9" w14:textId="77777777" w:rsidR="005D1A7C" w:rsidRPr="00D40C34" w:rsidRDefault="005D1A7C" w:rsidP="005D1A7C">
      <w:pPr>
        <w:pStyle w:val="Signature1"/>
        <w:numPr>
          <w:ilvl w:val="0"/>
          <w:numId w:val="19"/>
        </w:numPr>
        <w:tabs>
          <w:tab w:val="clear" w:pos="720"/>
          <w:tab w:val="num" w:pos="360"/>
          <w:tab w:val="left" w:pos="8789"/>
        </w:tabs>
        <w:spacing w:after="240"/>
        <w:ind w:left="284" w:hanging="284"/>
        <w:jc w:val="left"/>
        <w:rPr>
          <w:rFonts w:asciiTheme="minorHAnsi" w:hAnsiTheme="minorHAnsi" w:cstheme="minorHAnsi"/>
        </w:rPr>
      </w:pPr>
      <w:r w:rsidRPr="00D40C34">
        <w:rPr>
          <w:rFonts w:asciiTheme="minorHAnsi" w:hAnsiTheme="minorHAnsi" w:cstheme="minorHAnsi"/>
          <w:b/>
        </w:rPr>
        <w:t xml:space="preserve">Participe </w:t>
      </w:r>
      <w:r w:rsidRPr="00D40C34">
        <w:rPr>
          <w:rFonts w:asciiTheme="minorHAnsi" w:hAnsiTheme="minorHAnsi" w:cstheme="minorHAnsi"/>
        </w:rPr>
        <w:t>aux réunions de suivi et aux évaluations de la mise en œuvre de la PCRH éventuellement organisées par la D(R)EETS.</w:t>
      </w:r>
    </w:p>
    <w:p w14:paraId="4B60D993" w14:textId="77777777" w:rsidR="005D1A7C" w:rsidRPr="00D40C34" w:rsidRDefault="005D1A7C" w:rsidP="005D1A7C">
      <w:pPr>
        <w:pStyle w:val="Signature1"/>
        <w:ind w:left="142" w:hanging="142"/>
        <w:jc w:val="both"/>
        <w:rPr>
          <w:rFonts w:asciiTheme="minorHAnsi" w:hAnsiTheme="minorHAnsi" w:cstheme="minorHAnsi"/>
        </w:rPr>
      </w:pPr>
    </w:p>
    <w:p w14:paraId="5D87CCCB" w14:textId="77777777" w:rsidR="005D1A7C" w:rsidRPr="00D40C34" w:rsidRDefault="005D1A7C" w:rsidP="005D1A7C">
      <w:pPr>
        <w:pStyle w:val="Signature1"/>
        <w:ind w:left="142" w:hanging="142"/>
        <w:jc w:val="both"/>
        <w:rPr>
          <w:rFonts w:asciiTheme="minorHAnsi" w:hAnsiTheme="minorHAnsi" w:cstheme="minorHAnsi"/>
        </w:rPr>
      </w:pPr>
    </w:p>
    <w:p w14:paraId="3DC87345" w14:textId="77777777" w:rsidR="005D1A7C" w:rsidRPr="00D40C34" w:rsidRDefault="005D1A7C" w:rsidP="005D1A7C">
      <w:pPr>
        <w:pStyle w:val="Signature1"/>
        <w:ind w:left="142" w:hanging="142"/>
        <w:jc w:val="both"/>
        <w:rPr>
          <w:rFonts w:asciiTheme="minorHAnsi" w:hAnsiTheme="minorHAnsi" w:cstheme="minorHAnsi"/>
        </w:rPr>
      </w:pPr>
    </w:p>
    <w:p w14:paraId="4DFAEAA5" w14:textId="77777777" w:rsidR="005D1A7C" w:rsidRPr="00D40C34" w:rsidRDefault="005D1A7C" w:rsidP="005D1A7C">
      <w:pPr>
        <w:pStyle w:val="Signature1"/>
        <w:ind w:left="142" w:hanging="142"/>
        <w:jc w:val="both"/>
        <w:rPr>
          <w:rFonts w:asciiTheme="minorHAnsi" w:hAnsiTheme="minorHAnsi" w:cstheme="minorHAnsi"/>
        </w:rPr>
      </w:pPr>
    </w:p>
    <w:p w14:paraId="2E0887D8" w14:textId="6E6969F3" w:rsidR="005D1A7C" w:rsidRPr="00D40C34" w:rsidRDefault="005D1A7C" w:rsidP="005D1A7C">
      <w:pPr>
        <w:pStyle w:val="Signature1"/>
        <w:ind w:left="142" w:hanging="142"/>
        <w:jc w:val="both"/>
        <w:rPr>
          <w:rFonts w:asciiTheme="minorHAnsi" w:hAnsiTheme="minorHAnsi" w:cstheme="minorHAnsi"/>
          <w:i/>
          <w:iCs/>
          <w:color w:val="808080"/>
        </w:rPr>
      </w:pPr>
      <w:r w:rsidRPr="00D40C34">
        <w:rPr>
          <w:rFonts w:asciiTheme="minorHAnsi" w:hAnsiTheme="minorHAnsi" w:cstheme="minorHAnsi"/>
        </w:rPr>
        <w:t>Je soussigné (</w:t>
      </w:r>
      <w:r w:rsidRPr="00D40C34">
        <w:rPr>
          <w:rFonts w:asciiTheme="minorHAnsi" w:hAnsiTheme="minorHAnsi" w:cstheme="minorHAnsi"/>
          <w:i/>
          <w:iCs/>
          <w:color w:val="808080" w:themeColor="background1" w:themeShade="80"/>
        </w:rPr>
        <w:t xml:space="preserve">nom, prénom et qualité du </w:t>
      </w:r>
      <w:r w:rsidR="00CF148C" w:rsidRPr="00D40C34">
        <w:rPr>
          <w:rFonts w:asciiTheme="minorHAnsi" w:hAnsiTheme="minorHAnsi" w:cstheme="minorHAnsi"/>
          <w:i/>
          <w:iCs/>
          <w:color w:val="808080" w:themeColor="background1" w:themeShade="80"/>
        </w:rPr>
        <w:t>consultant</w:t>
      </w:r>
      <w:r w:rsidRPr="00D40C34">
        <w:rPr>
          <w:rFonts w:asciiTheme="minorHAnsi" w:hAnsiTheme="minorHAnsi" w:cstheme="minorHAnsi"/>
          <w:i/>
          <w:iCs/>
          <w:color w:val="808080" w:themeColor="background1" w:themeShade="80"/>
        </w:rPr>
        <w:t>)</w:t>
      </w:r>
      <w:r w:rsidRPr="00D40C34">
        <w:rPr>
          <w:rFonts w:asciiTheme="minorHAnsi" w:hAnsiTheme="minorHAnsi" w:cstheme="minorHAnsi"/>
        </w:rPr>
        <w:t xml:space="preserve"> représentant de </w:t>
      </w:r>
      <w:r w:rsidRPr="00D40C34">
        <w:rPr>
          <w:rFonts w:asciiTheme="minorHAnsi" w:hAnsiTheme="minorHAnsi" w:cstheme="minorHAnsi"/>
          <w:i/>
          <w:iCs/>
          <w:color w:val="808080" w:themeColor="background1" w:themeShade="80"/>
        </w:rPr>
        <w:t>(dénomination sociale)</w:t>
      </w:r>
      <w:r w:rsidRPr="00D40C34">
        <w:rPr>
          <w:rFonts w:asciiTheme="minorHAnsi" w:hAnsiTheme="minorHAnsi" w:cstheme="minorHAnsi"/>
        </w:rPr>
        <w:t xml:space="preserve"> sis </w:t>
      </w:r>
      <w:r w:rsidRPr="00D40C34">
        <w:rPr>
          <w:rFonts w:asciiTheme="minorHAnsi" w:hAnsiTheme="minorHAnsi" w:cstheme="minorHAnsi"/>
          <w:i/>
          <w:iCs/>
          <w:color w:val="808080" w:themeColor="background1" w:themeShade="80"/>
        </w:rPr>
        <w:t xml:space="preserve">(adresse) </w:t>
      </w:r>
    </w:p>
    <w:p w14:paraId="18504363" w14:textId="77777777" w:rsidR="005D1A7C" w:rsidRPr="00D40C34" w:rsidRDefault="005D1A7C" w:rsidP="005D1A7C">
      <w:pPr>
        <w:pStyle w:val="Signature1"/>
        <w:ind w:left="142" w:hanging="142"/>
        <w:jc w:val="left"/>
        <w:rPr>
          <w:rFonts w:asciiTheme="minorHAnsi" w:hAnsiTheme="minorHAnsi" w:cstheme="minorHAnsi"/>
          <w:i/>
          <w:iCs/>
          <w:color w:val="808080"/>
        </w:rPr>
      </w:pPr>
    </w:p>
    <w:p w14:paraId="5A35DF3E" w14:textId="77777777" w:rsidR="005D1A7C" w:rsidRPr="00D40C34" w:rsidRDefault="005D1A7C" w:rsidP="005D1A7C">
      <w:pPr>
        <w:pStyle w:val="Signature1"/>
        <w:numPr>
          <w:ilvl w:val="0"/>
          <w:numId w:val="18"/>
        </w:numPr>
        <w:ind w:left="284" w:hanging="142"/>
        <w:jc w:val="left"/>
        <w:rPr>
          <w:rFonts w:asciiTheme="minorHAnsi" w:hAnsiTheme="minorHAnsi" w:cstheme="minorHAnsi"/>
        </w:rPr>
      </w:pPr>
      <w:proofErr w:type="gramStart"/>
      <w:r w:rsidRPr="00D40C34">
        <w:rPr>
          <w:rFonts w:asciiTheme="minorHAnsi" w:hAnsiTheme="minorHAnsi" w:cstheme="minorHAnsi"/>
        </w:rPr>
        <w:lastRenderedPageBreak/>
        <w:t>déclare</w:t>
      </w:r>
      <w:proofErr w:type="gramEnd"/>
      <w:r w:rsidRPr="00D40C34">
        <w:rPr>
          <w:rFonts w:asciiTheme="minorHAnsi" w:hAnsiTheme="minorHAnsi" w:cstheme="minorHAnsi"/>
        </w:rPr>
        <w:t xml:space="preserve"> connaître et m’engager à respecter les dispositions de l’instruction N° DGEFP/MADEC/2022/208 du 15 septembre 2022 relative à la prestation « conseil en ressources humaines » pour les très petites entreprises (TPE) et les petites et moyennes entreprises (PME). ;</w:t>
      </w:r>
    </w:p>
    <w:p w14:paraId="5FC222CA" w14:textId="77777777" w:rsidR="005D1A7C" w:rsidRPr="00D40C34" w:rsidRDefault="005D1A7C" w:rsidP="005D1A7C">
      <w:pPr>
        <w:pStyle w:val="Signature1"/>
        <w:numPr>
          <w:ilvl w:val="0"/>
          <w:numId w:val="18"/>
        </w:numPr>
        <w:ind w:left="284" w:hanging="142"/>
        <w:jc w:val="left"/>
        <w:rPr>
          <w:rFonts w:asciiTheme="minorHAnsi" w:hAnsiTheme="minorHAnsi" w:cstheme="minorHAnsi"/>
        </w:rPr>
      </w:pPr>
      <w:proofErr w:type="gramStart"/>
      <w:r w:rsidRPr="00D40C34">
        <w:rPr>
          <w:rFonts w:asciiTheme="minorHAnsi" w:hAnsiTheme="minorHAnsi" w:cstheme="minorHAnsi"/>
        </w:rPr>
        <w:t>déclare</w:t>
      </w:r>
      <w:proofErr w:type="gramEnd"/>
      <w:r w:rsidRPr="00D40C34">
        <w:rPr>
          <w:rFonts w:asciiTheme="minorHAnsi" w:hAnsiTheme="minorHAnsi" w:cstheme="minorHAnsi"/>
        </w:rPr>
        <w:t xml:space="preserve"> m’engager à respecter les principes et la déontologie attendus dans la mise en œuvre du dispositif « PCRH » et rappelés ci-dessus ;</w:t>
      </w:r>
    </w:p>
    <w:p w14:paraId="35BD9459" w14:textId="77777777" w:rsidR="005D1A7C" w:rsidRDefault="005D1A7C" w:rsidP="005D1A7C">
      <w:pPr>
        <w:pStyle w:val="Signature1"/>
        <w:tabs>
          <w:tab w:val="left" w:pos="8789"/>
        </w:tabs>
        <w:spacing w:after="240"/>
        <w:ind w:left="567" w:hanging="567"/>
        <w:jc w:val="both"/>
        <w:rPr>
          <w:rFonts w:asciiTheme="minorHAnsi" w:hAnsiTheme="minorHAnsi" w:cstheme="minorHAnsi"/>
        </w:rPr>
      </w:pPr>
    </w:p>
    <w:p w14:paraId="44F0E290" w14:textId="77777777" w:rsidR="005D1A7C" w:rsidRDefault="005D1A7C" w:rsidP="005D1A7C">
      <w:pPr>
        <w:pStyle w:val="Signature1"/>
        <w:tabs>
          <w:tab w:val="left" w:pos="8789"/>
        </w:tabs>
        <w:ind w:left="567" w:hanging="567"/>
        <w:jc w:val="both"/>
        <w:rPr>
          <w:rFonts w:asciiTheme="minorHAnsi" w:hAnsiTheme="minorHAnsi" w:cstheme="minorHAnsi"/>
        </w:rPr>
      </w:pPr>
      <w:r>
        <w:rPr>
          <w:rFonts w:asciiTheme="minorHAnsi" w:hAnsiTheme="minorHAnsi" w:cstheme="minorHAnsi"/>
        </w:rPr>
        <w:t xml:space="preserve">Fait à </w:t>
      </w:r>
    </w:p>
    <w:p w14:paraId="68308C0C" w14:textId="77777777" w:rsidR="005D1A7C" w:rsidRDefault="005D1A7C" w:rsidP="005D1A7C">
      <w:pPr>
        <w:pStyle w:val="Signature1"/>
        <w:tabs>
          <w:tab w:val="left" w:pos="8789"/>
        </w:tabs>
        <w:ind w:left="567" w:hanging="567"/>
        <w:jc w:val="both"/>
        <w:rPr>
          <w:rFonts w:asciiTheme="minorHAnsi" w:hAnsiTheme="minorHAnsi" w:cstheme="minorHAnsi"/>
        </w:rPr>
      </w:pPr>
      <w:r>
        <w:rPr>
          <w:rFonts w:asciiTheme="minorHAnsi" w:hAnsiTheme="minorHAnsi" w:cstheme="minorHAnsi"/>
        </w:rPr>
        <w:t xml:space="preserve">Le </w:t>
      </w:r>
    </w:p>
    <w:p w14:paraId="29798B1E" w14:textId="2A2309EF" w:rsidR="005D1A7C" w:rsidRDefault="005D1A7C" w:rsidP="005D1A7C">
      <w:pPr>
        <w:pStyle w:val="Signature1"/>
        <w:spacing w:after="240"/>
        <w:ind w:left="6231" w:firstLine="141"/>
        <w:jc w:val="both"/>
        <w:rPr>
          <w:rFonts w:asciiTheme="minorHAnsi" w:hAnsiTheme="minorHAnsi" w:cstheme="minorHAnsi"/>
        </w:rPr>
      </w:pPr>
      <w:r>
        <w:rPr>
          <w:rFonts w:asciiTheme="minorHAnsi" w:hAnsiTheme="minorHAnsi" w:cstheme="minorHAnsi"/>
        </w:rPr>
        <w:t xml:space="preserve">Signature du </w:t>
      </w:r>
      <w:r w:rsidR="00CF148C">
        <w:rPr>
          <w:rFonts w:asciiTheme="minorHAnsi" w:hAnsiTheme="minorHAnsi" w:cstheme="minorHAnsi"/>
        </w:rPr>
        <w:t>consultant</w:t>
      </w:r>
    </w:p>
    <w:p w14:paraId="50B5CA6B" w14:textId="77777777" w:rsidR="005D1A7C" w:rsidRPr="0022565E" w:rsidRDefault="005D1A7C" w:rsidP="002016B2">
      <w:pPr>
        <w:rPr>
          <w:rFonts w:eastAsia="MS Mincho" w:cstheme="minorHAnsi"/>
          <w:szCs w:val="20"/>
        </w:rPr>
      </w:pPr>
    </w:p>
    <w:sectPr w:rsidR="005D1A7C" w:rsidRPr="0022565E" w:rsidSect="0046243D">
      <w:footerReference w:type="default" r:id="rId13"/>
      <w:pgSz w:w="11906" w:h="16838" w:code="9"/>
      <w:pgMar w:top="1134" w:right="1134" w:bottom="1134" w:left="1134"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87B" w14:textId="77777777" w:rsidR="00857799" w:rsidRDefault="00857799" w:rsidP="008C3AC1">
      <w:r>
        <w:separator/>
      </w:r>
    </w:p>
    <w:p w14:paraId="4D4A8786" w14:textId="77777777" w:rsidR="00857799" w:rsidRDefault="00857799"/>
  </w:endnote>
  <w:endnote w:type="continuationSeparator" w:id="0">
    <w:p w14:paraId="4ACA9042" w14:textId="77777777" w:rsidR="00857799" w:rsidRDefault="00857799" w:rsidP="008C3AC1">
      <w:r>
        <w:continuationSeparator/>
      </w:r>
    </w:p>
    <w:p w14:paraId="580D203F" w14:textId="77777777" w:rsidR="00857799" w:rsidRDefault="00857799"/>
  </w:endnote>
  <w:endnote w:type="continuationNotice" w:id="1">
    <w:p w14:paraId="76E07412" w14:textId="77777777" w:rsidR="00857799" w:rsidRDefault="0085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1"/>
      <w:gridCol w:w="8777"/>
    </w:tblGrid>
    <w:tr w:rsidR="0046243D" w14:paraId="454D0544" w14:textId="77777777" w:rsidTr="0046243D">
      <w:tc>
        <w:tcPr>
          <w:tcW w:w="851" w:type="dxa"/>
        </w:tcPr>
        <w:p w14:paraId="6E1449F7" w14:textId="77777777" w:rsidR="0046243D" w:rsidRDefault="0046243D" w:rsidP="0046243D">
          <w:pPr>
            <w:pStyle w:val="Pieddepage"/>
            <w:jc w:val="left"/>
          </w:pPr>
          <w:r w:rsidRPr="00C672CB">
            <w:rPr>
              <w:noProof/>
              <w:position w:val="6"/>
              <w:lang w:eastAsia="fr-FR"/>
            </w:rPr>
            <mc:AlternateContent>
              <mc:Choice Requires="wps">
                <w:drawing>
                  <wp:inline distT="0" distB="0" distL="0" distR="0" wp14:anchorId="3E9A24A2" wp14:editId="3A7C379D">
                    <wp:extent cx="359410" cy="64770"/>
                    <wp:effectExtent l="0" t="0" r="2540" b="0"/>
                    <wp:docPr id="9" name="Rectangle: Rounded Corners 9"/>
                    <wp:cNvGraphicFramePr/>
                    <a:graphic xmlns:a="http://schemas.openxmlformats.org/drawingml/2006/main">
                      <a:graphicData uri="http://schemas.microsoft.com/office/word/2010/wordprocessingShape">
                        <wps:wsp>
                          <wps:cNvSpPr/>
                          <wps:spPr>
                            <a:xfrm>
                              <a:off x="0" y="0"/>
                              <a:ext cx="359410" cy="64770"/>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rto="http://schemas.microsoft.com/office/word/2006/arto">
                <w:pict w14:anchorId="57F8185C">
                  <v:roundrect id="Rectangle à coins arrondis 9" style="width:28.3pt;height:5.1pt;visibility:visible;mso-wrap-style:square;mso-left-percent:-10001;mso-top-percent:-10001;mso-position-horizontal:absolute;mso-position-horizontal-relative:char;mso-position-vertical:absolute;mso-position-vertical-relative:line;mso-left-percent:-10001;mso-top-percent:-10001;v-text-anchor:middle" o:spid="_x0000_s1026" fillcolor="#f18700 [3215]" stroked="f" strokeweight="2pt" arcsize=".5" w14:anchorId="3DB2F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">
                    <w10:anchorlock/>
                  </v:roundrect>
                </w:pict>
              </mc:Fallback>
            </mc:AlternateContent>
          </w:r>
        </w:p>
      </w:tc>
      <w:tc>
        <w:tcPr>
          <w:tcW w:w="8777" w:type="dxa"/>
        </w:tcPr>
        <w:p w14:paraId="1B66796D" w14:textId="1615A1FB" w:rsidR="0046243D" w:rsidRDefault="00113AF6" w:rsidP="0046243D">
          <w:pPr>
            <w:pStyle w:val="Pieddepage"/>
          </w:pPr>
          <w:r>
            <w:t>Diag Performance</w:t>
          </w:r>
          <w:r w:rsidR="0046243D">
            <w:t xml:space="preserve"> </w:t>
          </w:r>
          <w:r w:rsidR="0046243D">
            <w:rPr>
              <w:rStyle w:val="Numrodepage"/>
              <w:rFonts w:cstheme="minorHAnsi"/>
            </w:rPr>
            <w:t>•</w:t>
          </w:r>
          <w:r w:rsidR="0046243D">
            <w:t xml:space="preserve"> </w:t>
          </w:r>
          <w:r w:rsidR="008039A4">
            <w:t>Fiche de renseignement</w:t>
          </w:r>
          <w:r w:rsidR="0046243D">
            <w:t xml:space="preserve"> </w:t>
          </w:r>
          <w:r w:rsidR="0046243D">
            <w:rPr>
              <w:rStyle w:val="Numrodepage"/>
              <w:rFonts w:cstheme="minorHAnsi"/>
            </w:rPr>
            <w:t>•</w:t>
          </w:r>
          <w:r w:rsidR="0046243D">
            <w:t xml:space="preserve"> JJ/MM/AAAA </w:t>
          </w:r>
          <w:r w:rsidR="0046243D">
            <w:rPr>
              <w:rStyle w:val="Numrodepage"/>
              <w:rFonts w:cstheme="minorHAnsi"/>
            </w:rPr>
            <w:t>•</w:t>
          </w:r>
          <w:r w:rsidR="0046243D">
            <w:rPr>
              <w:rStyle w:val="Numrodepage"/>
            </w:rPr>
            <w:t xml:space="preserve"> </w:t>
          </w:r>
          <w:r w:rsidR="0046243D">
            <w:rPr>
              <w:rStyle w:val="Numrodepage"/>
            </w:rPr>
            <w:fldChar w:fldCharType="begin"/>
          </w:r>
          <w:r w:rsidR="0046243D">
            <w:rPr>
              <w:rStyle w:val="Numrodepage"/>
            </w:rPr>
            <w:instrText xml:space="preserve"> PAGE </w:instrText>
          </w:r>
          <w:r w:rsidR="0046243D">
            <w:rPr>
              <w:rStyle w:val="Numrodepage"/>
            </w:rPr>
            <w:fldChar w:fldCharType="separate"/>
          </w:r>
          <w:r w:rsidR="009260A3">
            <w:rPr>
              <w:rStyle w:val="Numrodepage"/>
              <w:noProof/>
            </w:rPr>
            <w:t>1</w:t>
          </w:r>
          <w:r w:rsidR="0046243D">
            <w:rPr>
              <w:rStyle w:val="Numrodepage"/>
            </w:rPr>
            <w:fldChar w:fldCharType="end"/>
          </w:r>
        </w:p>
      </w:tc>
    </w:tr>
  </w:tbl>
  <w:p w14:paraId="36CFE429" w14:textId="77777777" w:rsidR="0046243D" w:rsidRPr="004D12C1" w:rsidRDefault="0046243D" w:rsidP="0046243D">
    <w:pPr>
      <w:pStyle w:val="Pieddepage"/>
      <w:jc w:val="left"/>
      <w:rPr>
        <w:color w:val="000000" w:themeColor="text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753E" w14:textId="77777777" w:rsidR="00857799" w:rsidRDefault="00857799" w:rsidP="008C3AC1">
      <w:r>
        <w:separator/>
      </w:r>
    </w:p>
    <w:p w14:paraId="2A1784D8" w14:textId="77777777" w:rsidR="00857799" w:rsidRDefault="00857799"/>
  </w:footnote>
  <w:footnote w:type="continuationSeparator" w:id="0">
    <w:p w14:paraId="157E8759" w14:textId="77777777" w:rsidR="00857799" w:rsidRDefault="00857799" w:rsidP="008C3AC1">
      <w:r>
        <w:continuationSeparator/>
      </w:r>
    </w:p>
    <w:p w14:paraId="321B266B" w14:textId="77777777" w:rsidR="00857799" w:rsidRDefault="00857799"/>
  </w:footnote>
  <w:footnote w:type="continuationNotice" w:id="1">
    <w:p w14:paraId="7788EAB4" w14:textId="77777777" w:rsidR="00857799" w:rsidRDefault="008577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282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82F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968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E89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BED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D0B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08F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81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50B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8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F749F"/>
    <w:multiLevelType w:val="hybridMultilevel"/>
    <w:tmpl w:val="B01CB484"/>
    <w:lvl w:ilvl="0" w:tplc="BBD697FE">
      <w:start w:val="1"/>
      <w:numFmt w:val="bullet"/>
      <w:lvlText w:val=""/>
      <w:lvlJc w:val="left"/>
      <w:pPr>
        <w:tabs>
          <w:tab w:val="num" w:pos="720"/>
        </w:tabs>
        <w:ind w:left="720" w:hanging="360"/>
      </w:pPr>
      <w:rPr>
        <w:rFonts w:ascii="Symbol" w:hAnsi="Symbol" w:hint="default"/>
        <w:sz w:val="22"/>
      </w:rPr>
    </w:lvl>
    <w:lvl w:ilvl="1" w:tplc="8DDEE72E">
      <w:start w:val="1"/>
      <w:numFmt w:val="bullet"/>
      <w:lvlText w:val="o"/>
      <w:lvlJc w:val="left"/>
      <w:pPr>
        <w:tabs>
          <w:tab w:val="num" w:pos="1440"/>
        </w:tabs>
        <w:ind w:left="1440" w:hanging="360"/>
      </w:pPr>
      <w:rPr>
        <w:rFonts w:ascii="Courier New" w:hAnsi="Courier New" w:cs="Courier New" w:hint="default"/>
      </w:rPr>
    </w:lvl>
    <w:lvl w:ilvl="2" w:tplc="73D06E90">
      <w:start w:val="1"/>
      <w:numFmt w:val="bullet"/>
      <w:lvlText w:val=""/>
      <w:lvlJc w:val="left"/>
      <w:pPr>
        <w:tabs>
          <w:tab w:val="num" w:pos="2160"/>
        </w:tabs>
        <w:ind w:left="2160" w:hanging="360"/>
      </w:pPr>
      <w:rPr>
        <w:rFonts w:ascii="Wingdings" w:hAnsi="Wingdings" w:hint="default"/>
      </w:rPr>
    </w:lvl>
    <w:lvl w:ilvl="3" w:tplc="F26CC300">
      <w:start w:val="1"/>
      <w:numFmt w:val="bullet"/>
      <w:lvlText w:val=""/>
      <w:lvlJc w:val="left"/>
      <w:pPr>
        <w:tabs>
          <w:tab w:val="num" w:pos="2880"/>
        </w:tabs>
        <w:ind w:left="2880" w:hanging="360"/>
      </w:pPr>
      <w:rPr>
        <w:rFonts w:ascii="Symbol" w:hAnsi="Symbol" w:hint="default"/>
      </w:rPr>
    </w:lvl>
    <w:lvl w:ilvl="4" w:tplc="5CE069C8">
      <w:start w:val="1"/>
      <w:numFmt w:val="bullet"/>
      <w:lvlText w:val="o"/>
      <w:lvlJc w:val="left"/>
      <w:pPr>
        <w:tabs>
          <w:tab w:val="num" w:pos="3600"/>
        </w:tabs>
        <w:ind w:left="3600" w:hanging="360"/>
      </w:pPr>
      <w:rPr>
        <w:rFonts w:ascii="Courier New" w:hAnsi="Courier New" w:cs="Courier New" w:hint="default"/>
      </w:rPr>
    </w:lvl>
    <w:lvl w:ilvl="5" w:tplc="A0B491BA">
      <w:start w:val="1"/>
      <w:numFmt w:val="bullet"/>
      <w:lvlText w:val=""/>
      <w:lvlJc w:val="left"/>
      <w:pPr>
        <w:tabs>
          <w:tab w:val="num" w:pos="4320"/>
        </w:tabs>
        <w:ind w:left="4320" w:hanging="360"/>
      </w:pPr>
      <w:rPr>
        <w:rFonts w:ascii="Wingdings" w:hAnsi="Wingdings" w:hint="default"/>
      </w:rPr>
    </w:lvl>
    <w:lvl w:ilvl="6" w:tplc="2604C50A">
      <w:start w:val="1"/>
      <w:numFmt w:val="bullet"/>
      <w:lvlText w:val=""/>
      <w:lvlJc w:val="left"/>
      <w:pPr>
        <w:tabs>
          <w:tab w:val="num" w:pos="5040"/>
        </w:tabs>
        <w:ind w:left="5040" w:hanging="360"/>
      </w:pPr>
      <w:rPr>
        <w:rFonts w:ascii="Symbol" w:hAnsi="Symbol" w:hint="default"/>
      </w:rPr>
    </w:lvl>
    <w:lvl w:ilvl="7" w:tplc="A42E0B48">
      <w:start w:val="1"/>
      <w:numFmt w:val="bullet"/>
      <w:lvlText w:val="o"/>
      <w:lvlJc w:val="left"/>
      <w:pPr>
        <w:tabs>
          <w:tab w:val="num" w:pos="5760"/>
        </w:tabs>
        <w:ind w:left="5760" w:hanging="360"/>
      </w:pPr>
      <w:rPr>
        <w:rFonts w:ascii="Courier New" w:hAnsi="Courier New" w:cs="Courier New" w:hint="default"/>
      </w:rPr>
    </w:lvl>
    <w:lvl w:ilvl="8" w:tplc="4482A2A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B583B"/>
    <w:multiLevelType w:val="multilevel"/>
    <w:tmpl w:val="F7143C92"/>
    <w:lvl w:ilvl="0">
      <w:start w:val="1"/>
      <w:numFmt w:val="decimal"/>
      <w:pStyle w:val="Titre2"/>
      <w:lvlText w:val="%1."/>
      <w:lvlJc w:val="left"/>
      <w:pPr>
        <w:ind w:left="284" w:hanging="284"/>
      </w:pPr>
      <w:rPr>
        <w:rFonts w:hint="default"/>
      </w:rPr>
    </w:lvl>
    <w:lvl w:ilvl="1">
      <w:start w:val="1"/>
      <w:numFmt w:val="bullet"/>
      <w:pStyle w:val="Titre3"/>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883BE8"/>
    <w:multiLevelType w:val="hybridMultilevel"/>
    <w:tmpl w:val="3BFA7606"/>
    <w:lvl w:ilvl="0" w:tplc="B1BAC62A">
      <w:start w:val="1"/>
      <w:numFmt w:val="bullet"/>
      <w:pStyle w:val="CTitreNote"/>
      <w:lvlText w:val=""/>
      <w:lvlJc w:val="left"/>
      <w:pPr>
        <w:ind w:left="36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DC580B"/>
    <w:multiLevelType w:val="hybridMultilevel"/>
    <w:tmpl w:val="E1C833B0"/>
    <w:lvl w:ilvl="0" w:tplc="3356F676">
      <w:start w:val="1"/>
      <w:numFmt w:val="bullet"/>
      <w:lvlText w:val=""/>
      <w:lvlJc w:val="left"/>
      <w:pPr>
        <w:ind w:left="720" w:hanging="360"/>
      </w:pPr>
      <w:rPr>
        <w:rFonts w:ascii="Symbol" w:hAnsi="Symbol" w:hint="default"/>
        <w:sz w:val="22"/>
      </w:rPr>
    </w:lvl>
    <w:lvl w:ilvl="1" w:tplc="B10C91D4">
      <w:start w:val="1"/>
      <w:numFmt w:val="bullet"/>
      <w:lvlText w:val="o"/>
      <w:lvlJc w:val="left"/>
      <w:pPr>
        <w:ind w:left="1440" w:hanging="360"/>
      </w:pPr>
      <w:rPr>
        <w:rFonts w:ascii="Courier New" w:hAnsi="Courier New" w:cs="Courier New" w:hint="default"/>
      </w:rPr>
    </w:lvl>
    <w:lvl w:ilvl="2" w:tplc="0F62A250">
      <w:start w:val="1"/>
      <w:numFmt w:val="bullet"/>
      <w:lvlText w:val=""/>
      <w:lvlJc w:val="left"/>
      <w:pPr>
        <w:ind w:left="2160" w:hanging="360"/>
      </w:pPr>
      <w:rPr>
        <w:rFonts w:ascii="Wingdings" w:hAnsi="Wingdings" w:hint="default"/>
      </w:rPr>
    </w:lvl>
    <w:lvl w:ilvl="3" w:tplc="76B68CE6">
      <w:start w:val="1"/>
      <w:numFmt w:val="bullet"/>
      <w:lvlText w:val=""/>
      <w:lvlJc w:val="left"/>
      <w:pPr>
        <w:ind w:left="2880" w:hanging="360"/>
      </w:pPr>
      <w:rPr>
        <w:rFonts w:ascii="Symbol" w:hAnsi="Symbol" w:hint="default"/>
      </w:rPr>
    </w:lvl>
    <w:lvl w:ilvl="4" w:tplc="BB985C28">
      <w:start w:val="1"/>
      <w:numFmt w:val="bullet"/>
      <w:lvlText w:val="o"/>
      <w:lvlJc w:val="left"/>
      <w:pPr>
        <w:ind w:left="3600" w:hanging="360"/>
      </w:pPr>
      <w:rPr>
        <w:rFonts w:ascii="Courier New" w:hAnsi="Courier New" w:cs="Courier New" w:hint="default"/>
      </w:rPr>
    </w:lvl>
    <w:lvl w:ilvl="5" w:tplc="D342158C">
      <w:start w:val="1"/>
      <w:numFmt w:val="bullet"/>
      <w:lvlText w:val=""/>
      <w:lvlJc w:val="left"/>
      <w:pPr>
        <w:ind w:left="4320" w:hanging="360"/>
      </w:pPr>
      <w:rPr>
        <w:rFonts w:ascii="Wingdings" w:hAnsi="Wingdings" w:hint="default"/>
      </w:rPr>
    </w:lvl>
    <w:lvl w:ilvl="6" w:tplc="DC8C6306">
      <w:start w:val="1"/>
      <w:numFmt w:val="bullet"/>
      <w:lvlText w:val=""/>
      <w:lvlJc w:val="left"/>
      <w:pPr>
        <w:ind w:left="5040" w:hanging="360"/>
      </w:pPr>
      <w:rPr>
        <w:rFonts w:ascii="Symbol" w:hAnsi="Symbol" w:hint="default"/>
      </w:rPr>
    </w:lvl>
    <w:lvl w:ilvl="7" w:tplc="5B3EDDBE">
      <w:start w:val="1"/>
      <w:numFmt w:val="bullet"/>
      <w:lvlText w:val="o"/>
      <w:lvlJc w:val="left"/>
      <w:pPr>
        <w:ind w:left="5760" w:hanging="360"/>
      </w:pPr>
      <w:rPr>
        <w:rFonts w:ascii="Courier New" w:hAnsi="Courier New" w:cs="Courier New" w:hint="default"/>
      </w:rPr>
    </w:lvl>
    <w:lvl w:ilvl="8" w:tplc="41FA77E6">
      <w:start w:val="1"/>
      <w:numFmt w:val="bullet"/>
      <w:lvlText w:val=""/>
      <w:lvlJc w:val="left"/>
      <w:pPr>
        <w:ind w:left="6480" w:hanging="360"/>
      </w:pPr>
      <w:rPr>
        <w:rFonts w:ascii="Wingdings" w:hAnsi="Wingdings" w:hint="default"/>
      </w:rPr>
    </w:lvl>
  </w:abstractNum>
  <w:abstractNum w:abstractNumId="14" w15:restartNumberingAfterBreak="0">
    <w:nsid w:val="552701EF"/>
    <w:multiLevelType w:val="hybridMultilevel"/>
    <w:tmpl w:val="227419C6"/>
    <w:lvl w:ilvl="0" w:tplc="666CCF1A">
      <w:start w:val="1"/>
      <w:numFmt w:val="bullet"/>
      <w:lvlText w:val=""/>
      <w:lvlJc w:val="left"/>
      <w:pPr>
        <w:ind w:left="36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556542">
    <w:abstractNumId w:val="8"/>
  </w:num>
  <w:num w:numId="2" w16cid:durableId="686249264">
    <w:abstractNumId w:val="3"/>
  </w:num>
  <w:num w:numId="3" w16cid:durableId="2013876201">
    <w:abstractNumId w:val="2"/>
  </w:num>
  <w:num w:numId="4" w16cid:durableId="155806719">
    <w:abstractNumId w:val="1"/>
  </w:num>
  <w:num w:numId="5" w16cid:durableId="222252287">
    <w:abstractNumId w:val="0"/>
  </w:num>
  <w:num w:numId="6" w16cid:durableId="1546022334">
    <w:abstractNumId w:val="9"/>
  </w:num>
  <w:num w:numId="7" w16cid:durableId="2001039008">
    <w:abstractNumId w:val="7"/>
  </w:num>
  <w:num w:numId="8" w16cid:durableId="2146000119">
    <w:abstractNumId w:val="6"/>
  </w:num>
  <w:num w:numId="9" w16cid:durableId="551356327">
    <w:abstractNumId w:val="5"/>
  </w:num>
  <w:num w:numId="10" w16cid:durableId="1088891273">
    <w:abstractNumId w:val="4"/>
  </w:num>
  <w:num w:numId="11" w16cid:durableId="719287942">
    <w:abstractNumId w:val="11"/>
  </w:num>
  <w:num w:numId="12" w16cid:durableId="506603942">
    <w:abstractNumId w:val="14"/>
  </w:num>
  <w:num w:numId="13" w16cid:durableId="178543400">
    <w:abstractNumId w:val="12"/>
  </w:num>
  <w:num w:numId="14" w16cid:durableId="172185250">
    <w:abstractNumId w:val="11"/>
  </w:num>
  <w:num w:numId="15" w16cid:durableId="1472862458">
    <w:abstractNumId w:val="11"/>
  </w:num>
  <w:num w:numId="16" w16cid:durableId="328870431">
    <w:abstractNumId w:val="11"/>
  </w:num>
  <w:num w:numId="17" w16cid:durableId="1919170296">
    <w:abstractNumId w:val="11"/>
  </w:num>
  <w:num w:numId="18" w16cid:durableId="1215042343">
    <w:abstractNumId w:val="13"/>
  </w:num>
  <w:num w:numId="19" w16cid:durableId="875052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A4"/>
    <w:rsid w:val="00040B18"/>
    <w:rsid w:val="00051758"/>
    <w:rsid w:val="000E3043"/>
    <w:rsid w:val="000F140C"/>
    <w:rsid w:val="0011201A"/>
    <w:rsid w:val="00113AF6"/>
    <w:rsid w:val="0015519F"/>
    <w:rsid w:val="001A7131"/>
    <w:rsid w:val="001A7EA7"/>
    <w:rsid w:val="001B790D"/>
    <w:rsid w:val="001E47C0"/>
    <w:rsid w:val="001E71A6"/>
    <w:rsid w:val="002016B2"/>
    <w:rsid w:val="00216A79"/>
    <w:rsid w:val="0022565E"/>
    <w:rsid w:val="00227F4B"/>
    <w:rsid w:val="0023166A"/>
    <w:rsid w:val="002426FB"/>
    <w:rsid w:val="00254AF9"/>
    <w:rsid w:val="00293E0C"/>
    <w:rsid w:val="00297C52"/>
    <w:rsid w:val="002A2302"/>
    <w:rsid w:val="00323281"/>
    <w:rsid w:val="003243A1"/>
    <w:rsid w:val="003504D0"/>
    <w:rsid w:val="003901E2"/>
    <w:rsid w:val="003A2D4C"/>
    <w:rsid w:val="003C66EC"/>
    <w:rsid w:val="003F6CA8"/>
    <w:rsid w:val="004022B4"/>
    <w:rsid w:val="00407096"/>
    <w:rsid w:val="00416217"/>
    <w:rsid w:val="0044219E"/>
    <w:rsid w:val="0045216F"/>
    <w:rsid w:val="00452195"/>
    <w:rsid w:val="00454DAD"/>
    <w:rsid w:val="0046243D"/>
    <w:rsid w:val="00466A38"/>
    <w:rsid w:val="004C0B5A"/>
    <w:rsid w:val="004C3CBE"/>
    <w:rsid w:val="004D12C1"/>
    <w:rsid w:val="004E5735"/>
    <w:rsid w:val="005179C8"/>
    <w:rsid w:val="00544345"/>
    <w:rsid w:val="00556F58"/>
    <w:rsid w:val="005570D6"/>
    <w:rsid w:val="005B706C"/>
    <w:rsid w:val="005C491E"/>
    <w:rsid w:val="005C775F"/>
    <w:rsid w:val="005D1A7C"/>
    <w:rsid w:val="005E6D5F"/>
    <w:rsid w:val="005F0D90"/>
    <w:rsid w:val="0061682B"/>
    <w:rsid w:val="00624C7F"/>
    <w:rsid w:val="00641D91"/>
    <w:rsid w:val="00646166"/>
    <w:rsid w:val="00655A10"/>
    <w:rsid w:val="006573D0"/>
    <w:rsid w:val="006B5C7E"/>
    <w:rsid w:val="006C28A9"/>
    <w:rsid w:val="006E27BF"/>
    <w:rsid w:val="006E442C"/>
    <w:rsid w:val="007205DA"/>
    <w:rsid w:val="0074262A"/>
    <w:rsid w:val="00751B7A"/>
    <w:rsid w:val="00763640"/>
    <w:rsid w:val="007E2E5C"/>
    <w:rsid w:val="007E317D"/>
    <w:rsid w:val="007E781C"/>
    <w:rsid w:val="00800ECE"/>
    <w:rsid w:val="0080313B"/>
    <w:rsid w:val="008039A4"/>
    <w:rsid w:val="00807DBE"/>
    <w:rsid w:val="008124BD"/>
    <w:rsid w:val="00814ACA"/>
    <w:rsid w:val="00815B14"/>
    <w:rsid w:val="008170F8"/>
    <w:rsid w:val="00844956"/>
    <w:rsid w:val="00857799"/>
    <w:rsid w:val="008652C7"/>
    <w:rsid w:val="0086715F"/>
    <w:rsid w:val="00875571"/>
    <w:rsid w:val="00877117"/>
    <w:rsid w:val="00890F4C"/>
    <w:rsid w:val="0089754C"/>
    <w:rsid w:val="008C3AC1"/>
    <w:rsid w:val="008E58AB"/>
    <w:rsid w:val="008F2A13"/>
    <w:rsid w:val="0092073E"/>
    <w:rsid w:val="009260A3"/>
    <w:rsid w:val="009461F6"/>
    <w:rsid w:val="00950AF5"/>
    <w:rsid w:val="009968C5"/>
    <w:rsid w:val="009A23AB"/>
    <w:rsid w:val="009C0B22"/>
    <w:rsid w:val="009D180E"/>
    <w:rsid w:val="009D5193"/>
    <w:rsid w:val="009D69CD"/>
    <w:rsid w:val="00A56127"/>
    <w:rsid w:val="00A713AD"/>
    <w:rsid w:val="00A74369"/>
    <w:rsid w:val="00A8157F"/>
    <w:rsid w:val="00A82F29"/>
    <w:rsid w:val="00AB2474"/>
    <w:rsid w:val="00AB665F"/>
    <w:rsid w:val="00AC009C"/>
    <w:rsid w:val="00B15166"/>
    <w:rsid w:val="00B32F4C"/>
    <w:rsid w:val="00B57ED7"/>
    <w:rsid w:val="00B64F18"/>
    <w:rsid w:val="00B92FB1"/>
    <w:rsid w:val="00BA1389"/>
    <w:rsid w:val="00BC3CB1"/>
    <w:rsid w:val="00BE13B5"/>
    <w:rsid w:val="00C10E75"/>
    <w:rsid w:val="00C21B90"/>
    <w:rsid w:val="00C31F14"/>
    <w:rsid w:val="00C51A59"/>
    <w:rsid w:val="00C918EA"/>
    <w:rsid w:val="00CA3A7A"/>
    <w:rsid w:val="00CA4841"/>
    <w:rsid w:val="00CF148C"/>
    <w:rsid w:val="00CF5FCF"/>
    <w:rsid w:val="00D07AA2"/>
    <w:rsid w:val="00D265D9"/>
    <w:rsid w:val="00D34DED"/>
    <w:rsid w:val="00D40C34"/>
    <w:rsid w:val="00D47DD2"/>
    <w:rsid w:val="00D54C2A"/>
    <w:rsid w:val="00D65659"/>
    <w:rsid w:val="00DA27E1"/>
    <w:rsid w:val="00DD40BA"/>
    <w:rsid w:val="00DE72B9"/>
    <w:rsid w:val="00E044A8"/>
    <w:rsid w:val="00E116EA"/>
    <w:rsid w:val="00E157E4"/>
    <w:rsid w:val="00E2035F"/>
    <w:rsid w:val="00E41967"/>
    <w:rsid w:val="00E96D2B"/>
    <w:rsid w:val="00F20024"/>
    <w:rsid w:val="00F56967"/>
    <w:rsid w:val="00F602F6"/>
    <w:rsid w:val="00F92CEE"/>
    <w:rsid w:val="00FD6CFC"/>
    <w:rsid w:val="00FE489A"/>
    <w:rsid w:val="00FF4E0C"/>
    <w:rsid w:val="08AD9D30"/>
    <w:rsid w:val="11841B75"/>
    <w:rsid w:val="13A669D1"/>
    <w:rsid w:val="1DFC2F7B"/>
    <w:rsid w:val="3B1B3FB9"/>
    <w:rsid w:val="3C77912A"/>
    <w:rsid w:val="41FAFD41"/>
    <w:rsid w:val="437D0144"/>
    <w:rsid w:val="4B9EFA22"/>
    <w:rsid w:val="4CD5C6E4"/>
    <w:rsid w:val="5264E94D"/>
    <w:rsid w:val="56EA67D2"/>
    <w:rsid w:val="64623B4E"/>
    <w:rsid w:val="677FA9B7"/>
    <w:rsid w:val="6AD3D3D1"/>
    <w:rsid w:val="70BFA890"/>
    <w:rsid w:val="76EDC01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D58DB"/>
  <w15:chartTrackingRefBased/>
  <w15:docId w15:val="{3202B23F-0C42-4D6C-995D-6383991C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B5"/>
    <w:rPr>
      <w:sz w:val="20"/>
    </w:rPr>
  </w:style>
  <w:style w:type="paragraph" w:styleId="Titre1">
    <w:name w:val="heading 1"/>
    <w:next w:val="Normal"/>
    <w:link w:val="Titre1Car"/>
    <w:uiPriority w:val="9"/>
    <w:qFormat/>
    <w:rsid w:val="00950AF5"/>
    <w:pPr>
      <w:keepNext/>
      <w:spacing w:before="360"/>
      <w:outlineLvl w:val="0"/>
    </w:pPr>
    <w:rPr>
      <w:b/>
      <w:color w:val="D0491A" w:themeColor="accent5"/>
      <w:sz w:val="32"/>
      <w:szCs w:val="32"/>
    </w:rPr>
  </w:style>
  <w:style w:type="paragraph" w:styleId="Titre2">
    <w:name w:val="heading 2"/>
    <w:next w:val="Normal"/>
    <w:link w:val="Titre2Car"/>
    <w:uiPriority w:val="9"/>
    <w:qFormat/>
    <w:rsid w:val="00950AF5"/>
    <w:pPr>
      <w:keepNext/>
      <w:numPr>
        <w:numId w:val="11"/>
      </w:numPr>
      <w:spacing w:before="360"/>
      <w:ind w:left="568"/>
      <w:outlineLvl w:val="1"/>
    </w:pPr>
    <w:rPr>
      <w:b/>
      <w:sz w:val="24"/>
      <w:szCs w:val="24"/>
    </w:rPr>
  </w:style>
  <w:style w:type="paragraph" w:styleId="Titre3">
    <w:name w:val="heading 3"/>
    <w:basedOn w:val="Normal"/>
    <w:next w:val="Normal"/>
    <w:link w:val="Titre3Car"/>
    <w:uiPriority w:val="9"/>
    <w:qFormat/>
    <w:rsid w:val="00950AF5"/>
    <w:pPr>
      <w:keepNext/>
      <w:numPr>
        <w:ilvl w:val="1"/>
        <w:numId w:val="11"/>
      </w:numPr>
      <w:spacing w:before="240" w:after="120"/>
      <w:outlineLvl w:val="2"/>
    </w:pPr>
    <w:rPr>
      <w:color w:val="F18700"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3AC1"/>
    <w:rPr>
      <w:sz w:val="12"/>
    </w:rPr>
  </w:style>
  <w:style w:type="character" w:customStyle="1" w:styleId="En-tteCar">
    <w:name w:val="En-tête Car"/>
    <w:basedOn w:val="Policepardfaut"/>
    <w:link w:val="En-tte"/>
    <w:uiPriority w:val="99"/>
    <w:rsid w:val="008C3AC1"/>
    <w:rPr>
      <w:sz w:val="12"/>
    </w:rPr>
  </w:style>
  <w:style w:type="paragraph" w:styleId="Pieddepage">
    <w:name w:val="footer"/>
    <w:basedOn w:val="Normal"/>
    <w:link w:val="PieddepageCar"/>
    <w:uiPriority w:val="99"/>
    <w:unhideWhenUsed/>
    <w:rsid w:val="0046243D"/>
    <w:pPr>
      <w:jc w:val="right"/>
    </w:pPr>
    <w:rPr>
      <w:color w:val="7D9BA9"/>
      <w:sz w:val="18"/>
    </w:rPr>
  </w:style>
  <w:style w:type="character" w:customStyle="1" w:styleId="PieddepageCar">
    <w:name w:val="Pied de page Car"/>
    <w:basedOn w:val="Policepardfaut"/>
    <w:link w:val="Pieddepage"/>
    <w:uiPriority w:val="99"/>
    <w:rsid w:val="0046243D"/>
    <w:rPr>
      <w:color w:val="7D9BA9"/>
      <w:sz w:val="18"/>
    </w:rPr>
  </w:style>
  <w:style w:type="table" w:styleId="Grilledutableau">
    <w:name w:val="Table Grid"/>
    <w:basedOn w:val="TableauNormal"/>
    <w:uiPriority w:val="59"/>
    <w:rsid w:val="008C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itreNote">
    <w:name w:val="C_Titre Note"/>
    <w:basedOn w:val="Normal"/>
    <w:next w:val="CSous-titreNote"/>
    <w:uiPriority w:val="2"/>
    <w:qFormat/>
    <w:rsid w:val="00BE13B5"/>
    <w:pPr>
      <w:numPr>
        <w:numId w:val="13"/>
      </w:numPr>
      <w:ind w:left="454" w:hanging="454"/>
    </w:pPr>
    <w:rPr>
      <w:b/>
      <w:sz w:val="32"/>
      <w:szCs w:val="32"/>
    </w:rPr>
  </w:style>
  <w:style w:type="paragraph" w:customStyle="1" w:styleId="CSous-titreNote">
    <w:name w:val="C_Sous-titre Note"/>
    <w:basedOn w:val="Normal"/>
    <w:uiPriority w:val="3"/>
    <w:qFormat/>
    <w:rsid w:val="00BE13B5"/>
    <w:pPr>
      <w:ind w:left="454"/>
    </w:pPr>
    <w:rPr>
      <w:sz w:val="24"/>
      <w:szCs w:val="24"/>
    </w:rPr>
  </w:style>
  <w:style w:type="character" w:customStyle="1" w:styleId="CTexterouge">
    <w:name w:val="C_Texte rouge"/>
    <w:basedOn w:val="Policepardfaut"/>
    <w:uiPriority w:val="1"/>
    <w:qFormat/>
    <w:rsid w:val="00BE13B5"/>
    <w:rPr>
      <w:color w:val="D0491A" w:themeColor="accent5"/>
    </w:rPr>
  </w:style>
  <w:style w:type="paragraph" w:styleId="Paragraphedeliste">
    <w:name w:val="List Paragraph"/>
    <w:basedOn w:val="Normal"/>
    <w:uiPriority w:val="34"/>
    <w:qFormat/>
    <w:rsid w:val="00BE13B5"/>
    <w:pPr>
      <w:ind w:left="720"/>
      <w:contextualSpacing/>
    </w:pPr>
  </w:style>
  <w:style w:type="character" w:styleId="Numrodepage">
    <w:name w:val="page number"/>
    <w:basedOn w:val="Policepardfaut"/>
    <w:uiPriority w:val="99"/>
    <w:semiHidden/>
    <w:unhideWhenUsed/>
    <w:rsid w:val="0046243D"/>
    <w:rPr>
      <w:color w:val="000000" w:themeColor="text1"/>
    </w:rPr>
  </w:style>
  <w:style w:type="character" w:customStyle="1" w:styleId="Titre1Car">
    <w:name w:val="Titre 1 Car"/>
    <w:basedOn w:val="Policepardfaut"/>
    <w:link w:val="Titre1"/>
    <w:uiPriority w:val="9"/>
    <w:rsid w:val="00950AF5"/>
    <w:rPr>
      <w:b/>
      <w:color w:val="D0491A" w:themeColor="accent5"/>
      <w:sz w:val="32"/>
      <w:szCs w:val="32"/>
    </w:rPr>
  </w:style>
  <w:style w:type="character" w:customStyle="1" w:styleId="Titre2Car">
    <w:name w:val="Titre 2 Car"/>
    <w:basedOn w:val="Policepardfaut"/>
    <w:link w:val="Titre2"/>
    <w:uiPriority w:val="9"/>
    <w:rsid w:val="00BE13B5"/>
    <w:rPr>
      <w:b/>
      <w:sz w:val="24"/>
      <w:szCs w:val="24"/>
    </w:rPr>
  </w:style>
  <w:style w:type="character" w:customStyle="1" w:styleId="Titre3Car">
    <w:name w:val="Titre 3 Car"/>
    <w:basedOn w:val="Policepardfaut"/>
    <w:link w:val="Titre3"/>
    <w:uiPriority w:val="9"/>
    <w:rsid w:val="00BE13B5"/>
    <w:rPr>
      <w:color w:val="F18700" w:themeColor="text2"/>
      <w:sz w:val="20"/>
    </w:rPr>
  </w:style>
  <w:style w:type="paragraph" w:styleId="Textedebulles">
    <w:name w:val="Balloon Text"/>
    <w:basedOn w:val="Normal"/>
    <w:link w:val="TextedebullesCar"/>
    <w:uiPriority w:val="99"/>
    <w:semiHidden/>
    <w:unhideWhenUsed/>
    <w:rsid w:val="007205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05DA"/>
    <w:rPr>
      <w:rFonts w:ascii="Segoe UI" w:hAnsi="Segoe UI" w:cs="Segoe UI"/>
      <w:sz w:val="18"/>
      <w:szCs w:val="18"/>
    </w:rPr>
  </w:style>
  <w:style w:type="table" w:styleId="TableauGrille2-Accentuation4">
    <w:name w:val="Grid Table 2 Accent 4"/>
    <w:basedOn w:val="TableauNormal"/>
    <w:uiPriority w:val="47"/>
    <w:rsid w:val="008039A4"/>
    <w:tblPr>
      <w:tblStyleRowBandSize w:val="1"/>
      <w:tblStyleColBandSize w:val="1"/>
      <w:tblBorders>
        <w:top w:val="single" w:sz="2" w:space="0" w:color="88AAD4" w:themeColor="accent4" w:themeTint="99"/>
        <w:bottom w:val="single" w:sz="2" w:space="0" w:color="88AAD4" w:themeColor="accent4" w:themeTint="99"/>
        <w:insideH w:val="single" w:sz="2" w:space="0" w:color="88AAD4" w:themeColor="accent4" w:themeTint="99"/>
        <w:insideV w:val="single" w:sz="2" w:space="0" w:color="88AAD4" w:themeColor="accent4" w:themeTint="99"/>
      </w:tblBorders>
    </w:tblPr>
    <w:tblStylePr w:type="firstRow">
      <w:rPr>
        <w:b/>
        <w:bCs/>
      </w:rPr>
      <w:tblPr/>
      <w:tcPr>
        <w:tcBorders>
          <w:top w:val="nil"/>
          <w:bottom w:val="single" w:sz="12" w:space="0" w:color="88AAD4" w:themeColor="accent4" w:themeTint="99"/>
          <w:insideH w:val="nil"/>
          <w:insideV w:val="nil"/>
        </w:tcBorders>
        <w:shd w:val="clear" w:color="auto" w:fill="FFFFFF" w:themeFill="background1"/>
      </w:tcPr>
    </w:tblStylePr>
    <w:tblStylePr w:type="lastRow">
      <w:rPr>
        <w:b/>
        <w:bCs/>
      </w:rPr>
      <w:tblPr/>
      <w:tcPr>
        <w:tcBorders>
          <w:top w:val="double" w:sz="2" w:space="0" w:color="88AA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F0" w:themeFill="accent4" w:themeFillTint="33"/>
      </w:tcPr>
    </w:tblStylePr>
    <w:tblStylePr w:type="band1Horz">
      <w:tblPr/>
      <w:tcPr>
        <w:shd w:val="clear" w:color="auto" w:fill="D7E2F0" w:themeFill="accent4" w:themeFillTint="33"/>
      </w:tcPr>
    </w:tblStylePr>
  </w:style>
  <w:style w:type="table" w:styleId="TableauGrille1Clair-Accentuation4">
    <w:name w:val="Grid Table 1 Light Accent 4"/>
    <w:basedOn w:val="TableauNormal"/>
    <w:uiPriority w:val="46"/>
    <w:rsid w:val="008039A4"/>
    <w:tblPr>
      <w:tblStyleRowBandSize w:val="1"/>
      <w:tblStyleColBandSize w:val="1"/>
      <w:tblBorders>
        <w:top w:val="single" w:sz="4" w:space="0" w:color="B0C6E2" w:themeColor="accent4" w:themeTint="66"/>
        <w:left w:val="single" w:sz="4" w:space="0" w:color="B0C6E2" w:themeColor="accent4" w:themeTint="66"/>
        <w:bottom w:val="single" w:sz="4" w:space="0" w:color="B0C6E2" w:themeColor="accent4" w:themeTint="66"/>
        <w:right w:val="single" w:sz="4" w:space="0" w:color="B0C6E2" w:themeColor="accent4" w:themeTint="66"/>
        <w:insideH w:val="single" w:sz="4" w:space="0" w:color="B0C6E2" w:themeColor="accent4" w:themeTint="66"/>
        <w:insideV w:val="single" w:sz="4" w:space="0" w:color="B0C6E2" w:themeColor="accent4" w:themeTint="66"/>
      </w:tblBorders>
    </w:tblPr>
    <w:tblStylePr w:type="firstRow">
      <w:rPr>
        <w:b/>
        <w:bCs/>
      </w:rPr>
      <w:tblPr/>
      <w:tcPr>
        <w:tcBorders>
          <w:bottom w:val="single" w:sz="12" w:space="0" w:color="88AAD4" w:themeColor="accent4" w:themeTint="99"/>
        </w:tcBorders>
      </w:tcPr>
    </w:tblStylePr>
    <w:tblStylePr w:type="lastRow">
      <w:rPr>
        <w:b/>
        <w:bCs/>
      </w:rPr>
      <w:tblPr/>
      <w:tcPr>
        <w:tcBorders>
          <w:top w:val="double" w:sz="2" w:space="0" w:color="88AAD4" w:themeColor="accent4"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8039A4"/>
    <w:tblPr>
      <w:tblStyleRowBandSize w:val="1"/>
      <w:tblStyleColBandSize w:val="1"/>
      <w:tblBorders>
        <w:top w:val="single" w:sz="2" w:space="0" w:color="EC8C6B" w:themeColor="accent5" w:themeTint="99"/>
        <w:bottom w:val="single" w:sz="2" w:space="0" w:color="EC8C6B" w:themeColor="accent5" w:themeTint="99"/>
        <w:insideH w:val="single" w:sz="2" w:space="0" w:color="EC8C6B" w:themeColor="accent5" w:themeTint="99"/>
        <w:insideV w:val="single" w:sz="2" w:space="0" w:color="EC8C6B" w:themeColor="accent5" w:themeTint="99"/>
      </w:tblBorders>
    </w:tblPr>
    <w:tblStylePr w:type="firstRow">
      <w:rPr>
        <w:b/>
        <w:bCs/>
      </w:rPr>
      <w:tblPr/>
      <w:tcPr>
        <w:tcBorders>
          <w:top w:val="nil"/>
          <w:bottom w:val="single" w:sz="12" w:space="0" w:color="EC8C6B" w:themeColor="accent5" w:themeTint="99"/>
          <w:insideH w:val="nil"/>
          <w:insideV w:val="nil"/>
        </w:tcBorders>
        <w:shd w:val="clear" w:color="auto" w:fill="FFFFFF" w:themeFill="background1"/>
      </w:tcPr>
    </w:tblStylePr>
    <w:tblStylePr w:type="lastRow">
      <w:rPr>
        <w:b/>
        <w:bCs/>
      </w:rPr>
      <w:tblPr/>
      <w:tcPr>
        <w:tcBorders>
          <w:top w:val="double" w:sz="2" w:space="0" w:color="EC8C6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8CD" w:themeFill="accent5" w:themeFillTint="33"/>
      </w:tcPr>
    </w:tblStylePr>
    <w:tblStylePr w:type="band1Horz">
      <w:tblPr/>
      <w:tcPr>
        <w:shd w:val="clear" w:color="auto" w:fill="F9D8CD" w:themeFill="accent5" w:themeFillTint="33"/>
      </w:tcPr>
    </w:tblStylePr>
  </w:style>
  <w:style w:type="table" w:styleId="TableauGrille3-Accentuation5">
    <w:name w:val="Grid Table 3 Accent 5"/>
    <w:basedOn w:val="TableauNormal"/>
    <w:uiPriority w:val="48"/>
    <w:rsid w:val="00D65659"/>
    <w:tblPr>
      <w:tblStyleRowBandSize w:val="1"/>
      <w:tblStyleColBandSize w:val="1"/>
      <w:tblBorders>
        <w:top w:val="single" w:sz="4" w:space="0" w:color="EC8C6B" w:themeColor="accent5" w:themeTint="99"/>
        <w:left w:val="single" w:sz="4" w:space="0" w:color="EC8C6B" w:themeColor="accent5" w:themeTint="99"/>
        <w:bottom w:val="single" w:sz="4" w:space="0" w:color="EC8C6B" w:themeColor="accent5" w:themeTint="99"/>
        <w:right w:val="single" w:sz="4" w:space="0" w:color="EC8C6B" w:themeColor="accent5" w:themeTint="99"/>
        <w:insideH w:val="single" w:sz="4" w:space="0" w:color="EC8C6B" w:themeColor="accent5" w:themeTint="99"/>
        <w:insideV w:val="single" w:sz="4" w:space="0" w:color="EC8C6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8CD" w:themeFill="accent5" w:themeFillTint="33"/>
      </w:tcPr>
    </w:tblStylePr>
    <w:tblStylePr w:type="band1Horz">
      <w:tblPr/>
      <w:tcPr>
        <w:shd w:val="clear" w:color="auto" w:fill="F9D8CD" w:themeFill="accent5" w:themeFillTint="33"/>
      </w:tcPr>
    </w:tblStylePr>
    <w:tblStylePr w:type="neCell">
      <w:tblPr/>
      <w:tcPr>
        <w:tcBorders>
          <w:bottom w:val="single" w:sz="4" w:space="0" w:color="EC8C6B" w:themeColor="accent5" w:themeTint="99"/>
        </w:tcBorders>
      </w:tcPr>
    </w:tblStylePr>
    <w:tblStylePr w:type="nwCell">
      <w:tblPr/>
      <w:tcPr>
        <w:tcBorders>
          <w:bottom w:val="single" w:sz="4" w:space="0" w:color="EC8C6B" w:themeColor="accent5" w:themeTint="99"/>
        </w:tcBorders>
      </w:tcPr>
    </w:tblStylePr>
    <w:tblStylePr w:type="seCell">
      <w:tblPr/>
      <w:tcPr>
        <w:tcBorders>
          <w:top w:val="single" w:sz="4" w:space="0" w:color="EC8C6B" w:themeColor="accent5" w:themeTint="99"/>
        </w:tcBorders>
      </w:tcPr>
    </w:tblStylePr>
    <w:tblStylePr w:type="swCell">
      <w:tblPr/>
      <w:tcPr>
        <w:tcBorders>
          <w:top w:val="single" w:sz="4" w:space="0" w:color="EC8C6B" w:themeColor="accent5" w:themeTint="99"/>
        </w:tcBorders>
      </w:tcPr>
    </w:tblStylePr>
  </w:style>
  <w:style w:type="paragraph" w:styleId="Rvision">
    <w:name w:val="Revision"/>
    <w:hidden/>
    <w:uiPriority w:val="99"/>
    <w:semiHidden/>
    <w:rsid w:val="001B790D"/>
    <w:rPr>
      <w:sz w:val="20"/>
    </w:rPr>
  </w:style>
  <w:style w:type="paragraph" w:customStyle="1" w:styleId="Signature1">
    <w:name w:val="Signature1"/>
    <w:basedOn w:val="Normal"/>
    <w:rsid w:val="005D1A7C"/>
    <w:pPr>
      <w:ind w:firstLine="7371"/>
      <w:jc w:val="center"/>
    </w:pPr>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C3CB1"/>
    <w:rPr>
      <w:szCs w:val="20"/>
    </w:rPr>
  </w:style>
  <w:style w:type="character" w:customStyle="1" w:styleId="NotedefinCar">
    <w:name w:val="Note de fin Car"/>
    <w:basedOn w:val="Policepardfaut"/>
    <w:link w:val="Notedefin"/>
    <w:uiPriority w:val="99"/>
    <w:semiHidden/>
    <w:rsid w:val="00BC3CB1"/>
    <w:rPr>
      <w:sz w:val="20"/>
      <w:szCs w:val="20"/>
    </w:rPr>
  </w:style>
  <w:style w:type="character" w:styleId="Appeldenotedefin">
    <w:name w:val="endnote reference"/>
    <w:basedOn w:val="Policepardfaut"/>
    <w:uiPriority w:val="99"/>
    <w:semiHidden/>
    <w:unhideWhenUsed/>
    <w:rsid w:val="00BC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maurance\Downloads\Constructys%20Note%20(1).dotx" TargetMode="External"/></Relationships>
</file>

<file path=word/theme/theme1.xml><?xml version="1.0" encoding="utf-8"?>
<a:theme xmlns:a="http://schemas.openxmlformats.org/drawingml/2006/main" name="Thème Office">
  <a:themeElements>
    <a:clrScheme name="Constructys_Couleurs">
      <a:dk1>
        <a:srgbClr val="000000"/>
      </a:dk1>
      <a:lt1>
        <a:sysClr val="window" lastClr="FFFFFF"/>
      </a:lt1>
      <a:dk2>
        <a:srgbClr val="F18700"/>
      </a:dk2>
      <a:lt2>
        <a:srgbClr val="E0E7EC"/>
      </a:lt2>
      <a:accent1>
        <a:srgbClr val="B24084"/>
      </a:accent1>
      <a:accent2>
        <a:srgbClr val="4CBDCC"/>
      </a:accent2>
      <a:accent3>
        <a:srgbClr val="B7DB2B"/>
      </a:accent3>
      <a:accent4>
        <a:srgbClr val="4073B2"/>
      </a:accent4>
      <a:accent5>
        <a:srgbClr val="D0491A"/>
      </a:accent5>
      <a:accent6>
        <a:srgbClr val="009A3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794d33-80f1-4a5f-8393-1de5862b39e3">
      <Value>148</Value>
      <Value>43</Value>
      <Value>8</Value>
      <Value>7</Value>
      <Value>56</Value>
      <Value>4</Value>
    </TaxCatchAll>
    <lcf76f155ced4ddcb4097134ff3c332f xmlns="4fb32490-c214-4051-89d7-e683236d77fe" xsi:nil="true"/>
    <pbc17841c2294167aa7fb86b07233780 xmlns="54794d33-80f1-4a5f-8393-1de5862b39e3">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377701c7-6b74-4134-b490-bf9f208eb44a</TermId>
        </TermInfo>
      </Terms>
    </pbc17841c2294167aa7fb86b07233780>
    <pbbbff8482924db6a630c52e36d74b1c xmlns="54794d33-80f1-4a5f-8393-1de5862b39e3">
      <Terms xmlns="http://schemas.microsoft.com/office/infopath/2007/PartnerControls">
        <TermInfo xmlns="http://schemas.microsoft.com/office/infopath/2007/PartnerControls">
          <TermName xmlns="http://schemas.microsoft.com/office/infopath/2007/PartnerControls">L'OPCO</TermName>
          <TermId xmlns="http://schemas.microsoft.com/office/infopath/2007/PartnerControls">c5dbdde0-923d-44c7-a0e3-57559f84c104</TermId>
        </TermInfo>
      </Terms>
    </pbbbff8482924db6a630c52e36d74b1c>
    <kb8b9fef9b234bc5a9ef263a4f472439 xmlns="54794d33-80f1-4a5f-8393-1de5862b39e3">
      <Terms xmlns="http://schemas.microsoft.com/office/infopath/2007/PartnerControls">
        <TermInfo xmlns="http://schemas.microsoft.com/office/infopath/2007/PartnerControls">
          <TermName xmlns="http://schemas.microsoft.com/office/infopath/2007/PartnerControls">Fonctionnement</TermName>
          <TermId xmlns="http://schemas.microsoft.com/office/infopath/2007/PartnerControls">2f7d9a04-654e-4bba-a9f3-7429d67391cd</TermId>
        </TermInfo>
      </Terms>
    </kb8b9fef9b234bc5a9ef263a4f472439>
    <i1b3b13f3ec748fbb2108ecf241dc70c xmlns="54794d33-80f1-4a5f-8393-1de5862b39e3">
      <Terms xmlns="http://schemas.microsoft.com/office/infopath/2007/PartnerControls">
        <TermInfo xmlns="http://schemas.microsoft.com/office/infopath/2007/PartnerControls">
          <TermName xmlns="http://schemas.microsoft.com/office/infopath/2007/PartnerControls">Documents support médiathèque</TermName>
          <TermId xmlns="http://schemas.microsoft.com/office/infopath/2007/PartnerControls">1b44da54-997c-4755-82c6-549123a22600</TermId>
        </TermInfo>
        <TermInfo xmlns="http://schemas.microsoft.com/office/infopath/2007/PartnerControls">
          <TermName xmlns="http://schemas.microsoft.com/office/infopath/2007/PartnerControls">Document de référence</TermName>
          <TermId xmlns="http://schemas.microsoft.com/office/infopath/2007/PartnerControls">77bafa16-5dd7-4380-ad48-bada07446b8f</TermId>
        </TermInfo>
      </Terms>
    </i1b3b13f3ec748fbb2108ecf241dc70c>
    <paec2b10e2d040309fb66377cf1c230e xmlns="54794d33-80f1-4a5f-8393-1de5862b39e3">
      <Terms xmlns="http://schemas.microsoft.com/office/infopath/2007/PartnerControls"/>
    </paec2b10e2d040309fb66377cf1c230e>
    <Contacts xmlns="54794d33-80f1-4a5f-8393-1de5862b39e3">
      <UserInfo>
        <DisplayName/>
        <AccountId xsi:nil="true"/>
        <AccountType/>
      </UserInfo>
    </Contacts>
    <lad7622135ad46be8842793936e344b3 xmlns="54794d33-80f1-4a5f-8393-1de5862b39e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0a14ba7b-a4f4-4025-a12e-8874d98961a4</TermId>
        </TermInfo>
      </Terms>
    </lad7622135ad46be8842793936e344b3>
  </documentManagement>
</p:properties>
</file>

<file path=customXml/item4.xml><?xml version="1.0" encoding="utf-8"?>
<ct:contentTypeSchema xmlns:ct="http://schemas.microsoft.com/office/2006/metadata/contentType" xmlns:ma="http://schemas.microsoft.com/office/2006/metadata/properties/metaAttributes" ct:_="" ma:_="" ma:contentTypeName="Document ref" ma:contentTypeID="0x01010074904F651C134C30884992A820C637E5009C1D579B54A70E4890AF7EFE2F1FDFB0" ma:contentTypeVersion="27" ma:contentTypeDescription="Crée un document." ma:contentTypeScope="" ma:versionID="59aec9c6825a7ae8ed0df8d54877c45e">
  <xsd:schema xmlns:xsd="http://www.w3.org/2001/XMLSchema" xmlns:xs="http://www.w3.org/2001/XMLSchema" xmlns:p="http://schemas.microsoft.com/office/2006/metadata/properties" xmlns:ns1="http://schemas.microsoft.com/sharepoint/v3" xmlns:ns2="54794d33-80f1-4a5f-8393-1de5862b39e3" xmlns:ns3="4fb32490-c214-4051-89d7-e683236d77fe" targetNamespace="http://schemas.microsoft.com/office/2006/metadata/properties" ma:root="true" ma:fieldsID="54a6e20c3504f30513f891e5978bd475" ns1:_="" ns2:_="" ns3:_="">
    <xsd:import namespace="http://schemas.microsoft.com/sharepoint/v3"/>
    <xsd:import namespace="54794d33-80f1-4a5f-8393-1de5862b39e3"/>
    <xsd:import namespace="4fb32490-c214-4051-89d7-e683236d77fe"/>
    <xsd:element name="properties">
      <xsd:complexType>
        <xsd:sequence>
          <xsd:element name="documentManagement">
            <xsd:complexType>
              <xsd:all>
                <xsd:element ref="ns1:Author" minOccurs="0"/>
                <xsd:element ref="ns1:Editor" minOccurs="0"/>
                <xsd:element ref="ns2:pbbbff8482924db6a630c52e36d74b1c" minOccurs="0"/>
                <xsd:element ref="ns2:Contacts" minOccurs="0"/>
                <xsd:element ref="ns2:pbc17841c2294167aa7fb86b07233780" minOccurs="0"/>
                <xsd:element ref="ns2:TaxCatchAllLabel" minOccurs="0"/>
                <xsd:element ref="ns2:paec2b10e2d040309fb66377cf1c230e" minOccurs="0"/>
                <xsd:element ref="ns2:i1b3b13f3ec748fbb2108ecf241dc70c" minOccurs="0"/>
                <xsd:element ref="ns2:kb8b9fef9b234bc5a9ef263a4f472439" minOccurs="0"/>
                <xsd:element ref="ns2:lad7622135ad46be8842793936e344b3"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5"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94d33-80f1-4a5f-8393-1de5862b39e3" elementFormDefault="qualified">
    <xsd:import namespace="http://schemas.microsoft.com/office/2006/documentManagement/types"/>
    <xsd:import namespace="http://schemas.microsoft.com/office/infopath/2007/PartnerControls"/>
    <xsd:element name="pbbbff8482924db6a630c52e36d74b1c" ma:index="15" ma:taxonomy="true" ma:internalName="pbbbff8482924db6a630c52e36d74b1c" ma:taxonomyFieldName="ThematiquePrincipale" ma:displayName="Thème" ma:fieldId="{9bbbff84-8292-4db6-a630-c52e36d74b1c}" ma:taxonomyMulti="true" ma:sspId="a8d2b527-eba7-4656-b9d6-27daed90259c" ma:termSetId="983f0eec-6d2b-4afc-880e-6518f5a0cf6b" ma:anchorId="00000000-0000-0000-0000-000000000000" ma:open="false" ma:isKeyword="false">
      <xsd:complexType>
        <xsd:sequence>
          <xsd:element ref="pc:Terms" minOccurs="0" maxOccurs="1"/>
        </xsd:sequence>
      </xsd:complexType>
    </xsd:element>
    <xsd:element name="Contacts" ma:index="21" nillable="true" ma:displayName="Personne(s) référente (s)" ma:description="" ma:internalName="Contac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bc17841c2294167aa7fb86b07233780" ma:index="23" nillable="true" ma:taxonomy="true" ma:internalName="pbc17841c2294167aa7fb86b07233780" ma:taxonomyFieldName="Nature" ma:displayName="Nature" ma:default="" ma:fieldId="{9bc17841-c229-4167-aa7f-b86b07233780}" ma:sspId="a8d2b527-eba7-4656-b9d6-27daed90259c" ma:termSetId="98654359-79fa-4a66-8c3b-821f38c4748e" ma:anchorId="00000000-0000-0000-0000-000000000000" ma:open="false" ma:isKeyword="false">
      <xsd:complexType>
        <xsd:sequence>
          <xsd:element ref="pc:Terms" minOccurs="0" maxOccurs="1"/>
        </xsd:sequence>
      </xsd:complexType>
    </xsd:element>
    <xsd:element name="TaxCatchAllLabel" ma:index="24" nillable="true" ma:displayName="Colonne Attraper tout de Taxonomie1" ma:hidden="true" ma:list="{525a9b90-2a48-4992-92c8-38a1613d9856}" ma:internalName="TaxCatchAllLabel" ma:readOnly="true" ma:showField="CatchAllDataLabel" ma:web="54794d33-80f1-4a5f-8393-1de5862b39e3">
      <xsd:complexType>
        <xsd:complexContent>
          <xsd:extension base="dms:MultiChoiceLookup">
            <xsd:sequence>
              <xsd:element name="Value" type="dms:Lookup" maxOccurs="unbounded" minOccurs="0" nillable="true"/>
            </xsd:sequence>
          </xsd:extension>
        </xsd:complexContent>
      </xsd:complexType>
    </xsd:element>
    <xsd:element name="paec2b10e2d040309fb66377cf1c230e" ma:index="25" nillable="true" ma:taxonomy="true" ma:internalName="paec2b10e2d040309fb66377cf1c230e" ma:taxonomyFieldName="motscles" ma:displayName="Mots-Clés" ma:fieldId="{9aec2b10-e2d0-4030-9fb6-6377cf1c230e}" ma:taxonomyMulti="true" ma:sspId="a8d2b527-eba7-4656-b9d6-27daed90259c" ma:termSetId="f27ae816-b6b8-4d5e-8fe7-95e5d1e7cb47" ma:anchorId="00000000-0000-0000-0000-000000000000" ma:open="false" ma:isKeyword="false">
      <xsd:complexType>
        <xsd:sequence>
          <xsd:element ref="pc:Terms" minOccurs="0" maxOccurs="1"/>
        </xsd:sequence>
      </xsd:complexType>
    </xsd:element>
    <xsd:element name="i1b3b13f3ec748fbb2108ecf241dc70c" ma:index="26" nillable="true" ma:taxonomy="true" ma:internalName="i1b3b13f3ec748fbb2108ecf241dc70c" ma:taxonomyFieldName="Rubriquemediathequee" ma:displayName="Rubrique" ma:fieldId="{21b3b13f-3ec7-48fb-b210-8ecf241dc70c}" ma:taxonomyMulti="true" ma:sspId="a8d2b527-eba7-4656-b9d6-27daed90259c" ma:termSetId="9f32164e-205b-497a-a70a-08682aa8deca" ma:anchorId="00000000-0000-0000-0000-000000000000" ma:open="false" ma:isKeyword="false">
      <xsd:complexType>
        <xsd:sequence>
          <xsd:element ref="pc:Terms" minOccurs="0" maxOccurs="1"/>
        </xsd:sequence>
      </xsd:complexType>
    </xsd:element>
    <xsd:element name="kb8b9fef9b234bc5a9ef263a4f472439" ma:index="27" ma:taxonomy="true" ma:internalName="kb8b9fef9b234bc5a9ef263a4f472439" ma:taxonomyFieldName="Thematique" ma:displayName="Sous thèmes" ma:readOnly="false" ma:fieldId="{4b8b9fef-9b23-4bc5-a9ef-263a4f472439}" ma:taxonomyMulti="true" ma:sspId="a8d2b527-eba7-4656-b9d6-27daed90259c" ma:termSetId="54501d3c-74de-4f3e-8624-0fee4dead194" ma:anchorId="00000000-0000-0000-0000-000000000000" ma:open="false" ma:isKeyword="false">
      <xsd:complexType>
        <xsd:sequence>
          <xsd:element ref="pc:Terms" minOccurs="0" maxOccurs="1"/>
        </xsd:sequence>
      </xsd:complexType>
    </xsd:element>
    <xsd:element name="lad7622135ad46be8842793936e344b3" ma:index="28" ma:taxonomy="true" ma:internalName="lad7622135ad46be8842793936e344b3" ma:taxonomyFieldName="Organisation" ma:displayName="Organisation" ma:fieldId="{5ad76221-35ad-46be-8842-793936e344b3}" ma:taxonomyMulti="true" ma:sspId="a8d2b527-eba7-4656-b9d6-27daed90259c" ma:termSetId="6cddf05c-ef0b-40ff-9b84-f5fabf7b2f7f" ma:anchorId="00000000-0000-0000-0000-000000000000" ma:open="false" ma:isKeyword="false">
      <xsd:complexType>
        <xsd:sequence>
          <xsd:element ref="pc:Terms" minOccurs="0" maxOccurs="1"/>
        </xsd:sequence>
      </xsd:complexType>
    </xsd:element>
    <xsd:element name="TaxCatchAll" ma:index="29" nillable="true" ma:displayName="Colonne Attraper tout de Taxonomie" ma:hidden="true" ma:list="{525a9b90-2a48-4992-92c8-38a1613d9856}" ma:internalName="TaxCatchAll" ma:showField="CatchAllData" ma:web="54794d33-80f1-4a5f-8393-1de5862b39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32490-c214-4051-89d7-e683236d77fe"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5" nillable="true" ma:displayName="Balises d’image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0"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32E73-ED8C-419C-BB16-AABD835A8A7C}">
  <ds:schemaRefs>
    <ds:schemaRef ds:uri="http://schemas.openxmlformats.org/officeDocument/2006/bibliography"/>
  </ds:schemaRefs>
</ds:datastoreItem>
</file>

<file path=customXml/itemProps2.xml><?xml version="1.0" encoding="utf-8"?>
<ds:datastoreItem xmlns:ds="http://schemas.openxmlformats.org/officeDocument/2006/customXml" ds:itemID="{F5B0E7D4-A4F3-470D-8B6E-1BBB531DE41E}">
  <ds:schemaRefs>
    <ds:schemaRef ds:uri="http://schemas.microsoft.com/sharepoint/v3/contenttype/forms"/>
  </ds:schemaRefs>
</ds:datastoreItem>
</file>

<file path=customXml/itemProps3.xml><?xml version="1.0" encoding="utf-8"?>
<ds:datastoreItem xmlns:ds="http://schemas.openxmlformats.org/officeDocument/2006/customXml" ds:itemID="{AB5FBDC4-4311-4D42-8D1A-A8659CE00354}">
  <ds:schemaRefs>
    <ds:schemaRef ds:uri="http://schemas.microsoft.com/office/2006/metadata/properties"/>
    <ds:schemaRef ds:uri="http://schemas.microsoft.com/office/infopath/2007/PartnerControls"/>
    <ds:schemaRef ds:uri="54794d33-80f1-4a5f-8393-1de5862b39e3"/>
    <ds:schemaRef ds:uri="4fb32490-c214-4051-89d7-e683236d77fe"/>
  </ds:schemaRefs>
</ds:datastoreItem>
</file>

<file path=customXml/itemProps4.xml><?xml version="1.0" encoding="utf-8"?>
<ds:datastoreItem xmlns:ds="http://schemas.openxmlformats.org/officeDocument/2006/customXml" ds:itemID="{F200E716-7662-4DD8-A6E6-2E1B03E03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794d33-80f1-4a5f-8393-1de5862b39e3"/>
    <ds:schemaRef ds:uri="4fb32490-c214-4051-89d7-e683236d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Constructys Note (1)</Template>
  <TotalTime>1</TotalTime>
  <Pages>6</Pages>
  <Words>1159</Words>
  <Characters>6375</Characters>
  <Application>Microsoft Office Word</Application>
  <DocSecurity>0</DocSecurity>
  <Lines>53</Lines>
  <Paragraphs>15</Paragraphs>
  <ScaleCrop>false</ScaleCrop>
  <Company>Constructys</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MAURANCE Camille</dc:creator>
  <cp:keywords/>
  <dc:description/>
  <cp:lastModifiedBy>BELNOUE Laetitia</cp:lastModifiedBy>
  <cp:revision>2</cp:revision>
  <dcterms:created xsi:type="dcterms:W3CDTF">2023-07-10T13:21:00Z</dcterms:created>
  <dcterms:modified xsi:type="dcterms:W3CDTF">2023-07-10T13:21:00Z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ure">
    <vt:lpwstr>7;#Modèle|377701c7-6b74-4134-b490-bf9f208eb44a</vt:lpwstr>
  </property>
  <property fmtid="{D5CDD505-2E9C-101B-9397-08002B2CF9AE}" pid="3" name="Organisation">
    <vt:lpwstr>43;#Communication|0a14ba7b-a4f4-4025-a12e-8874d98961a4</vt:lpwstr>
  </property>
  <property fmtid="{D5CDD505-2E9C-101B-9397-08002B2CF9AE}" pid="4" name="ContentTypeId">
    <vt:lpwstr>0x01010074904F651C134C30884992A820C637E5009C1D579B54A70E4890AF7EFE2F1FDFB0</vt:lpwstr>
  </property>
  <property fmtid="{D5CDD505-2E9C-101B-9397-08002B2CF9AE}" pid="5" name="motscles">
    <vt:lpwstr/>
  </property>
  <property fmtid="{D5CDD505-2E9C-101B-9397-08002B2CF9AE}" pid="6" name="Rubriquemediathequee">
    <vt:lpwstr>148;#Documents support médiathèque|1b44da54-997c-4755-82c6-549123a22600;#56;#Document de référence|77bafa16-5dd7-4380-ad48-bada07446b8f</vt:lpwstr>
  </property>
  <property fmtid="{D5CDD505-2E9C-101B-9397-08002B2CF9AE}" pid="7" name="Thematique">
    <vt:lpwstr>4;#Fonctionnement|2f7d9a04-654e-4bba-a9f3-7429d67391cd</vt:lpwstr>
  </property>
  <property fmtid="{D5CDD505-2E9C-101B-9397-08002B2CF9AE}" pid="8" name="ThematiquePrincipale">
    <vt:lpwstr>8;#L'OPCO|c5dbdde0-923d-44c7-a0e3-57559f84c104</vt:lpwstr>
  </property>
  <property fmtid="{D5CDD505-2E9C-101B-9397-08002B2CF9AE}" pid="9" name="MediaServiceImageTags">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SharedWithUsers">
    <vt:lpwstr>1172;#COMM - Membres</vt:lpwstr>
  </property>
  <property fmtid="{D5CDD505-2E9C-101B-9397-08002B2CF9AE}" pid="17" name="Order">
    <vt:r8>23000</vt:r8>
  </property>
</Properties>
</file>